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D25E" w14:textId="0E0891FC" w:rsidR="0026141E" w:rsidRDefault="0012512F">
      <w:r>
        <w:rPr>
          <w:noProof/>
        </w:rPr>
        <mc:AlternateContent>
          <mc:Choice Requires="wps">
            <w:drawing>
              <wp:anchor distT="0" distB="0" distL="114300" distR="114300" simplePos="0" relativeHeight="251669504" behindDoc="0" locked="0" layoutInCell="0" allowOverlap="1" wp14:anchorId="41EB5BDB" wp14:editId="028147A3">
                <wp:simplePos x="0" y="0"/>
                <wp:positionH relativeFrom="page">
                  <wp:posOffset>11052810</wp:posOffset>
                </wp:positionH>
                <wp:positionV relativeFrom="page">
                  <wp:posOffset>2343150</wp:posOffset>
                </wp:positionV>
                <wp:extent cx="3913505" cy="6526530"/>
                <wp:effectExtent l="0" t="0" r="0" b="1270"/>
                <wp:wrapTight wrapText="bothSides">
                  <wp:wrapPolygon edited="0">
                    <wp:start x="350" y="0"/>
                    <wp:lineTo x="350" y="21562"/>
                    <wp:lineTo x="21169" y="21562"/>
                    <wp:lineTo x="21169" y="0"/>
                    <wp:lineTo x="35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65265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0CD7A9" w14:textId="77777777" w:rsidR="00C73BBF" w:rsidRPr="00D73838" w:rsidRDefault="00C73BBF" w:rsidP="00D73838">
                            <w:pPr>
                              <w:jc w:val="center"/>
                              <w:rPr>
                                <w:rFonts w:ascii="Chalkboard" w:hAnsi="Chalkboard"/>
                                <w:color w:val="FFFFFF" w:themeColor="background1"/>
                                <w:sz w:val="10"/>
                                <w:szCs w:val="10"/>
                                <w:u w:val="single"/>
                              </w:rPr>
                            </w:pPr>
                          </w:p>
                          <w:p w14:paraId="20414F84" w14:textId="37475896" w:rsidR="00C73BBF" w:rsidRPr="0083514D" w:rsidRDefault="00C73BBF" w:rsidP="004360C6">
                            <w:pPr>
                              <w:pStyle w:val="BodyText"/>
                              <w:rPr>
                                <w:b/>
                                <w:color w:val="000000" w:themeColor="text1"/>
                                <w:sz w:val="40"/>
                                <w:szCs w:val="40"/>
                              </w:rPr>
                            </w:pPr>
                            <w:r w:rsidRPr="0083514D">
                              <w:rPr>
                                <w:b/>
                                <w:color w:val="000000" w:themeColor="text1"/>
                                <w:sz w:val="40"/>
                                <w:szCs w:val="40"/>
                              </w:rPr>
                              <w:t>What is</w:t>
                            </w:r>
                            <w:r w:rsidR="0003097E" w:rsidRPr="0083514D">
                              <w:rPr>
                                <w:b/>
                                <w:color w:val="000000" w:themeColor="text1"/>
                                <w:sz w:val="40"/>
                                <w:szCs w:val="40"/>
                              </w:rPr>
                              <w:t xml:space="preserve"> School Readiness</w:t>
                            </w:r>
                            <w:r w:rsidRPr="0083514D">
                              <w:rPr>
                                <w:b/>
                                <w:color w:val="000000" w:themeColor="text1"/>
                                <w:sz w:val="40"/>
                                <w:szCs w:val="40"/>
                              </w:rPr>
                              <w:t xml:space="preserve">? </w:t>
                            </w:r>
                          </w:p>
                          <w:p w14:paraId="2021D54E" w14:textId="4B010B67" w:rsidR="00383CA8" w:rsidRPr="0083514D" w:rsidRDefault="0083514D" w:rsidP="004360C6">
                            <w:pPr>
                              <w:pStyle w:val="BodyText"/>
                              <w:rPr>
                                <w:color w:val="595959" w:themeColor="text1" w:themeTint="A6"/>
                                <w:sz w:val="26"/>
                                <w:szCs w:val="26"/>
                              </w:rPr>
                            </w:pPr>
                            <w:r w:rsidRPr="0083514D">
                              <w:rPr>
                                <w:color w:val="595959" w:themeColor="text1" w:themeTint="A6"/>
                                <w:sz w:val="26"/>
                                <w:szCs w:val="26"/>
                              </w:rPr>
                              <w:t xml:space="preserve">School Readiness is a public school program for children ages 3 and 4. The purpose of the program is to prepare children to enter Kindergarten. </w:t>
                            </w:r>
                          </w:p>
                          <w:p w14:paraId="02F9169D" w14:textId="77777777" w:rsidR="0083514D" w:rsidRPr="0035085E" w:rsidRDefault="0083514D" w:rsidP="004360C6">
                            <w:pPr>
                              <w:pStyle w:val="BodyText"/>
                              <w:rPr>
                                <w:sz w:val="32"/>
                                <w:szCs w:val="32"/>
                              </w:rPr>
                            </w:pPr>
                          </w:p>
                          <w:p w14:paraId="32BA69A9" w14:textId="77777777" w:rsidR="00383CA8" w:rsidRPr="0083514D" w:rsidRDefault="0003097E" w:rsidP="00383CA8">
                            <w:pPr>
                              <w:rPr>
                                <w:b/>
                                <w:color w:val="000000" w:themeColor="text1"/>
                                <w:sz w:val="40"/>
                                <w:szCs w:val="40"/>
                              </w:rPr>
                            </w:pPr>
                            <w:r w:rsidRPr="0083514D">
                              <w:rPr>
                                <w:b/>
                                <w:color w:val="000000" w:themeColor="text1"/>
                                <w:sz w:val="40"/>
                                <w:szCs w:val="40"/>
                              </w:rPr>
                              <w:t>Why does my child need Preschool?</w:t>
                            </w:r>
                          </w:p>
                          <w:p w14:paraId="6665BF8B" w14:textId="4D00E149" w:rsidR="00C73BBF" w:rsidRPr="0083514D" w:rsidRDefault="00383CA8" w:rsidP="00383CA8">
                            <w:pPr>
                              <w:rPr>
                                <w:rFonts w:asciiTheme="minorHAnsi" w:hAnsiTheme="minorHAnsi" w:cstheme="minorHAnsi"/>
                                <w:color w:val="595959" w:themeColor="text1" w:themeTint="A6"/>
                                <w:sz w:val="26"/>
                                <w:szCs w:val="26"/>
                              </w:rPr>
                            </w:pPr>
                            <w:r w:rsidRPr="0083514D">
                              <w:rPr>
                                <w:rFonts w:asciiTheme="minorHAnsi" w:hAnsiTheme="minorHAnsi" w:cstheme="minorHAnsi"/>
                                <w:color w:val="595959" w:themeColor="text1" w:themeTint="A6"/>
                                <w:sz w:val="26"/>
                                <w:szCs w:val="26"/>
                              </w:rPr>
                              <w:t xml:space="preserve">At preschool, children build a strong foundation in social, pre-academic, and general life skills that will give them a leg up in school and beyond. Research shows that children who graduate from preschool have improved academic readiness, lower incarceration rates, and higher earnings. </w:t>
                            </w:r>
                          </w:p>
                          <w:p w14:paraId="7471D2A3" w14:textId="286B5F7B" w:rsidR="00383CA8" w:rsidRDefault="00383CA8" w:rsidP="004360C6">
                            <w:pPr>
                              <w:pStyle w:val="BodyText"/>
                              <w:rPr>
                                <w:sz w:val="32"/>
                                <w:szCs w:val="32"/>
                              </w:rPr>
                            </w:pPr>
                          </w:p>
                          <w:p w14:paraId="3A3AB066" w14:textId="77777777" w:rsidR="0012512F" w:rsidRPr="0012512F" w:rsidRDefault="0012512F" w:rsidP="004360C6">
                            <w:pPr>
                              <w:pStyle w:val="BodyText"/>
                              <w:rPr>
                                <w:sz w:val="10"/>
                                <w:szCs w:val="10"/>
                              </w:rPr>
                            </w:pPr>
                          </w:p>
                          <w:p w14:paraId="11856540" w14:textId="76C70B7D" w:rsidR="0003097E" w:rsidRPr="0083514D" w:rsidRDefault="0003097E" w:rsidP="004360C6">
                            <w:pPr>
                              <w:pStyle w:val="BodyText"/>
                              <w:rPr>
                                <w:b/>
                                <w:color w:val="000000" w:themeColor="text1"/>
                                <w:sz w:val="40"/>
                                <w:szCs w:val="40"/>
                              </w:rPr>
                            </w:pPr>
                            <w:r w:rsidRPr="0083514D">
                              <w:rPr>
                                <w:b/>
                                <w:color w:val="000000" w:themeColor="text1"/>
                                <w:sz w:val="40"/>
                                <w:szCs w:val="40"/>
                              </w:rPr>
                              <w:t xml:space="preserve">How Do I </w:t>
                            </w:r>
                            <w:r w:rsidR="00443BF4">
                              <w:rPr>
                                <w:b/>
                                <w:color w:val="000000" w:themeColor="text1"/>
                                <w:sz w:val="40"/>
                                <w:szCs w:val="40"/>
                              </w:rPr>
                              <w:t>R</w:t>
                            </w:r>
                            <w:bookmarkStart w:id="0" w:name="_GoBack"/>
                            <w:bookmarkEnd w:id="0"/>
                            <w:r w:rsidRPr="0083514D">
                              <w:rPr>
                                <w:b/>
                                <w:color w:val="000000" w:themeColor="text1"/>
                                <w:sz w:val="40"/>
                                <w:szCs w:val="40"/>
                              </w:rPr>
                              <w:t>egister?</w:t>
                            </w:r>
                          </w:p>
                          <w:p w14:paraId="68723034" w14:textId="111261E8" w:rsidR="00C73BBF" w:rsidRDefault="00383CA8" w:rsidP="00A825C7">
                            <w:pPr>
                              <w:pStyle w:val="BodyText"/>
                              <w:rPr>
                                <w:rFonts w:cstheme="minorHAnsi"/>
                                <w:color w:val="595959" w:themeColor="text1" w:themeTint="A6"/>
                                <w:sz w:val="26"/>
                                <w:szCs w:val="26"/>
                              </w:rPr>
                            </w:pPr>
                            <w:r w:rsidRPr="0083514D">
                              <w:rPr>
                                <w:rFonts w:cstheme="minorHAnsi"/>
                                <w:color w:val="595959" w:themeColor="text1" w:themeTint="A6"/>
                                <w:sz w:val="26"/>
                                <w:szCs w:val="26"/>
                              </w:rPr>
                              <w:t>Fill out this form and return it to the school. Preschool is</w:t>
                            </w:r>
                            <w:r w:rsidR="00C73BBF" w:rsidRPr="0083514D">
                              <w:rPr>
                                <w:rFonts w:cstheme="minorHAnsi"/>
                                <w:color w:val="595959" w:themeColor="text1" w:themeTint="A6"/>
                                <w:sz w:val="26"/>
                                <w:szCs w:val="26"/>
                              </w:rPr>
                              <w:t xml:space="preserve"> located in the Ellendale Elementary School at 600 School Street, and the New Richland Secondary School at 306 Ash Avenue South. Call 507-417-2667 for </w:t>
                            </w:r>
                            <w:r w:rsidRPr="0083514D">
                              <w:rPr>
                                <w:rFonts w:cstheme="minorHAnsi"/>
                                <w:color w:val="595959" w:themeColor="text1" w:themeTint="A6"/>
                                <w:sz w:val="26"/>
                                <w:szCs w:val="26"/>
                              </w:rPr>
                              <w:t xml:space="preserve">more </w:t>
                            </w:r>
                            <w:r w:rsidR="00C73BBF" w:rsidRPr="0083514D">
                              <w:rPr>
                                <w:rFonts w:cstheme="minorHAnsi"/>
                                <w:color w:val="595959" w:themeColor="text1" w:themeTint="A6"/>
                                <w:sz w:val="26"/>
                                <w:szCs w:val="26"/>
                              </w:rPr>
                              <w:t xml:space="preserve">information </w:t>
                            </w:r>
                            <w:r w:rsidRPr="0083514D">
                              <w:rPr>
                                <w:rFonts w:cstheme="minorHAnsi"/>
                                <w:color w:val="595959" w:themeColor="text1" w:themeTint="A6"/>
                                <w:sz w:val="26"/>
                                <w:szCs w:val="26"/>
                              </w:rPr>
                              <w:t xml:space="preserve">or </w:t>
                            </w:r>
                            <w:r w:rsidR="00C73BBF" w:rsidRPr="0083514D">
                              <w:rPr>
                                <w:rFonts w:cstheme="minorHAnsi"/>
                                <w:color w:val="595959" w:themeColor="text1" w:themeTint="A6"/>
                                <w:sz w:val="26"/>
                                <w:szCs w:val="26"/>
                              </w:rPr>
                              <w:t>on any of our programs.</w:t>
                            </w:r>
                            <w:r w:rsidRPr="0083514D">
                              <w:rPr>
                                <w:rFonts w:cstheme="minorHAnsi"/>
                                <w:color w:val="595959" w:themeColor="text1" w:themeTint="A6"/>
                                <w:sz w:val="26"/>
                                <w:szCs w:val="26"/>
                              </w:rPr>
                              <w:t xml:space="preserve"> </w:t>
                            </w:r>
                          </w:p>
                          <w:p w14:paraId="147AA6CB" w14:textId="77777777" w:rsidR="0012512F" w:rsidRPr="0012512F" w:rsidRDefault="0012512F" w:rsidP="00A825C7">
                            <w:pPr>
                              <w:pStyle w:val="BodyText"/>
                              <w:rPr>
                                <w:rFonts w:cstheme="minorHAnsi"/>
                                <w:color w:val="595959" w:themeColor="text1" w:themeTint="A6"/>
                                <w:sz w:val="6"/>
                                <w:szCs w:val="6"/>
                              </w:rPr>
                            </w:pPr>
                          </w:p>
                          <w:p w14:paraId="7DA88AA9" w14:textId="22167742" w:rsidR="0012512F" w:rsidRPr="0083514D" w:rsidRDefault="0012512F" w:rsidP="0012512F">
                            <w:pPr>
                              <w:pStyle w:val="BodyText"/>
                              <w:jc w:val="center"/>
                              <w:rPr>
                                <w:rFonts w:cstheme="minorHAnsi"/>
                                <w:color w:val="595959" w:themeColor="text1" w:themeTint="A6"/>
                                <w:sz w:val="26"/>
                                <w:szCs w:val="26"/>
                              </w:rPr>
                            </w:pPr>
                            <w:r>
                              <w:rPr>
                                <w:rFonts w:cstheme="minorHAnsi"/>
                                <w:color w:val="595959" w:themeColor="text1" w:themeTint="A6"/>
                                <w:sz w:val="26"/>
                                <w:szCs w:val="26"/>
                              </w:rPr>
                              <w:t xml:space="preserve">*** Register ASAP because classes fill up fast! </w:t>
                            </w:r>
                            <w:r w:rsidRPr="0012512F">
                              <w:rPr>
                                <w:rFonts w:cstheme="minorHAnsi"/>
                                <w:i/>
                                <w:color w:val="595959" w:themeColor="text1" w:themeTint="A6"/>
                                <w:szCs w:val="20"/>
                              </w:rPr>
                              <w:t>Waiting lists will be created when necessary and you will be notified if your child is put on a waiting list.</w:t>
                            </w:r>
                          </w:p>
                          <w:p w14:paraId="62AABA3F" w14:textId="5FE245B0" w:rsidR="00C73BBF" w:rsidRPr="00D73838" w:rsidRDefault="00C73BBF" w:rsidP="00D73838">
                            <w:pPr>
                              <w:pStyle w:val="Title"/>
                              <w:rPr>
                                <w:sz w:val="28"/>
                                <w:szCs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B5BDB" id="_x0000_t202" coordsize="21600,21600" o:spt="202" path="m,l,21600r21600,l21600,xe">
                <v:stroke joinstyle="miter"/>
                <v:path gradientshapeok="t" o:connecttype="rect"/>
              </v:shapetype>
              <v:shape id="Text Box 2" o:spid="_x0000_s1026" type="#_x0000_t202" style="position:absolute;margin-left:870.3pt;margin-top:184.5pt;width:308.15pt;height:513.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" o:allowincell="f" filled="f" stroked="f">
                <v:textbox inset=",0,,0">
                  <w:txbxContent>
                    <w:p w14:paraId="550CD7A9" w14:textId="77777777" w:rsidR="00C73BBF" w:rsidRPr="00D73838" w:rsidRDefault="00C73BBF" w:rsidP="00D73838">
                      <w:pPr>
                        <w:jc w:val="center"/>
                        <w:rPr>
                          <w:rFonts w:ascii="Chalkboard" w:hAnsi="Chalkboard"/>
                          <w:color w:val="FFFFFF" w:themeColor="background1"/>
                          <w:sz w:val="10"/>
                          <w:szCs w:val="10"/>
                          <w:u w:val="single"/>
                        </w:rPr>
                      </w:pPr>
                    </w:p>
                    <w:p w14:paraId="20414F84" w14:textId="37475896" w:rsidR="00C73BBF" w:rsidRPr="0083514D" w:rsidRDefault="00C73BBF" w:rsidP="004360C6">
                      <w:pPr>
                        <w:pStyle w:val="BodyText"/>
                        <w:rPr>
                          <w:b/>
                          <w:color w:val="000000" w:themeColor="text1"/>
                          <w:sz w:val="40"/>
                          <w:szCs w:val="40"/>
                        </w:rPr>
                      </w:pPr>
                      <w:r w:rsidRPr="0083514D">
                        <w:rPr>
                          <w:b/>
                          <w:color w:val="000000" w:themeColor="text1"/>
                          <w:sz w:val="40"/>
                          <w:szCs w:val="40"/>
                        </w:rPr>
                        <w:t>What is</w:t>
                      </w:r>
                      <w:r w:rsidR="0003097E" w:rsidRPr="0083514D">
                        <w:rPr>
                          <w:b/>
                          <w:color w:val="000000" w:themeColor="text1"/>
                          <w:sz w:val="40"/>
                          <w:szCs w:val="40"/>
                        </w:rPr>
                        <w:t xml:space="preserve"> School Readiness</w:t>
                      </w:r>
                      <w:r w:rsidRPr="0083514D">
                        <w:rPr>
                          <w:b/>
                          <w:color w:val="000000" w:themeColor="text1"/>
                          <w:sz w:val="40"/>
                          <w:szCs w:val="40"/>
                        </w:rPr>
                        <w:t xml:space="preserve">? </w:t>
                      </w:r>
                    </w:p>
                    <w:p w14:paraId="2021D54E" w14:textId="4B010B67" w:rsidR="00383CA8" w:rsidRPr="0083514D" w:rsidRDefault="0083514D" w:rsidP="004360C6">
                      <w:pPr>
                        <w:pStyle w:val="BodyText"/>
                        <w:rPr>
                          <w:color w:val="595959" w:themeColor="text1" w:themeTint="A6"/>
                          <w:sz w:val="26"/>
                          <w:szCs w:val="26"/>
                        </w:rPr>
                      </w:pPr>
                      <w:r w:rsidRPr="0083514D">
                        <w:rPr>
                          <w:color w:val="595959" w:themeColor="text1" w:themeTint="A6"/>
                          <w:sz w:val="26"/>
                          <w:szCs w:val="26"/>
                        </w:rPr>
                        <w:t xml:space="preserve">School Readiness is a public school program for children ages 3 and 4. The purpose of the program is to prepare children to enter Kindergarten. </w:t>
                      </w:r>
                    </w:p>
                    <w:p w14:paraId="02F9169D" w14:textId="77777777" w:rsidR="0083514D" w:rsidRPr="0035085E" w:rsidRDefault="0083514D" w:rsidP="004360C6">
                      <w:pPr>
                        <w:pStyle w:val="BodyText"/>
                        <w:rPr>
                          <w:sz w:val="32"/>
                          <w:szCs w:val="32"/>
                        </w:rPr>
                      </w:pPr>
                    </w:p>
                    <w:p w14:paraId="32BA69A9" w14:textId="77777777" w:rsidR="00383CA8" w:rsidRPr="0083514D" w:rsidRDefault="0003097E" w:rsidP="00383CA8">
                      <w:pPr>
                        <w:rPr>
                          <w:b/>
                          <w:color w:val="000000" w:themeColor="text1"/>
                          <w:sz w:val="40"/>
                          <w:szCs w:val="40"/>
                        </w:rPr>
                      </w:pPr>
                      <w:r w:rsidRPr="0083514D">
                        <w:rPr>
                          <w:b/>
                          <w:color w:val="000000" w:themeColor="text1"/>
                          <w:sz w:val="40"/>
                          <w:szCs w:val="40"/>
                        </w:rPr>
                        <w:t>Why does my child need Preschool?</w:t>
                      </w:r>
                    </w:p>
                    <w:p w14:paraId="6665BF8B" w14:textId="4D00E149" w:rsidR="00C73BBF" w:rsidRPr="0083514D" w:rsidRDefault="00383CA8" w:rsidP="00383CA8">
                      <w:pPr>
                        <w:rPr>
                          <w:rFonts w:asciiTheme="minorHAnsi" w:hAnsiTheme="minorHAnsi" w:cstheme="minorHAnsi"/>
                          <w:color w:val="595959" w:themeColor="text1" w:themeTint="A6"/>
                          <w:sz w:val="26"/>
                          <w:szCs w:val="26"/>
                        </w:rPr>
                      </w:pPr>
                      <w:r w:rsidRPr="0083514D">
                        <w:rPr>
                          <w:rFonts w:asciiTheme="minorHAnsi" w:hAnsiTheme="minorHAnsi" w:cstheme="minorHAnsi"/>
                          <w:color w:val="595959" w:themeColor="text1" w:themeTint="A6"/>
                          <w:sz w:val="26"/>
                          <w:szCs w:val="26"/>
                        </w:rPr>
                        <w:t xml:space="preserve">At preschool, children build a strong foundation in social, pre-academic, and general life skills that will give them a leg up in school and beyond. Research shows that children who graduate from preschool have improved academic readiness, lower incarceration rates, and higher earnings. </w:t>
                      </w:r>
                    </w:p>
                    <w:p w14:paraId="7471D2A3" w14:textId="286B5F7B" w:rsidR="00383CA8" w:rsidRDefault="00383CA8" w:rsidP="004360C6">
                      <w:pPr>
                        <w:pStyle w:val="BodyText"/>
                        <w:rPr>
                          <w:sz w:val="32"/>
                          <w:szCs w:val="32"/>
                        </w:rPr>
                      </w:pPr>
                    </w:p>
                    <w:p w14:paraId="3A3AB066" w14:textId="77777777" w:rsidR="0012512F" w:rsidRPr="0012512F" w:rsidRDefault="0012512F" w:rsidP="004360C6">
                      <w:pPr>
                        <w:pStyle w:val="BodyText"/>
                        <w:rPr>
                          <w:sz w:val="10"/>
                          <w:szCs w:val="10"/>
                        </w:rPr>
                      </w:pPr>
                    </w:p>
                    <w:p w14:paraId="11856540" w14:textId="76C70B7D" w:rsidR="0003097E" w:rsidRPr="0083514D" w:rsidRDefault="0003097E" w:rsidP="004360C6">
                      <w:pPr>
                        <w:pStyle w:val="BodyText"/>
                        <w:rPr>
                          <w:b/>
                          <w:color w:val="000000" w:themeColor="text1"/>
                          <w:sz w:val="40"/>
                          <w:szCs w:val="40"/>
                        </w:rPr>
                      </w:pPr>
                      <w:r w:rsidRPr="0083514D">
                        <w:rPr>
                          <w:b/>
                          <w:color w:val="000000" w:themeColor="text1"/>
                          <w:sz w:val="40"/>
                          <w:szCs w:val="40"/>
                        </w:rPr>
                        <w:t xml:space="preserve">How Do I </w:t>
                      </w:r>
                      <w:r w:rsidR="00443BF4">
                        <w:rPr>
                          <w:b/>
                          <w:color w:val="000000" w:themeColor="text1"/>
                          <w:sz w:val="40"/>
                          <w:szCs w:val="40"/>
                        </w:rPr>
                        <w:t>R</w:t>
                      </w:r>
                      <w:bookmarkStart w:id="1" w:name="_GoBack"/>
                      <w:bookmarkEnd w:id="1"/>
                      <w:r w:rsidRPr="0083514D">
                        <w:rPr>
                          <w:b/>
                          <w:color w:val="000000" w:themeColor="text1"/>
                          <w:sz w:val="40"/>
                          <w:szCs w:val="40"/>
                        </w:rPr>
                        <w:t>egister?</w:t>
                      </w:r>
                    </w:p>
                    <w:p w14:paraId="68723034" w14:textId="111261E8" w:rsidR="00C73BBF" w:rsidRDefault="00383CA8" w:rsidP="00A825C7">
                      <w:pPr>
                        <w:pStyle w:val="BodyText"/>
                        <w:rPr>
                          <w:rFonts w:cstheme="minorHAnsi"/>
                          <w:color w:val="595959" w:themeColor="text1" w:themeTint="A6"/>
                          <w:sz w:val="26"/>
                          <w:szCs w:val="26"/>
                        </w:rPr>
                      </w:pPr>
                      <w:r w:rsidRPr="0083514D">
                        <w:rPr>
                          <w:rFonts w:cstheme="minorHAnsi"/>
                          <w:color w:val="595959" w:themeColor="text1" w:themeTint="A6"/>
                          <w:sz w:val="26"/>
                          <w:szCs w:val="26"/>
                        </w:rPr>
                        <w:t>Fill out this form and return it to the school. Preschool is</w:t>
                      </w:r>
                      <w:r w:rsidR="00C73BBF" w:rsidRPr="0083514D">
                        <w:rPr>
                          <w:rFonts w:cstheme="minorHAnsi"/>
                          <w:color w:val="595959" w:themeColor="text1" w:themeTint="A6"/>
                          <w:sz w:val="26"/>
                          <w:szCs w:val="26"/>
                        </w:rPr>
                        <w:t xml:space="preserve"> located in the Ellendale Elementary School at 600 School Street, and the New Richland Secondary School at 306 Ash Avenue South. Call 507-417-2667 for </w:t>
                      </w:r>
                      <w:r w:rsidRPr="0083514D">
                        <w:rPr>
                          <w:rFonts w:cstheme="minorHAnsi"/>
                          <w:color w:val="595959" w:themeColor="text1" w:themeTint="A6"/>
                          <w:sz w:val="26"/>
                          <w:szCs w:val="26"/>
                        </w:rPr>
                        <w:t xml:space="preserve">more </w:t>
                      </w:r>
                      <w:r w:rsidR="00C73BBF" w:rsidRPr="0083514D">
                        <w:rPr>
                          <w:rFonts w:cstheme="minorHAnsi"/>
                          <w:color w:val="595959" w:themeColor="text1" w:themeTint="A6"/>
                          <w:sz w:val="26"/>
                          <w:szCs w:val="26"/>
                        </w:rPr>
                        <w:t xml:space="preserve">information </w:t>
                      </w:r>
                      <w:r w:rsidRPr="0083514D">
                        <w:rPr>
                          <w:rFonts w:cstheme="minorHAnsi"/>
                          <w:color w:val="595959" w:themeColor="text1" w:themeTint="A6"/>
                          <w:sz w:val="26"/>
                          <w:szCs w:val="26"/>
                        </w:rPr>
                        <w:t xml:space="preserve">or </w:t>
                      </w:r>
                      <w:r w:rsidR="00C73BBF" w:rsidRPr="0083514D">
                        <w:rPr>
                          <w:rFonts w:cstheme="minorHAnsi"/>
                          <w:color w:val="595959" w:themeColor="text1" w:themeTint="A6"/>
                          <w:sz w:val="26"/>
                          <w:szCs w:val="26"/>
                        </w:rPr>
                        <w:t>on any of our programs.</w:t>
                      </w:r>
                      <w:r w:rsidRPr="0083514D">
                        <w:rPr>
                          <w:rFonts w:cstheme="minorHAnsi"/>
                          <w:color w:val="595959" w:themeColor="text1" w:themeTint="A6"/>
                          <w:sz w:val="26"/>
                          <w:szCs w:val="26"/>
                        </w:rPr>
                        <w:t xml:space="preserve"> </w:t>
                      </w:r>
                    </w:p>
                    <w:p w14:paraId="147AA6CB" w14:textId="77777777" w:rsidR="0012512F" w:rsidRPr="0012512F" w:rsidRDefault="0012512F" w:rsidP="00A825C7">
                      <w:pPr>
                        <w:pStyle w:val="BodyText"/>
                        <w:rPr>
                          <w:rFonts w:cstheme="minorHAnsi"/>
                          <w:color w:val="595959" w:themeColor="text1" w:themeTint="A6"/>
                          <w:sz w:val="6"/>
                          <w:szCs w:val="6"/>
                        </w:rPr>
                      </w:pPr>
                    </w:p>
                    <w:p w14:paraId="7DA88AA9" w14:textId="22167742" w:rsidR="0012512F" w:rsidRPr="0083514D" w:rsidRDefault="0012512F" w:rsidP="0012512F">
                      <w:pPr>
                        <w:pStyle w:val="BodyText"/>
                        <w:jc w:val="center"/>
                        <w:rPr>
                          <w:rFonts w:cstheme="minorHAnsi"/>
                          <w:color w:val="595959" w:themeColor="text1" w:themeTint="A6"/>
                          <w:sz w:val="26"/>
                          <w:szCs w:val="26"/>
                        </w:rPr>
                      </w:pPr>
                      <w:r>
                        <w:rPr>
                          <w:rFonts w:cstheme="minorHAnsi"/>
                          <w:color w:val="595959" w:themeColor="text1" w:themeTint="A6"/>
                          <w:sz w:val="26"/>
                          <w:szCs w:val="26"/>
                        </w:rPr>
                        <w:t xml:space="preserve">*** Register ASAP because classes fill up fast! </w:t>
                      </w:r>
                      <w:r w:rsidRPr="0012512F">
                        <w:rPr>
                          <w:rFonts w:cstheme="minorHAnsi"/>
                          <w:i/>
                          <w:color w:val="595959" w:themeColor="text1" w:themeTint="A6"/>
                          <w:szCs w:val="20"/>
                        </w:rPr>
                        <w:t>Waiting lists will be created when necessary and you will be notified if your child is put on a waiting list.</w:t>
                      </w:r>
                    </w:p>
                    <w:p w14:paraId="62AABA3F" w14:textId="5FE245B0" w:rsidR="00C73BBF" w:rsidRPr="00D73838" w:rsidRDefault="00C73BBF" w:rsidP="00D73838">
                      <w:pPr>
                        <w:pStyle w:val="Title"/>
                        <w:rPr>
                          <w:sz w:val="28"/>
                          <w:szCs w:val="28"/>
                        </w:rPr>
                      </w:pPr>
                    </w:p>
                  </w:txbxContent>
                </v:textbox>
                <w10:wrap type="tight" anchorx="page" anchory="page"/>
              </v:shape>
            </w:pict>
          </mc:Fallback>
        </mc:AlternateContent>
      </w:r>
      <w:r w:rsidR="0083514D">
        <w:rPr>
          <w:noProof/>
        </w:rPr>
        <mc:AlternateContent>
          <mc:Choice Requires="wps">
            <w:drawing>
              <wp:anchor distT="0" distB="0" distL="114300" distR="114300" simplePos="0" relativeHeight="251717641" behindDoc="0" locked="0" layoutInCell="1" allowOverlap="1" wp14:anchorId="5E940217" wp14:editId="6469B32E">
                <wp:simplePos x="0" y="0"/>
                <wp:positionH relativeFrom="column">
                  <wp:posOffset>-6782903</wp:posOffset>
                </wp:positionH>
                <wp:positionV relativeFrom="paragraph">
                  <wp:posOffset>1571094</wp:posOffset>
                </wp:positionV>
                <wp:extent cx="6370601" cy="7582337"/>
                <wp:effectExtent l="0" t="0" r="0" b="0"/>
                <wp:wrapNone/>
                <wp:docPr id="175" name="Text Box 175"/>
                <wp:cNvGraphicFramePr/>
                <a:graphic xmlns:a="http://schemas.openxmlformats.org/drawingml/2006/main">
                  <a:graphicData uri="http://schemas.microsoft.com/office/word/2010/wordprocessingShape">
                    <wps:wsp>
                      <wps:cNvSpPr txBox="1"/>
                      <wps:spPr>
                        <a:xfrm>
                          <a:off x="0" y="0"/>
                          <a:ext cx="6370601" cy="7582337"/>
                        </a:xfrm>
                        <a:prstGeom prst="rect">
                          <a:avLst/>
                        </a:prstGeom>
                        <a:noFill/>
                        <a:ln w="6350">
                          <a:noFill/>
                        </a:ln>
                      </wps:spPr>
                      <wps:txbx>
                        <w:txbxContent>
                          <w:p w14:paraId="1F4A2467" w14:textId="503FB2BC" w:rsidR="00383CA8" w:rsidRDefault="0083514D" w:rsidP="001800AF">
                            <w:pPr>
                              <w:pStyle w:val="BodyText"/>
                              <w:jc w:val="center"/>
                              <w:rPr>
                                <w:color w:val="000000" w:themeColor="text1"/>
                                <w:sz w:val="24"/>
                              </w:rPr>
                            </w:pPr>
                            <w:r w:rsidRPr="001800AF">
                              <w:rPr>
                                <w:rFonts w:ascii="Times New Roman" w:hAnsi="Times New Roman" w:cs="Times New Roman"/>
                                <w:b/>
                                <w:color w:val="595959" w:themeColor="text1" w:themeTint="A6"/>
                                <w:sz w:val="48"/>
                                <w:szCs w:val="48"/>
                              </w:rPr>
                              <w:t>NRHEG Panther Preschool</w:t>
                            </w:r>
                            <w:r w:rsidR="001800AF">
                              <w:rPr>
                                <w:rFonts w:ascii="Times New Roman" w:hAnsi="Times New Roman" w:cs="Times New Roman"/>
                                <w:b/>
                                <w:color w:val="595959" w:themeColor="text1" w:themeTint="A6"/>
                                <w:sz w:val="40"/>
                                <w:szCs w:val="40"/>
                              </w:rPr>
                              <w:t xml:space="preserve">                                      </w:t>
                            </w:r>
                            <w:r w:rsidR="001800AF">
                              <w:rPr>
                                <w:color w:val="000000" w:themeColor="text1"/>
                                <w:sz w:val="24"/>
                              </w:rPr>
                              <w:t xml:space="preserve">We </w:t>
                            </w:r>
                            <w:r w:rsidRPr="001800AF">
                              <w:rPr>
                                <w:color w:val="000000" w:themeColor="text1"/>
                                <w:sz w:val="24"/>
                              </w:rPr>
                              <w:t xml:space="preserve">provide programming designed to help early childhood learners prepare for Kindergarten. Our program is designed for all families. Three year old students are in the New Richland Secondary School or the Ellendale Elementary School and attend preschool two days per week in the morning. Our four year old students are located in the New Richland Secondary School or the Ellendale Elementary School and have options of 3 or 4 days per week programming in the morning or afternoon. </w:t>
                            </w:r>
                          </w:p>
                          <w:p w14:paraId="36B8A4D3" w14:textId="77777777" w:rsidR="001800AF" w:rsidRPr="001800AF" w:rsidRDefault="001800AF" w:rsidP="001800AF">
                            <w:pPr>
                              <w:pStyle w:val="BodyText"/>
                              <w:jc w:val="center"/>
                              <w:rPr>
                                <w:rFonts w:ascii="Times New Roman" w:hAnsi="Times New Roman" w:cs="Times New Roman"/>
                                <w:b/>
                                <w:color w:val="595959" w:themeColor="text1" w:themeTint="A6"/>
                                <w:sz w:val="10"/>
                                <w:szCs w:val="10"/>
                              </w:rPr>
                            </w:pPr>
                          </w:p>
                          <w:p w14:paraId="7A6342CE" w14:textId="53703CD4" w:rsidR="00383CA8" w:rsidRPr="001800AF" w:rsidRDefault="00383CA8" w:rsidP="001800AF">
                            <w:pPr>
                              <w:jc w:val="center"/>
                              <w:rPr>
                                <w:b/>
                                <w:color w:val="595959" w:themeColor="text1" w:themeTint="A6"/>
                                <w:sz w:val="48"/>
                                <w:szCs w:val="48"/>
                              </w:rPr>
                            </w:pPr>
                            <w:r w:rsidRPr="001800AF">
                              <w:rPr>
                                <w:b/>
                                <w:color w:val="595959" w:themeColor="text1" w:themeTint="A6"/>
                                <w:sz w:val="48"/>
                                <w:szCs w:val="48"/>
                              </w:rPr>
                              <w:t xml:space="preserve">Why </w:t>
                            </w:r>
                            <w:r w:rsidR="0083514D" w:rsidRPr="001800AF">
                              <w:rPr>
                                <w:b/>
                                <w:color w:val="595959" w:themeColor="text1" w:themeTint="A6"/>
                                <w:sz w:val="48"/>
                                <w:szCs w:val="48"/>
                              </w:rPr>
                              <w:t>do parents choose our program?</w:t>
                            </w:r>
                          </w:p>
                          <w:p w14:paraId="4D06CC4D" w14:textId="1A0CAC60" w:rsidR="00383CA8" w:rsidRPr="001800AF" w:rsidRDefault="0083514D" w:rsidP="00383CA8">
                            <w:pPr>
                              <w:rPr>
                                <w:rFonts w:asciiTheme="minorHAnsi" w:hAnsiTheme="minorHAnsi" w:cstheme="minorHAnsi"/>
                                <w:sz w:val="26"/>
                                <w:szCs w:val="26"/>
                              </w:rPr>
                            </w:pPr>
                            <w:r w:rsidRPr="001800AF">
                              <w:rPr>
                                <w:rFonts w:asciiTheme="minorHAnsi" w:hAnsiTheme="minorHAnsi" w:cstheme="minorHAnsi"/>
                                <w:b/>
                                <w:sz w:val="26"/>
                                <w:szCs w:val="26"/>
                              </w:rPr>
                              <w:t>Our Students:</w:t>
                            </w:r>
                            <w:r w:rsidRPr="001800AF">
                              <w:rPr>
                                <w:rFonts w:asciiTheme="minorHAnsi" w:hAnsiTheme="minorHAnsi" w:cstheme="minorHAnsi"/>
                                <w:sz w:val="26"/>
                                <w:szCs w:val="26"/>
                              </w:rPr>
                              <w:t xml:space="preserve"> </w:t>
                            </w:r>
                            <w:r w:rsidRPr="001800AF">
                              <w:rPr>
                                <w:rFonts w:asciiTheme="minorHAnsi" w:hAnsiTheme="minorHAnsi" w:cstheme="minorHAnsi"/>
                              </w:rPr>
                              <w:t xml:space="preserve">Children who attend our preschool program enter Kindergarten with foundational skills (social-emotional </w:t>
                            </w:r>
                            <w:r w:rsidR="006A6EFD" w:rsidRPr="001800AF">
                              <w:rPr>
                                <w:rFonts w:asciiTheme="minorHAnsi" w:hAnsiTheme="minorHAnsi" w:cstheme="minorHAnsi"/>
                              </w:rPr>
                              <w:t>&amp;</w:t>
                            </w:r>
                            <w:r w:rsidRPr="001800AF">
                              <w:rPr>
                                <w:rFonts w:asciiTheme="minorHAnsi" w:hAnsiTheme="minorHAnsi" w:cstheme="minorHAnsi"/>
                              </w:rPr>
                              <w:t xml:space="preserve"> academic) and experiences </w:t>
                            </w:r>
                            <w:r w:rsidR="006A6EFD" w:rsidRPr="001800AF">
                              <w:rPr>
                                <w:rFonts w:asciiTheme="minorHAnsi" w:hAnsiTheme="minorHAnsi" w:cstheme="minorHAnsi"/>
                              </w:rPr>
                              <w:t>that will help them to be successful in school.</w:t>
                            </w:r>
                            <w:r w:rsidR="006A6EFD" w:rsidRPr="001800AF">
                              <w:rPr>
                                <w:rFonts w:asciiTheme="minorHAnsi" w:hAnsiTheme="minorHAnsi" w:cstheme="minorHAnsi"/>
                                <w:sz w:val="26"/>
                                <w:szCs w:val="26"/>
                              </w:rPr>
                              <w:t xml:space="preserve"> </w:t>
                            </w:r>
                          </w:p>
                          <w:p w14:paraId="733DA621" w14:textId="7DEBEA77" w:rsidR="006A6EFD" w:rsidRPr="001800AF" w:rsidRDefault="006A6EFD" w:rsidP="00383CA8">
                            <w:pPr>
                              <w:rPr>
                                <w:rFonts w:asciiTheme="minorHAnsi" w:hAnsiTheme="minorHAnsi" w:cstheme="minorHAnsi"/>
                                <w:sz w:val="26"/>
                                <w:szCs w:val="26"/>
                              </w:rPr>
                            </w:pPr>
                            <w:r w:rsidRPr="001800AF">
                              <w:rPr>
                                <w:rFonts w:asciiTheme="minorHAnsi" w:hAnsiTheme="minorHAnsi" w:cstheme="minorHAnsi"/>
                                <w:b/>
                                <w:sz w:val="26"/>
                                <w:szCs w:val="26"/>
                              </w:rPr>
                              <w:t>Our Teachers:</w:t>
                            </w:r>
                            <w:r w:rsidR="001800AF" w:rsidRPr="001800AF">
                              <w:rPr>
                                <w:rFonts w:asciiTheme="minorHAnsi" w:hAnsiTheme="minorHAnsi" w:cstheme="minorHAnsi"/>
                                <w:sz w:val="26"/>
                                <w:szCs w:val="26"/>
                              </w:rPr>
                              <w:t xml:space="preserve"> </w:t>
                            </w:r>
                            <w:r w:rsidR="001800AF" w:rsidRPr="001800AF">
                              <w:rPr>
                                <w:rFonts w:asciiTheme="minorHAnsi" w:hAnsiTheme="minorHAnsi" w:cstheme="minorHAnsi"/>
                              </w:rPr>
                              <w:t>State licensed &amp; highly qualified in early childhood education, our teachers are dedicated and passionate about our earliest learners.</w:t>
                            </w:r>
                            <w:r w:rsidR="001800AF" w:rsidRPr="001800AF">
                              <w:rPr>
                                <w:rFonts w:asciiTheme="minorHAnsi" w:hAnsiTheme="minorHAnsi" w:cstheme="minorHAnsi"/>
                                <w:sz w:val="26"/>
                                <w:szCs w:val="26"/>
                              </w:rPr>
                              <w:t xml:space="preserve"> </w:t>
                            </w:r>
                          </w:p>
                          <w:p w14:paraId="3D5A07F5" w14:textId="43D49BDC" w:rsidR="006A6EFD" w:rsidRPr="001800AF" w:rsidRDefault="006A6EFD" w:rsidP="00383CA8">
                            <w:pPr>
                              <w:rPr>
                                <w:rFonts w:asciiTheme="minorHAnsi" w:hAnsiTheme="minorHAnsi" w:cstheme="minorHAnsi"/>
                                <w:sz w:val="26"/>
                                <w:szCs w:val="26"/>
                              </w:rPr>
                            </w:pPr>
                            <w:r w:rsidRPr="001800AF">
                              <w:rPr>
                                <w:rFonts w:asciiTheme="minorHAnsi" w:hAnsiTheme="minorHAnsi" w:cstheme="minorHAnsi"/>
                                <w:b/>
                                <w:sz w:val="26"/>
                                <w:szCs w:val="26"/>
                              </w:rPr>
                              <w:t>Our Curriculum &amp; Assessments:</w:t>
                            </w:r>
                            <w:r w:rsidR="001800AF" w:rsidRPr="001800AF">
                              <w:rPr>
                                <w:rFonts w:asciiTheme="minorHAnsi" w:hAnsiTheme="minorHAnsi" w:cstheme="minorHAnsi"/>
                                <w:sz w:val="26"/>
                                <w:szCs w:val="26"/>
                              </w:rPr>
                              <w:t xml:space="preserve"> </w:t>
                            </w:r>
                            <w:r w:rsidR="001800AF" w:rsidRPr="001800AF">
                              <w:rPr>
                                <w:rFonts w:asciiTheme="minorHAnsi" w:hAnsiTheme="minorHAnsi" w:cstheme="minorHAnsi"/>
                              </w:rPr>
                              <w:t xml:space="preserve">Our 1-2-3 Learn Curriculum is Parent-Aware Approved, research based, developmentally appropriate, and aligned with the MN state learning standards. We utilize TS Gold Assessment (Parent Aware approved) throughout the year along with our KRAT (Kindergarten Readiness Assessment Tool). </w:t>
                            </w:r>
                          </w:p>
                          <w:p w14:paraId="59C3E44F" w14:textId="4A14E987" w:rsidR="006A6EFD" w:rsidRPr="001800AF" w:rsidRDefault="006A6EFD" w:rsidP="00383CA8">
                            <w:pPr>
                              <w:rPr>
                                <w:rFonts w:asciiTheme="minorHAnsi" w:hAnsiTheme="minorHAnsi" w:cstheme="minorHAnsi"/>
                                <w:sz w:val="26"/>
                                <w:szCs w:val="26"/>
                              </w:rPr>
                            </w:pPr>
                            <w:r w:rsidRPr="001800AF">
                              <w:rPr>
                                <w:rFonts w:asciiTheme="minorHAnsi" w:hAnsiTheme="minorHAnsi" w:cstheme="minorHAnsi"/>
                                <w:b/>
                                <w:sz w:val="26"/>
                                <w:szCs w:val="26"/>
                              </w:rPr>
                              <w:t>Our families:</w:t>
                            </w:r>
                            <w:r w:rsidR="001800AF" w:rsidRPr="001800AF">
                              <w:rPr>
                                <w:rFonts w:asciiTheme="minorHAnsi" w:hAnsiTheme="minorHAnsi" w:cstheme="minorHAnsi"/>
                                <w:sz w:val="26"/>
                                <w:szCs w:val="26"/>
                              </w:rPr>
                              <w:t xml:space="preserve"> </w:t>
                            </w:r>
                            <w:r w:rsidR="001800AF" w:rsidRPr="001800AF">
                              <w:rPr>
                                <w:rFonts w:asciiTheme="minorHAnsi" w:hAnsiTheme="minorHAnsi" w:cstheme="minorHAnsi"/>
                              </w:rPr>
                              <w:t>Families are valued partners with the school in supporting their child’s learning at home.</w:t>
                            </w:r>
                            <w:r w:rsidR="001800AF" w:rsidRPr="001800AF">
                              <w:rPr>
                                <w:rFonts w:asciiTheme="minorHAnsi" w:hAnsiTheme="minorHAnsi" w:cstheme="minorHAnsi"/>
                                <w:sz w:val="26"/>
                                <w:szCs w:val="26"/>
                              </w:rPr>
                              <w:t xml:space="preserve"> </w:t>
                            </w:r>
                          </w:p>
                          <w:p w14:paraId="0FA81A26" w14:textId="53F7565A" w:rsidR="006A6EFD" w:rsidRPr="001800AF" w:rsidRDefault="006A6EFD" w:rsidP="00383CA8">
                            <w:pPr>
                              <w:rPr>
                                <w:rFonts w:asciiTheme="minorHAnsi" w:hAnsiTheme="minorHAnsi" w:cstheme="minorHAnsi"/>
                                <w:sz w:val="26"/>
                                <w:szCs w:val="26"/>
                              </w:rPr>
                            </w:pPr>
                            <w:r w:rsidRPr="001800AF">
                              <w:rPr>
                                <w:rFonts w:asciiTheme="minorHAnsi" w:hAnsiTheme="minorHAnsi" w:cstheme="minorHAnsi"/>
                                <w:b/>
                                <w:sz w:val="26"/>
                                <w:szCs w:val="26"/>
                              </w:rPr>
                              <w:t>Focus on the Transition into school:</w:t>
                            </w:r>
                            <w:r w:rsidR="001800AF" w:rsidRPr="001800AF">
                              <w:rPr>
                                <w:rFonts w:asciiTheme="minorHAnsi" w:hAnsiTheme="minorHAnsi" w:cstheme="minorHAnsi"/>
                                <w:sz w:val="26"/>
                                <w:szCs w:val="26"/>
                              </w:rPr>
                              <w:t xml:space="preserve"> </w:t>
                            </w:r>
                            <w:r w:rsidR="001800AF" w:rsidRPr="001800AF">
                              <w:rPr>
                                <w:rFonts w:asciiTheme="minorHAnsi" w:hAnsiTheme="minorHAnsi" w:cstheme="minorHAnsi"/>
                              </w:rPr>
                              <w:t xml:space="preserve">Our programs are integrated and aligned with Bridges/Kindergarten to make that transition into school smooth and exciting for our youngest of learners. </w:t>
                            </w:r>
                          </w:p>
                          <w:p w14:paraId="4427E62F" w14:textId="304B9441" w:rsidR="00383CA8" w:rsidRDefault="00383CA8" w:rsidP="00383CA8">
                            <w:pPr>
                              <w:pStyle w:val="BodyText"/>
                              <w:rPr>
                                <w:sz w:val="32"/>
                                <w:szCs w:val="32"/>
                              </w:rPr>
                            </w:pPr>
                          </w:p>
                          <w:p w14:paraId="5E833FE1" w14:textId="77777777" w:rsidR="001800AF" w:rsidRDefault="001800AF" w:rsidP="00383CA8">
                            <w:pPr>
                              <w:pStyle w:val="BodyText"/>
                              <w:rPr>
                                <w:sz w:val="32"/>
                                <w:szCs w:val="32"/>
                              </w:rPr>
                            </w:pPr>
                          </w:p>
                          <w:p w14:paraId="76FBD155" w14:textId="438E0423" w:rsidR="00383CA8" w:rsidRPr="001800AF" w:rsidRDefault="001800AF" w:rsidP="001800AF">
                            <w:pPr>
                              <w:pStyle w:val="BodyText"/>
                              <w:jc w:val="center"/>
                              <w:rPr>
                                <w:rFonts w:ascii="Abadi MT Condensed Light" w:hAnsi="Abadi MT Condensed Light"/>
                                <w:color w:val="595959" w:themeColor="text1" w:themeTint="A6"/>
                                <w:sz w:val="40"/>
                                <w:szCs w:val="40"/>
                              </w:rPr>
                            </w:pPr>
                            <w:r w:rsidRPr="001800AF">
                              <w:rPr>
                                <w:rFonts w:ascii="Abadi MT Condensed Light" w:hAnsi="Abadi MT Condensed Light"/>
                                <w:color w:val="595959" w:themeColor="text1" w:themeTint="A6"/>
                                <w:sz w:val="40"/>
                                <w:szCs w:val="40"/>
                              </w:rPr>
                              <w:t>NRHEG Community Education and our School Readiness Programs take pride in investing in our youngest learners and in preparing children and families for success in school!</w:t>
                            </w:r>
                          </w:p>
                          <w:p w14:paraId="3A418F54" w14:textId="77777777" w:rsidR="001800AF" w:rsidRPr="001800AF" w:rsidRDefault="001800AF" w:rsidP="001800AF">
                            <w:pPr>
                              <w:pStyle w:val="BodyText"/>
                              <w:jc w:val="center"/>
                              <w:rPr>
                                <w:rFonts w:ascii="Abadi MT Condensed Light" w:hAnsi="Abadi MT Condensed Light"/>
                                <w:b/>
                                <w:color w:val="595959" w:themeColor="text1" w:themeTint="A6"/>
                                <w:szCs w:val="20"/>
                              </w:rPr>
                            </w:pPr>
                          </w:p>
                          <w:p w14:paraId="47D42A6E" w14:textId="6C367267" w:rsidR="001800AF" w:rsidRDefault="001800AF" w:rsidP="001800AF">
                            <w:pPr>
                              <w:pStyle w:val="BodyText"/>
                              <w:jc w:val="center"/>
                              <w:rPr>
                                <w:rFonts w:ascii="Abadi MT Condensed Light" w:hAnsi="Abadi MT Condensed Light"/>
                                <w:b/>
                                <w:color w:val="595959" w:themeColor="text1" w:themeTint="A6"/>
                                <w:sz w:val="40"/>
                                <w:szCs w:val="40"/>
                                <w:u w:val="single"/>
                              </w:rPr>
                            </w:pPr>
                            <w:r w:rsidRPr="001800AF">
                              <w:rPr>
                                <w:rFonts w:ascii="Abadi MT Condensed Light" w:hAnsi="Abadi MT Condensed Light"/>
                                <w:b/>
                                <w:color w:val="595959" w:themeColor="text1" w:themeTint="A6"/>
                                <w:sz w:val="40"/>
                                <w:szCs w:val="40"/>
                                <w:u w:val="single"/>
                              </w:rPr>
                              <w:t>Registration forms will be accepted starting Monday, March 11</w:t>
                            </w:r>
                            <w:r w:rsidRPr="001800AF">
                              <w:rPr>
                                <w:rFonts w:ascii="Abadi MT Condensed Light" w:hAnsi="Abadi MT Condensed Light"/>
                                <w:b/>
                                <w:color w:val="595959" w:themeColor="text1" w:themeTint="A6"/>
                                <w:sz w:val="40"/>
                                <w:szCs w:val="40"/>
                                <w:u w:val="single"/>
                                <w:vertAlign w:val="superscript"/>
                              </w:rPr>
                              <w:t>th</w:t>
                            </w:r>
                            <w:r w:rsidRPr="001800AF">
                              <w:rPr>
                                <w:rFonts w:ascii="Abadi MT Condensed Light" w:hAnsi="Abadi MT Condensed Light"/>
                                <w:b/>
                                <w:color w:val="595959" w:themeColor="text1" w:themeTint="A6"/>
                                <w:sz w:val="40"/>
                                <w:szCs w:val="40"/>
                                <w:u w:val="single"/>
                              </w:rPr>
                              <w:t xml:space="preserve"> </w:t>
                            </w:r>
                          </w:p>
                          <w:p w14:paraId="7FCFC72F" w14:textId="2B6D051A" w:rsidR="001800AF" w:rsidRPr="00B867E5" w:rsidRDefault="001800AF" w:rsidP="001800AF">
                            <w:pPr>
                              <w:pStyle w:val="BodyText"/>
                              <w:jc w:val="center"/>
                              <w:rPr>
                                <w:rFonts w:ascii="Abadi MT Condensed Light" w:hAnsi="Abadi MT Condensed Light"/>
                                <w:b/>
                                <w:color w:val="595959" w:themeColor="text1" w:themeTint="A6"/>
                                <w:sz w:val="32"/>
                                <w:szCs w:val="32"/>
                              </w:rPr>
                            </w:pPr>
                            <w:r w:rsidRPr="00B867E5">
                              <w:rPr>
                                <w:rFonts w:ascii="Abadi MT Condensed Light" w:hAnsi="Abadi MT Condensed Light"/>
                                <w:b/>
                                <w:color w:val="595959" w:themeColor="text1" w:themeTint="A6"/>
                                <w:sz w:val="32"/>
                                <w:szCs w:val="32"/>
                              </w:rPr>
                              <w:t>Register ASAP because classes do tend to fill up fast!</w:t>
                            </w:r>
                          </w:p>
                          <w:p w14:paraId="2DBEBD8D" w14:textId="23D87F07" w:rsidR="001800AF" w:rsidRPr="001800AF" w:rsidRDefault="001800AF" w:rsidP="001800AF">
                            <w:pPr>
                              <w:pStyle w:val="BodyText"/>
                              <w:jc w:val="center"/>
                              <w:rPr>
                                <w:rFonts w:ascii="Abadi MT Condensed Light" w:hAnsi="Abadi MT Condensed Light"/>
                                <w:color w:val="auto"/>
                                <w:sz w:val="26"/>
                                <w:szCs w:val="26"/>
                              </w:rPr>
                            </w:pPr>
                          </w:p>
                          <w:p w14:paraId="661362FE" w14:textId="77777777" w:rsidR="00383CA8" w:rsidRDefault="00383C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40217" id="Text Box 175" o:spid="_x0000_s1027" type="#_x0000_t202" style="position:absolute;margin-left:-534.1pt;margin-top:123.7pt;width:501.6pt;height:597.05pt;z-index:2517176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" filled="f" stroked="f" strokeweight=".5pt">
                <v:textbox>
                  <w:txbxContent>
                    <w:p w14:paraId="1F4A2467" w14:textId="503FB2BC" w:rsidR="00383CA8" w:rsidRDefault="0083514D" w:rsidP="001800AF">
                      <w:pPr>
                        <w:pStyle w:val="BodyText"/>
                        <w:jc w:val="center"/>
                        <w:rPr>
                          <w:color w:val="000000" w:themeColor="text1"/>
                          <w:sz w:val="24"/>
                        </w:rPr>
                      </w:pPr>
                      <w:r w:rsidRPr="001800AF">
                        <w:rPr>
                          <w:rFonts w:ascii="Times New Roman" w:hAnsi="Times New Roman" w:cs="Times New Roman"/>
                          <w:b/>
                          <w:color w:val="595959" w:themeColor="text1" w:themeTint="A6"/>
                          <w:sz w:val="48"/>
                          <w:szCs w:val="48"/>
                        </w:rPr>
                        <w:t>NRHEG Panther Preschool</w:t>
                      </w:r>
                      <w:r w:rsidR="001800AF">
                        <w:rPr>
                          <w:rFonts w:ascii="Times New Roman" w:hAnsi="Times New Roman" w:cs="Times New Roman"/>
                          <w:b/>
                          <w:color w:val="595959" w:themeColor="text1" w:themeTint="A6"/>
                          <w:sz w:val="40"/>
                          <w:szCs w:val="40"/>
                        </w:rPr>
                        <w:t xml:space="preserve">                                      </w:t>
                      </w:r>
                      <w:r w:rsidR="001800AF">
                        <w:rPr>
                          <w:color w:val="000000" w:themeColor="text1"/>
                          <w:sz w:val="24"/>
                        </w:rPr>
                        <w:t xml:space="preserve">We </w:t>
                      </w:r>
                      <w:r w:rsidRPr="001800AF">
                        <w:rPr>
                          <w:color w:val="000000" w:themeColor="text1"/>
                          <w:sz w:val="24"/>
                        </w:rPr>
                        <w:t xml:space="preserve">provide programming designed to help early childhood learners prepare for Kindergarten. Our program is designed for all families. Three year old students are in the New Richland Secondary School or the Ellendale Elementary School and attend preschool two days per week in the morning. Our four year old students are located in the New Richland Secondary School or the Ellendale Elementary School and have options of 3 or 4 days per week programming in the morning or afternoon. </w:t>
                      </w:r>
                    </w:p>
                    <w:p w14:paraId="36B8A4D3" w14:textId="77777777" w:rsidR="001800AF" w:rsidRPr="001800AF" w:rsidRDefault="001800AF" w:rsidP="001800AF">
                      <w:pPr>
                        <w:pStyle w:val="BodyText"/>
                        <w:jc w:val="center"/>
                        <w:rPr>
                          <w:rFonts w:ascii="Times New Roman" w:hAnsi="Times New Roman" w:cs="Times New Roman"/>
                          <w:b/>
                          <w:color w:val="595959" w:themeColor="text1" w:themeTint="A6"/>
                          <w:sz w:val="10"/>
                          <w:szCs w:val="10"/>
                        </w:rPr>
                      </w:pPr>
                    </w:p>
                    <w:p w14:paraId="7A6342CE" w14:textId="53703CD4" w:rsidR="00383CA8" w:rsidRPr="001800AF" w:rsidRDefault="00383CA8" w:rsidP="001800AF">
                      <w:pPr>
                        <w:jc w:val="center"/>
                        <w:rPr>
                          <w:b/>
                          <w:color w:val="595959" w:themeColor="text1" w:themeTint="A6"/>
                          <w:sz w:val="48"/>
                          <w:szCs w:val="48"/>
                        </w:rPr>
                      </w:pPr>
                      <w:r w:rsidRPr="001800AF">
                        <w:rPr>
                          <w:b/>
                          <w:color w:val="595959" w:themeColor="text1" w:themeTint="A6"/>
                          <w:sz w:val="48"/>
                          <w:szCs w:val="48"/>
                        </w:rPr>
                        <w:t xml:space="preserve">Why </w:t>
                      </w:r>
                      <w:r w:rsidR="0083514D" w:rsidRPr="001800AF">
                        <w:rPr>
                          <w:b/>
                          <w:color w:val="595959" w:themeColor="text1" w:themeTint="A6"/>
                          <w:sz w:val="48"/>
                          <w:szCs w:val="48"/>
                        </w:rPr>
                        <w:t>do parents choose our program?</w:t>
                      </w:r>
                    </w:p>
                    <w:p w14:paraId="4D06CC4D" w14:textId="1A0CAC60" w:rsidR="00383CA8" w:rsidRPr="001800AF" w:rsidRDefault="0083514D" w:rsidP="00383CA8">
                      <w:pPr>
                        <w:rPr>
                          <w:rFonts w:asciiTheme="minorHAnsi" w:hAnsiTheme="minorHAnsi" w:cstheme="minorHAnsi"/>
                          <w:sz w:val="26"/>
                          <w:szCs w:val="26"/>
                        </w:rPr>
                      </w:pPr>
                      <w:r w:rsidRPr="001800AF">
                        <w:rPr>
                          <w:rFonts w:asciiTheme="minorHAnsi" w:hAnsiTheme="minorHAnsi" w:cstheme="minorHAnsi"/>
                          <w:b/>
                          <w:sz w:val="26"/>
                          <w:szCs w:val="26"/>
                        </w:rPr>
                        <w:t>Our Students:</w:t>
                      </w:r>
                      <w:r w:rsidRPr="001800AF">
                        <w:rPr>
                          <w:rFonts w:asciiTheme="minorHAnsi" w:hAnsiTheme="minorHAnsi" w:cstheme="minorHAnsi"/>
                          <w:sz w:val="26"/>
                          <w:szCs w:val="26"/>
                        </w:rPr>
                        <w:t xml:space="preserve"> </w:t>
                      </w:r>
                      <w:r w:rsidRPr="001800AF">
                        <w:rPr>
                          <w:rFonts w:asciiTheme="minorHAnsi" w:hAnsiTheme="minorHAnsi" w:cstheme="minorHAnsi"/>
                        </w:rPr>
                        <w:t xml:space="preserve">Children who attend our preschool program enter Kindergarten with foundational skills (social-emotional </w:t>
                      </w:r>
                      <w:r w:rsidR="006A6EFD" w:rsidRPr="001800AF">
                        <w:rPr>
                          <w:rFonts w:asciiTheme="minorHAnsi" w:hAnsiTheme="minorHAnsi" w:cstheme="minorHAnsi"/>
                        </w:rPr>
                        <w:t>&amp;</w:t>
                      </w:r>
                      <w:r w:rsidRPr="001800AF">
                        <w:rPr>
                          <w:rFonts w:asciiTheme="minorHAnsi" w:hAnsiTheme="minorHAnsi" w:cstheme="minorHAnsi"/>
                        </w:rPr>
                        <w:t xml:space="preserve"> academic) and experiences </w:t>
                      </w:r>
                      <w:r w:rsidR="006A6EFD" w:rsidRPr="001800AF">
                        <w:rPr>
                          <w:rFonts w:asciiTheme="minorHAnsi" w:hAnsiTheme="minorHAnsi" w:cstheme="minorHAnsi"/>
                        </w:rPr>
                        <w:t>that will help them to be successful in school.</w:t>
                      </w:r>
                      <w:r w:rsidR="006A6EFD" w:rsidRPr="001800AF">
                        <w:rPr>
                          <w:rFonts w:asciiTheme="minorHAnsi" w:hAnsiTheme="minorHAnsi" w:cstheme="minorHAnsi"/>
                          <w:sz w:val="26"/>
                          <w:szCs w:val="26"/>
                        </w:rPr>
                        <w:t xml:space="preserve"> </w:t>
                      </w:r>
                    </w:p>
                    <w:p w14:paraId="733DA621" w14:textId="7DEBEA77" w:rsidR="006A6EFD" w:rsidRPr="001800AF" w:rsidRDefault="006A6EFD" w:rsidP="00383CA8">
                      <w:pPr>
                        <w:rPr>
                          <w:rFonts w:asciiTheme="minorHAnsi" w:hAnsiTheme="minorHAnsi" w:cstheme="minorHAnsi"/>
                          <w:sz w:val="26"/>
                          <w:szCs w:val="26"/>
                        </w:rPr>
                      </w:pPr>
                      <w:r w:rsidRPr="001800AF">
                        <w:rPr>
                          <w:rFonts w:asciiTheme="minorHAnsi" w:hAnsiTheme="minorHAnsi" w:cstheme="minorHAnsi"/>
                          <w:b/>
                          <w:sz w:val="26"/>
                          <w:szCs w:val="26"/>
                        </w:rPr>
                        <w:t>Our Teachers:</w:t>
                      </w:r>
                      <w:r w:rsidR="001800AF" w:rsidRPr="001800AF">
                        <w:rPr>
                          <w:rFonts w:asciiTheme="minorHAnsi" w:hAnsiTheme="minorHAnsi" w:cstheme="minorHAnsi"/>
                          <w:sz w:val="26"/>
                          <w:szCs w:val="26"/>
                        </w:rPr>
                        <w:t xml:space="preserve"> </w:t>
                      </w:r>
                      <w:r w:rsidR="001800AF" w:rsidRPr="001800AF">
                        <w:rPr>
                          <w:rFonts w:asciiTheme="minorHAnsi" w:hAnsiTheme="minorHAnsi" w:cstheme="minorHAnsi"/>
                        </w:rPr>
                        <w:t>State licensed &amp; highly qualified in early childhood education, our teachers are dedicated and passionate about our earliest learners.</w:t>
                      </w:r>
                      <w:r w:rsidR="001800AF" w:rsidRPr="001800AF">
                        <w:rPr>
                          <w:rFonts w:asciiTheme="minorHAnsi" w:hAnsiTheme="minorHAnsi" w:cstheme="minorHAnsi"/>
                          <w:sz w:val="26"/>
                          <w:szCs w:val="26"/>
                        </w:rPr>
                        <w:t xml:space="preserve"> </w:t>
                      </w:r>
                    </w:p>
                    <w:p w14:paraId="3D5A07F5" w14:textId="43D49BDC" w:rsidR="006A6EFD" w:rsidRPr="001800AF" w:rsidRDefault="006A6EFD" w:rsidP="00383CA8">
                      <w:pPr>
                        <w:rPr>
                          <w:rFonts w:asciiTheme="minorHAnsi" w:hAnsiTheme="minorHAnsi" w:cstheme="minorHAnsi"/>
                          <w:sz w:val="26"/>
                          <w:szCs w:val="26"/>
                        </w:rPr>
                      </w:pPr>
                      <w:r w:rsidRPr="001800AF">
                        <w:rPr>
                          <w:rFonts w:asciiTheme="minorHAnsi" w:hAnsiTheme="minorHAnsi" w:cstheme="minorHAnsi"/>
                          <w:b/>
                          <w:sz w:val="26"/>
                          <w:szCs w:val="26"/>
                        </w:rPr>
                        <w:t>Our Curriculum &amp; Assessments:</w:t>
                      </w:r>
                      <w:r w:rsidR="001800AF" w:rsidRPr="001800AF">
                        <w:rPr>
                          <w:rFonts w:asciiTheme="minorHAnsi" w:hAnsiTheme="minorHAnsi" w:cstheme="minorHAnsi"/>
                          <w:sz w:val="26"/>
                          <w:szCs w:val="26"/>
                        </w:rPr>
                        <w:t xml:space="preserve"> </w:t>
                      </w:r>
                      <w:r w:rsidR="001800AF" w:rsidRPr="001800AF">
                        <w:rPr>
                          <w:rFonts w:asciiTheme="minorHAnsi" w:hAnsiTheme="minorHAnsi" w:cstheme="minorHAnsi"/>
                        </w:rPr>
                        <w:t xml:space="preserve">Our 1-2-3 Learn Curriculum is Parent-Aware Approved, research based, developmentally appropriate, and aligned with the MN state learning standards. We utilize TS Gold Assessment (Parent Aware approved) throughout the year along with our KRAT (Kindergarten Readiness Assessment Tool). </w:t>
                      </w:r>
                    </w:p>
                    <w:p w14:paraId="59C3E44F" w14:textId="4A14E987" w:rsidR="006A6EFD" w:rsidRPr="001800AF" w:rsidRDefault="006A6EFD" w:rsidP="00383CA8">
                      <w:pPr>
                        <w:rPr>
                          <w:rFonts w:asciiTheme="minorHAnsi" w:hAnsiTheme="minorHAnsi" w:cstheme="minorHAnsi"/>
                          <w:sz w:val="26"/>
                          <w:szCs w:val="26"/>
                        </w:rPr>
                      </w:pPr>
                      <w:r w:rsidRPr="001800AF">
                        <w:rPr>
                          <w:rFonts w:asciiTheme="minorHAnsi" w:hAnsiTheme="minorHAnsi" w:cstheme="minorHAnsi"/>
                          <w:b/>
                          <w:sz w:val="26"/>
                          <w:szCs w:val="26"/>
                        </w:rPr>
                        <w:t>Our families:</w:t>
                      </w:r>
                      <w:r w:rsidR="001800AF" w:rsidRPr="001800AF">
                        <w:rPr>
                          <w:rFonts w:asciiTheme="minorHAnsi" w:hAnsiTheme="minorHAnsi" w:cstheme="minorHAnsi"/>
                          <w:sz w:val="26"/>
                          <w:szCs w:val="26"/>
                        </w:rPr>
                        <w:t xml:space="preserve"> </w:t>
                      </w:r>
                      <w:r w:rsidR="001800AF" w:rsidRPr="001800AF">
                        <w:rPr>
                          <w:rFonts w:asciiTheme="minorHAnsi" w:hAnsiTheme="minorHAnsi" w:cstheme="minorHAnsi"/>
                        </w:rPr>
                        <w:t>Families are valued partners with the school in supporting their child’s learning at home.</w:t>
                      </w:r>
                      <w:r w:rsidR="001800AF" w:rsidRPr="001800AF">
                        <w:rPr>
                          <w:rFonts w:asciiTheme="minorHAnsi" w:hAnsiTheme="minorHAnsi" w:cstheme="minorHAnsi"/>
                          <w:sz w:val="26"/>
                          <w:szCs w:val="26"/>
                        </w:rPr>
                        <w:t xml:space="preserve"> </w:t>
                      </w:r>
                    </w:p>
                    <w:p w14:paraId="0FA81A26" w14:textId="53F7565A" w:rsidR="006A6EFD" w:rsidRPr="001800AF" w:rsidRDefault="006A6EFD" w:rsidP="00383CA8">
                      <w:pPr>
                        <w:rPr>
                          <w:rFonts w:asciiTheme="minorHAnsi" w:hAnsiTheme="minorHAnsi" w:cstheme="minorHAnsi"/>
                          <w:sz w:val="26"/>
                          <w:szCs w:val="26"/>
                        </w:rPr>
                      </w:pPr>
                      <w:r w:rsidRPr="001800AF">
                        <w:rPr>
                          <w:rFonts w:asciiTheme="minorHAnsi" w:hAnsiTheme="minorHAnsi" w:cstheme="minorHAnsi"/>
                          <w:b/>
                          <w:sz w:val="26"/>
                          <w:szCs w:val="26"/>
                        </w:rPr>
                        <w:t>Focus on the Transition into school:</w:t>
                      </w:r>
                      <w:r w:rsidR="001800AF" w:rsidRPr="001800AF">
                        <w:rPr>
                          <w:rFonts w:asciiTheme="minorHAnsi" w:hAnsiTheme="minorHAnsi" w:cstheme="minorHAnsi"/>
                          <w:sz w:val="26"/>
                          <w:szCs w:val="26"/>
                        </w:rPr>
                        <w:t xml:space="preserve"> </w:t>
                      </w:r>
                      <w:r w:rsidR="001800AF" w:rsidRPr="001800AF">
                        <w:rPr>
                          <w:rFonts w:asciiTheme="minorHAnsi" w:hAnsiTheme="minorHAnsi" w:cstheme="minorHAnsi"/>
                        </w:rPr>
                        <w:t xml:space="preserve">Our programs are integrated and aligned with Bridges/Kindergarten to make that transition into school smooth and exciting for our youngest of learners. </w:t>
                      </w:r>
                    </w:p>
                    <w:p w14:paraId="4427E62F" w14:textId="304B9441" w:rsidR="00383CA8" w:rsidRDefault="00383CA8" w:rsidP="00383CA8">
                      <w:pPr>
                        <w:pStyle w:val="BodyText"/>
                        <w:rPr>
                          <w:sz w:val="32"/>
                          <w:szCs w:val="32"/>
                        </w:rPr>
                      </w:pPr>
                    </w:p>
                    <w:p w14:paraId="5E833FE1" w14:textId="77777777" w:rsidR="001800AF" w:rsidRDefault="001800AF" w:rsidP="00383CA8">
                      <w:pPr>
                        <w:pStyle w:val="BodyText"/>
                        <w:rPr>
                          <w:sz w:val="32"/>
                          <w:szCs w:val="32"/>
                        </w:rPr>
                      </w:pPr>
                    </w:p>
                    <w:p w14:paraId="76FBD155" w14:textId="438E0423" w:rsidR="00383CA8" w:rsidRPr="001800AF" w:rsidRDefault="001800AF" w:rsidP="001800AF">
                      <w:pPr>
                        <w:pStyle w:val="BodyText"/>
                        <w:jc w:val="center"/>
                        <w:rPr>
                          <w:rFonts w:ascii="Abadi MT Condensed Light" w:hAnsi="Abadi MT Condensed Light"/>
                          <w:color w:val="595959" w:themeColor="text1" w:themeTint="A6"/>
                          <w:sz w:val="40"/>
                          <w:szCs w:val="40"/>
                        </w:rPr>
                      </w:pPr>
                      <w:r w:rsidRPr="001800AF">
                        <w:rPr>
                          <w:rFonts w:ascii="Abadi MT Condensed Light" w:hAnsi="Abadi MT Condensed Light"/>
                          <w:color w:val="595959" w:themeColor="text1" w:themeTint="A6"/>
                          <w:sz w:val="40"/>
                          <w:szCs w:val="40"/>
                        </w:rPr>
                        <w:t>NRHEG Community Education and our School Readiness Programs take pride in investing in our youngest learners and in preparing children and families for success in school!</w:t>
                      </w:r>
                    </w:p>
                    <w:p w14:paraId="3A418F54" w14:textId="77777777" w:rsidR="001800AF" w:rsidRPr="001800AF" w:rsidRDefault="001800AF" w:rsidP="001800AF">
                      <w:pPr>
                        <w:pStyle w:val="BodyText"/>
                        <w:jc w:val="center"/>
                        <w:rPr>
                          <w:rFonts w:ascii="Abadi MT Condensed Light" w:hAnsi="Abadi MT Condensed Light"/>
                          <w:b/>
                          <w:color w:val="595959" w:themeColor="text1" w:themeTint="A6"/>
                          <w:szCs w:val="20"/>
                        </w:rPr>
                      </w:pPr>
                    </w:p>
                    <w:p w14:paraId="47D42A6E" w14:textId="6C367267" w:rsidR="001800AF" w:rsidRDefault="001800AF" w:rsidP="001800AF">
                      <w:pPr>
                        <w:pStyle w:val="BodyText"/>
                        <w:jc w:val="center"/>
                        <w:rPr>
                          <w:rFonts w:ascii="Abadi MT Condensed Light" w:hAnsi="Abadi MT Condensed Light"/>
                          <w:b/>
                          <w:color w:val="595959" w:themeColor="text1" w:themeTint="A6"/>
                          <w:sz w:val="40"/>
                          <w:szCs w:val="40"/>
                          <w:u w:val="single"/>
                        </w:rPr>
                      </w:pPr>
                      <w:r w:rsidRPr="001800AF">
                        <w:rPr>
                          <w:rFonts w:ascii="Abadi MT Condensed Light" w:hAnsi="Abadi MT Condensed Light"/>
                          <w:b/>
                          <w:color w:val="595959" w:themeColor="text1" w:themeTint="A6"/>
                          <w:sz w:val="40"/>
                          <w:szCs w:val="40"/>
                          <w:u w:val="single"/>
                        </w:rPr>
                        <w:t>Registration forms will be accepted starting Monday, March 11</w:t>
                      </w:r>
                      <w:r w:rsidRPr="001800AF">
                        <w:rPr>
                          <w:rFonts w:ascii="Abadi MT Condensed Light" w:hAnsi="Abadi MT Condensed Light"/>
                          <w:b/>
                          <w:color w:val="595959" w:themeColor="text1" w:themeTint="A6"/>
                          <w:sz w:val="40"/>
                          <w:szCs w:val="40"/>
                          <w:u w:val="single"/>
                          <w:vertAlign w:val="superscript"/>
                        </w:rPr>
                        <w:t>th</w:t>
                      </w:r>
                      <w:r w:rsidRPr="001800AF">
                        <w:rPr>
                          <w:rFonts w:ascii="Abadi MT Condensed Light" w:hAnsi="Abadi MT Condensed Light"/>
                          <w:b/>
                          <w:color w:val="595959" w:themeColor="text1" w:themeTint="A6"/>
                          <w:sz w:val="40"/>
                          <w:szCs w:val="40"/>
                          <w:u w:val="single"/>
                        </w:rPr>
                        <w:t xml:space="preserve"> </w:t>
                      </w:r>
                    </w:p>
                    <w:p w14:paraId="7FCFC72F" w14:textId="2B6D051A" w:rsidR="001800AF" w:rsidRPr="00B867E5" w:rsidRDefault="001800AF" w:rsidP="001800AF">
                      <w:pPr>
                        <w:pStyle w:val="BodyText"/>
                        <w:jc w:val="center"/>
                        <w:rPr>
                          <w:rFonts w:ascii="Abadi MT Condensed Light" w:hAnsi="Abadi MT Condensed Light"/>
                          <w:b/>
                          <w:color w:val="595959" w:themeColor="text1" w:themeTint="A6"/>
                          <w:sz w:val="32"/>
                          <w:szCs w:val="32"/>
                        </w:rPr>
                      </w:pPr>
                      <w:r w:rsidRPr="00B867E5">
                        <w:rPr>
                          <w:rFonts w:ascii="Abadi MT Condensed Light" w:hAnsi="Abadi MT Condensed Light"/>
                          <w:b/>
                          <w:color w:val="595959" w:themeColor="text1" w:themeTint="A6"/>
                          <w:sz w:val="32"/>
                          <w:szCs w:val="32"/>
                        </w:rPr>
                        <w:t>Register ASAP because classes do tend to fill up fast!</w:t>
                      </w:r>
                    </w:p>
                    <w:p w14:paraId="2DBEBD8D" w14:textId="23D87F07" w:rsidR="001800AF" w:rsidRPr="001800AF" w:rsidRDefault="001800AF" w:rsidP="001800AF">
                      <w:pPr>
                        <w:pStyle w:val="BodyText"/>
                        <w:jc w:val="center"/>
                        <w:rPr>
                          <w:rFonts w:ascii="Abadi MT Condensed Light" w:hAnsi="Abadi MT Condensed Light"/>
                          <w:color w:val="auto"/>
                          <w:sz w:val="26"/>
                          <w:szCs w:val="26"/>
                        </w:rPr>
                      </w:pPr>
                    </w:p>
                    <w:p w14:paraId="661362FE" w14:textId="77777777" w:rsidR="00383CA8" w:rsidRDefault="00383CA8"/>
                  </w:txbxContent>
                </v:textbox>
              </v:shape>
            </w:pict>
          </mc:Fallback>
        </mc:AlternateContent>
      </w:r>
      <w:r w:rsidR="0083514D">
        <w:rPr>
          <w:noProof/>
        </w:rPr>
        <w:drawing>
          <wp:anchor distT="0" distB="0" distL="114300" distR="114300" simplePos="0" relativeHeight="251693065" behindDoc="0" locked="0" layoutInCell="1" allowOverlap="1" wp14:anchorId="4321C3FB" wp14:editId="26D2CE2C">
            <wp:simplePos x="0" y="0"/>
            <wp:positionH relativeFrom="page">
              <wp:posOffset>8475590</wp:posOffset>
            </wp:positionH>
            <wp:positionV relativeFrom="page">
              <wp:posOffset>6874594</wp:posOffset>
            </wp:positionV>
            <wp:extent cx="2353945" cy="1483995"/>
            <wp:effectExtent l="177800" t="254000" r="211455" b="306705"/>
            <wp:wrapThrough wrapText="bothSides">
              <wp:wrapPolygon edited="0">
                <wp:start x="21180" y="-1174"/>
                <wp:lineTo x="9989" y="-3731"/>
                <wp:lineTo x="9685" y="-813"/>
                <wp:lineTo x="-318" y="-3434"/>
                <wp:lineTo x="-926" y="2403"/>
                <wp:lineTo x="-1073" y="8359"/>
                <wp:lineTo x="-891" y="19086"/>
                <wp:lineTo x="-600" y="23097"/>
                <wp:lineTo x="780" y="23459"/>
                <wp:lineTo x="933" y="23124"/>
                <wp:lineTo x="9439" y="23104"/>
                <wp:lineTo x="9554" y="23134"/>
                <wp:lineTo x="20896" y="23108"/>
                <wp:lineTo x="21011" y="23138"/>
                <wp:lineTo x="22561" y="20734"/>
                <wp:lineTo x="22678" y="2591"/>
                <wp:lineTo x="22560" y="-813"/>
                <wp:lineTo x="21180" y="-1174"/>
              </wp:wrapPolygon>
            </wp:wrapThrough>
            <wp:docPr id="36" name="Picture 36" descr="Macintosh HD:private:var:folders:gc:lmmx3lxx4qjfp52wxby1d18r0000gq: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Macintosh HD:private:var:folders:gc:lmmx3lxx4qjfp52wxby1d18r0000gq:T:TemporaryItems:downlo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037316">
                      <a:off x="0" y="0"/>
                      <a:ext cx="2353945" cy="14839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83CA8">
        <w:rPr>
          <w:noProof/>
        </w:rPr>
        <mc:AlternateContent>
          <mc:Choice Requires="wps">
            <w:drawing>
              <wp:anchor distT="0" distB="0" distL="114300" distR="114300" simplePos="0" relativeHeight="251718665" behindDoc="0" locked="0" layoutInCell="1" allowOverlap="1" wp14:anchorId="1099C51A" wp14:editId="3581F8CD">
                <wp:simplePos x="0" y="0"/>
                <wp:positionH relativeFrom="column">
                  <wp:posOffset>-6782841</wp:posOffset>
                </wp:positionH>
                <wp:positionV relativeFrom="paragraph">
                  <wp:posOffset>716301</wp:posOffset>
                </wp:positionV>
                <wp:extent cx="6265888" cy="854439"/>
                <wp:effectExtent l="0" t="0" r="0" b="0"/>
                <wp:wrapNone/>
                <wp:docPr id="176" name="Text Box 176"/>
                <wp:cNvGraphicFramePr/>
                <a:graphic xmlns:a="http://schemas.openxmlformats.org/drawingml/2006/main">
                  <a:graphicData uri="http://schemas.microsoft.com/office/word/2010/wordprocessingShape">
                    <wps:wsp>
                      <wps:cNvSpPr txBox="1"/>
                      <wps:spPr>
                        <a:xfrm>
                          <a:off x="0" y="0"/>
                          <a:ext cx="6265888" cy="854439"/>
                        </a:xfrm>
                        <a:prstGeom prst="rect">
                          <a:avLst/>
                        </a:prstGeom>
                        <a:noFill/>
                        <a:ln w="6350">
                          <a:noFill/>
                        </a:ln>
                      </wps:spPr>
                      <wps:txbx>
                        <w:txbxContent>
                          <w:p w14:paraId="366FAE18" w14:textId="7D673E1F" w:rsidR="00383CA8" w:rsidRPr="00383CA8" w:rsidRDefault="00383CA8" w:rsidP="00383CA8">
                            <w:pPr>
                              <w:jc w:val="center"/>
                              <w:rPr>
                                <w:rFonts w:ascii="Chalkduster" w:hAnsi="Chalkduster"/>
                                <w:b/>
                                <w:sz w:val="48"/>
                                <w:szCs w:val="48"/>
                              </w:rPr>
                            </w:pPr>
                            <w:r w:rsidRPr="00383CA8">
                              <w:rPr>
                                <w:rFonts w:ascii="Chalkduster" w:hAnsi="Chalkduster"/>
                                <w:b/>
                                <w:sz w:val="48"/>
                                <w:szCs w:val="48"/>
                              </w:rPr>
                              <w:t>Panther Preschool</w:t>
                            </w:r>
                          </w:p>
                          <w:p w14:paraId="7CC71C1A" w14:textId="4A45BADF" w:rsidR="00383CA8" w:rsidRPr="00383CA8" w:rsidRDefault="00383CA8" w:rsidP="00383CA8">
                            <w:pPr>
                              <w:jc w:val="center"/>
                              <w:rPr>
                                <w:rFonts w:ascii="Chalkduster" w:hAnsi="Chalkduster"/>
                                <w:sz w:val="32"/>
                                <w:szCs w:val="32"/>
                              </w:rPr>
                            </w:pPr>
                            <w:r w:rsidRPr="00383CA8">
                              <w:rPr>
                                <w:rFonts w:ascii="Chalkduster" w:hAnsi="Chalkduster"/>
                                <w:sz w:val="32"/>
                                <w:szCs w:val="32"/>
                              </w:rPr>
                              <w:t>A program of NRHEG Community Education</w:t>
                            </w:r>
                          </w:p>
                          <w:p w14:paraId="71FF6860" w14:textId="77777777" w:rsidR="00383CA8" w:rsidRPr="00383CA8" w:rsidRDefault="00383CA8">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9C51A" id="Text Box 176" o:spid="_x0000_s1028" type="#_x0000_t202" style="position:absolute;margin-left:-534.1pt;margin-top:56.4pt;width:493.4pt;height:67.3pt;z-index:2517186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" filled="f" stroked="f" strokeweight=".5pt">
                <v:textbox>
                  <w:txbxContent>
                    <w:p w14:paraId="366FAE18" w14:textId="7D673E1F" w:rsidR="00383CA8" w:rsidRPr="00383CA8" w:rsidRDefault="00383CA8" w:rsidP="00383CA8">
                      <w:pPr>
                        <w:jc w:val="center"/>
                        <w:rPr>
                          <w:rFonts w:ascii="Chalkduster" w:hAnsi="Chalkduster"/>
                          <w:b/>
                          <w:sz w:val="48"/>
                          <w:szCs w:val="48"/>
                        </w:rPr>
                      </w:pPr>
                      <w:r w:rsidRPr="00383CA8">
                        <w:rPr>
                          <w:rFonts w:ascii="Chalkduster" w:hAnsi="Chalkduster"/>
                          <w:b/>
                          <w:sz w:val="48"/>
                          <w:szCs w:val="48"/>
                        </w:rPr>
                        <w:t>Panther Preschool</w:t>
                      </w:r>
                    </w:p>
                    <w:p w14:paraId="7CC71C1A" w14:textId="4A45BADF" w:rsidR="00383CA8" w:rsidRPr="00383CA8" w:rsidRDefault="00383CA8" w:rsidP="00383CA8">
                      <w:pPr>
                        <w:jc w:val="center"/>
                        <w:rPr>
                          <w:rFonts w:ascii="Chalkduster" w:hAnsi="Chalkduster"/>
                          <w:sz w:val="32"/>
                          <w:szCs w:val="32"/>
                        </w:rPr>
                      </w:pPr>
                      <w:r w:rsidRPr="00383CA8">
                        <w:rPr>
                          <w:rFonts w:ascii="Chalkduster" w:hAnsi="Chalkduster"/>
                          <w:sz w:val="32"/>
                          <w:szCs w:val="32"/>
                        </w:rPr>
                        <w:t>A program of NRHEG Community Education</w:t>
                      </w:r>
                    </w:p>
                    <w:p w14:paraId="71FF6860" w14:textId="77777777" w:rsidR="00383CA8" w:rsidRPr="00383CA8" w:rsidRDefault="00383CA8">
                      <w:pPr>
                        <w:rPr>
                          <w:sz w:val="40"/>
                          <w:szCs w:val="40"/>
                        </w:rPr>
                      </w:pPr>
                    </w:p>
                  </w:txbxContent>
                </v:textbox>
              </v:shape>
            </w:pict>
          </mc:Fallback>
        </mc:AlternateContent>
      </w:r>
      <w:r w:rsidR="00383CA8">
        <w:rPr>
          <w:noProof/>
        </w:rPr>
        <w:drawing>
          <wp:anchor distT="0" distB="0" distL="114300" distR="114300" simplePos="0" relativeHeight="251706377" behindDoc="0" locked="0" layoutInCell="1" allowOverlap="1" wp14:anchorId="73D0A9B9" wp14:editId="32F8922D">
            <wp:simplePos x="0" y="0"/>
            <wp:positionH relativeFrom="page">
              <wp:posOffset>8880704</wp:posOffset>
            </wp:positionH>
            <wp:positionV relativeFrom="page">
              <wp:posOffset>2489732</wp:posOffset>
            </wp:positionV>
            <wp:extent cx="1436370" cy="2179320"/>
            <wp:effectExtent l="241300" t="177800" r="290830" b="233680"/>
            <wp:wrapThrough wrapText="bothSides">
              <wp:wrapPolygon edited="0">
                <wp:start x="21286" y="-806"/>
                <wp:lineTo x="2562" y="-2551"/>
                <wp:lineTo x="2073" y="-563"/>
                <wp:lineTo x="-944" y="-885"/>
                <wp:lineTo x="-1733" y="3111"/>
                <wp:lineTo x="-1685" y="19438"/>
                <wp:lineTo x="-1231" y="21527"/>
                <wp:lineTo x="-752" y="22726"/>
                <wp:lineTo x="568" y="22867"/>
                <wp:lineTo x="818" y="22638"/>
                <wp:lineTo x="8949" y="22614"/>
                <wp:lineTo x="9138" y="22635"/>
                <wp:lineTo x="23200" y="22096"/>
                <wp:lineTo x="23376" y="1712"/>
                <wp:lineTo x="22983" y="-625"/>
                <wp:lineTo x="21286" y="-806"/>
              </wp:wrapPolygon>
            </wp:wrapThrough>
            <wp:docPr id="60" name="Picture 60" descr="Macintosh HD:private:var:folders:gc:lmmx3lxx4qjfp52wxby1d18r0000gq:T:TemporaryItems:Early-Childhood-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private:var:folders:gc:lmmx3lxx4qjfp52wxby1d18r0000gq:T:TemporaryItems:Early-Childhood-Gir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047647">
                      <a:off x="0" y="0"/>
                      <a:ext cx="1436370" cy="2179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383CA8">
        <w:rPr>
          <w:noProof/>
        </w:rPr>
        <mc:AlternateContent>
          <mc:Choice Requires="wps">
            <w:drawing>
              <wp:anchor distT="0" distB="0" distL="114300" distR="114300" simplePos="0" relativeHeight="251704329" behindDoc="0" locked="0" layoutInCell="1" allowOverlap="1" wp14:anchorId="61B9A3BC" wp14:editId="43D03648">
                <wp:simplePos x="0" y="0"/>
                <wp:positionH relativeFrom="page">
                  <wp:posOffset>8364511</wp:posOffset>
                </wp:positionH>
                <wp:positionV relativeFrom="page">
                  <wp:posOffset>1274164</wp:posOffset>
                </wp:positionV>
                <wp:extent cx="6685614" cy="1130300"/>
                <wp:effectExtent l="0" t="0" r="0" b="0"/>
                <wp:wrapThrough wrapText="bothSides">
                  <wp:wrapPolygon edited="0">
                    <wp:start x="205" y="243"/>
                    <wp:lineTo x="205" y="21115"/>
                    <wp:lineTo x="21378" y="21115"/>
                    <wp:lineTo x="21378" y="243"/>
                    <wp:lineTo x="205" y="243"/>
                  </wp:wrapPolygon>
                </wp:wrapThrough>
                <wp:docPr id="58" name="Text Box 58"/>
                <wp:cNvGraphicFramePr/>
                <a:graphic xmlns:a="http://schemas.openxmlformats.org/drawingml/2006/main">
                  <a:graphicData uri="http://schemas.microsoft.com/office/word/2010/wordprocessingShape">
                    <wps:wsp>
                      <wps:cNvSpPr txBox="1"/>
                      <wps:spPr>
                        <a:xfrm>
                          <a:off x="0" y="0"/>
                          <a:ext cx="6685614" cy="113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64D685B" w14:textId="31694831" w:rsidR="00C73BBF" w:rsidRPr="0083514D" w:rsidRDefault="00C73BBF" w:rsidP="00A825C7">
                            <w:pPr>
                              <w:jc w:val="center"/>
                              <w:rPr>
                                <w:rFonts w:ascii="Chalkduster" w:hAnsi="Chalkduster"/>
                                <w:sz w:val="40"/>
                                <w:szCs w:val="40"/>
                              </w:rPr>
                            </w:pPr>
                            <w:r w:rsidRPr="0083514D">
                              <w:rPr>
                                <w:rFonts w:ascii="Chalkduster" w:hAnsi="Chalkduster"/>
                                <w:sz w:val="40"/>
                                <w:szCs w:val="40"/>
                              </w:rPr>
                              <w:t>NRHEG Community Education</w:t>
                            </w:r>
                          </w:p>
                          <w:p w14:paraId="78C68D6A" w14:textId="76A695DA" w:rsidR="00C73BBF" w:rsidRPr="00383CA8" w:rsidRDefault="00383CA8" w:rsidP="00A825C7">
                            <w:pPr>
                              <w:jc w:val="center"/>
                              <w:rPr>
                                <w:rFonts w:ascii="Chalkduster" w:hAnsi="Chalkduster"/>
                                <w:b/>
                                <w:sz w:val="56"/>
                                <w:szCs w:val="56"/>
                              </w:rPr>
                            </w:pPr>
                            <w:r w:rsidRPr="00383CA8">
                              <w:rPr>
                                <w:rFonts w:ascii="Chalkduster" w:hAnsi="Chalkduster"/>
                                <w:b/>
                                <w:sz w:val="56"/>
                                <w:szCs w:val="56"/>
                              </w:rPr>
                              <w:t>Panther Preschool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9A3BC" id="Text Box 58" o:spid="_x0000_s1029" type="#_x0000_t202" style="position:absolute;margin-left:658.6pt;margin-top:100.35pt;width:526.45pt;height:89pt;z-index:251704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" filled="f" stroked="f">
                <v:textbox>
                  <w:txbxContent>
                    <w:p w14:paraId="564D685B" w14:textId="31694831" w:rsidR="00C73BBF" w:rsidRPr="0083514D" w:rsidRDefault="00C73BBF" w:rsidP="00A825C7">
                      <w:pPr>
                        <w:jc w:val="center"/>
                        <w:rPr>
                          <w:rFonts w:ascii="Chalkduster" w:hAnsi="Chalkduster"/>
                          <w:sz w:val="40"/>
                          <w:szCs w:val="40"/>
                        </w:rPr>
                      </w:pPr>
                      <w:r w:rsidRPr="0083514D">
                        <w:rPr>
                          <w:rFonts w:ascii="Chalkduster" w:hAnsi="Chalkduster"/>
                          <w:sz w:val="40"/>
                          <w:szCs w:val="40"/>
                        </w:rPr>
                        <w:t>NRHEG Community Education</w:t>
                      </w:r>
                    </w:p>
                    <w:p w14:paraId="78C68D6A" w14:textId="76A695DA" w:rsidR="00C73BBF" w:rsidRPr="00383CA8" w:rsidRDefault="00383CA8" w:rsidP="00A825C7">
                      <w:pPr>
                        <w:jc w:val="center"/>
                        <w:rPr>
                          <w:rFonts w:ascii="Chalkduster" w:hAnsi="Chalkduster"/>
                          <w:b/>
                          <w:sz w:val="56"/>
                          <w:szCs w:val="56"/>
                        </w:rPr>
                      </w:pPr>
                      <w:r w:rsidRPr="00383CA8">
                        <w:rPr>
                          <w:rFonts w:ascii="Chalkduster" w:hAnsi="Chalkduster"/>
                          <w:b/>
                          <w:sz w:val="56"/>
                          <w:szCs w:val="56"/>
                        </w:rPr>
                        <w:t>Panther Preschool Registration</w:t>
                      </w:r>
                    </w:p>
                  </w:txbxContent>
                </v:textbox>
                <w10:wrap type="through" anchorx="page" anchory="page"/>
              </v:shape>
            </w:pict>
          </mc:Fallback>
        </mc:AlternateContent>
      </w:r>
      <w:r w:rsidR="00A96FE4">
        <w:rPr>
          <w:noProof/>
        </w:rPr>
        <mc:AlternateContent>
          <mc:Choice Requires="wps">
            <w:drawing>
              <wp:anchor distT="0" distB="0" distL="114300" distR="114300" simplePos="0" relativeHeight="251673600" behindDoc="0" locked="0" layoutInCell="1" allowOverlap="1" wp14:anchorId="17D31086" wp14:editId="074DE9D3">
                <wp:simplePos x="0" y="0"/>
                <wp:positionH relativeFrom="page">
                  <wp:posOffset>9000490</wp:posOffset>
                </wp:positionH>
                <wp:positionV relativeFrom="page">
                  <wp:posOffset>9271000</wp:posOffset>
                </wp:positionV>
                <wp:extent cx="3657600" cy="521970"/>
                <wp:effectExtent l="0" t="0" r="0" b="11430"/>
                <wp:wrapTight wrapText="bothSides">
                  <wp:wrapPolygon edited="0">
                    <wp:start x="150" y="0"/>
                    <wp:lineTo x="150" y="21022"/>
                    <wp:lineTo x="21300" y="21022"/>
                    <wp:lineTo x="21300" y="0"/>
                    <wp:lineTo x="150" y="0"/>
                  </wp:wrapPolygon>
                </wp:wrapTight>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219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FE2AC5" w14:textId="7A8ACA0F" w:rsidR="00C73BBF" w:rsidRDefault="00C73BBF" w:rsidP="00350C54">
                            <w:pPr>
                              <w:pStyle w:val="Organization"/>
                            </w:pPr>
                            <w:r w:rsidRPr="009C7E8B">
                              <w:fldChar w:fldCharType="begin"/>
                            </w:r>
                            <w:r w:rsidRPr="009C7E8B">
                              <w:instrText xml:space="preserve"> PLACEHOLDER </w:instrText>
                            </w:r>
                            <w:r w:rsidRPr="009C7E8B">
                              <w:fldChar w:fldCharType="begin"/>
                            </w:r>
                            <w:r w:rsidRPr="009C7E8B">
                              <w:instrText xml:space="preserve"> IF </w:instrText>
                            </w:r>
                            <w:fldSimple w:instr=" USERPROPERTY Company ">
                              <w:r>
                                <w:rPr>
                                  <w:noProof/>
                                </w:rPr>
                                <w:instrText>NRHEG</w:instrText>
                              </w:r>
                            </w:fldSimple>
                            <w:r w:rsidRPr="009C7E8B">
                              <w:instrText xml:space="preserve">="" "Organization" </w:instrText>
                            </w:r>
                            <w:fldSimple w:instr=" USERPROPERTY Company ">
                              <w:r>
                                <w:rPr>
                                  <w:noProof/>
                                </w:rPr>
                                <w:instrText>NRHEG</w:instrText>
                              </w:r>
                            </w:fldSimple>
                            <w:r w:rsidRPr="009C7E8B">
                              <w:fldChar w:fldCharType="separate"/>
                            </w:r>
                            <w:r w:rsidR="002861CD">
                              <w:rPr>
                                <w:noProof/>
                              </w:rPr>
                              <w:instrText>NRHEG</w:instrText>
                            </w:r>
                            <w:r w:rsidRPr="009C7E8B">
                              <w:fldChar w:fldCharType="end"/>
                            </w:r>
                            <w:r w:rsidRPr="009C7E8B">
                              <w:instrText xml:space="preserve"> \* MERGEFORMAT</w:instrText>
                            </w:r>
                            <w:r w:rsidRPr="009C7E8B">
                              <w:fldChar w:fldCharType="separate"/>
                            </w:r>
                            <w:r>
                              <w:t>NRHEG</w:t>
                            </w:r>
                            <w:r w:rsidRPr="009C7E8B">
                              <w:fldChar w:fldCharType="end"/>
                            </w:r>
                            <w:r>
                              <w:t xml:space="preserve"> Community Education</w:t>
                            </w:r>
                          </w:p>
                          <w:p w14:paraId="16BB84A3" w14:textId="269C6325" w:rsidR="00C73BBF" w:rsidRPr="009C7E8B" w:rsidRDefault="00C73BBF" w:rsidP="0035085E">
                            <w:pPr>
                              <w:pStyle w:val="ContactDetails"/>
                            </w:pPr>
                            <w:r>
                              <w:t>306 Ash Avenue South, New Richland, MN 56072</w:t>
                            </w:r>
                            <w:r w:rsidRPr="009C7E8B">
                              <w:fldChar w:fldCharType="begin"/>
                            </w:r>
                            <w:r w:rsidRPr="009C7E8B">
                              <w:instrText xml:space="preserve"> PLACEHOLDER </w:instrText>
                            </w:r>
                            <w:r w:rsidRPr="009C7E8B">
                              <w:fldChar w:fldCharType="begin"/>
                            </w:r>
                            <w:r w:rsidRPr="009C7E8B">
                              <w:instrText xml:space="preserve"> IF </w:instrText>
                            </w:r>
                            <w:r w:rsidRPr="009C7E8B">
                              <w:fldChar w:fldCharType="begin"/>
                            </w:r>
                            <w:r w:rsidRPr="009C7E8B">
                              <w:instrText xml:space="preserve"> USERPROPERTY WorkZip </w:instrText>
                            </w:r>
                            <w:r w:rsidRPr="009C7E8B">
                              <w:fldChar w:fldCharType="separate"/>
                            </w:r>
                            <w:r w:rsidR="002861CD">
                              <w:rPr>
                                <w:b w:val="0"/>
                                <w:bCs/>
                              </w:rPr>
                              <w:instrText>Error! Bookmark not defined.</w:instrText>
                            </w:r>
                            <w:r w:rsidRPr="009C7E8B">
                              <w:fldChar w:fldCharType="end"/>
                            </w:r>
                            <w:r w:rsidRPr="009C7E8B">
                              <w:instrText xml:space="preserve">="" "[Postal Code]" </w:instrText>
                            </w:r>
                            <w:r w:rsidRPr="009C7E8B">
                              <w:fldChar w:fldCharType="begin"/>
                            </w:r>
                            <w:r w:rsidRPr="009C7E8B">
                              <w:instrText xml:space="preserve"> USERPROPERTY WorkZip </w:instrText>
                            </w:r>
                            <w:r w:rsidRPr="009C7E8B">
                              <w:fldChar w:fldCharType="separate"/>
                            </w:r>
                            <w:r w:rsidRPr="009C7E8B">
                              <w:instrText>Error! Bookmark not defined.</w:instrText>
                            </w:r>
                            <w:r w:rsidRPr="009C7E8B">
                              <w:fldChar w:fldCharType="end"/>
                            </w:r>
                            <w:r w:rsidRPr="009C7E8B">
                              <w:fldChar w:fldCharType="separate"/>
                            </w:r>
                            <w:r w:rsidR="002861CD" w:rsidRPr="009C7E8B">
                              <w:rPr>
                                <w:noProof/>
                              </w:rPr>
                              <w:instrText>Error! Bookmark not defined.</w:instrText>
                            </w:r>
                            <w:r w:rsidRPr="009C7E8B">
                              <w:fldChar w:fldCharType="end"/>
                            </w:r>
                            <w:r w:rsidRPr="009C7E8B">
                              <w:instrText xml:space="preserve"> \* MERGEFORMAT</w:instrText>
                            </w:r>
                            <w:r w:rsidRPr="009C7E8B">
                              <w:fldChar w:fldCharType="separate"/>
                            </w:r>
                            <w:r w:rsidRPr="009C7E8B">
                              <w:t>[</w:t>
                            </w:r>
                            <w:r w:rsidRPr="009C7E8B">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1086" id="Text Box 6" o:spid="_x0000_s1030" type="#_x0000_t202" style="position:absolute;margin-left:708.7pt;margin-top:730pt;width:4in;height:41.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" filled="f" stroked="f">
                <v:textbox inset=",0,,0">
                  <w:txbxContent>
                    <w:p w14:paraId="29FE2AC5" w14:textId="7A8ACA0F" w:rsidR="00C73BBF" w:rsidRDefault="00C73BBF" w:rsidP="00350C54">
                      <w:pPr>
                        <w:pStyle w:val="Organization"/>
                      </w:pPr>
                      <w:r w:rsidRPr="009C7E8B">
                        <w:fldChar w:fldCharType="begin"/>
                      </w:r>
                      <w:r w:rsidRPr="009C7E8B">
                        <w:instrText xml:space="preserve"> PLACEHOLDER </w:instrText>
                      </w:r>
                      <w:r w:rsidRPr="009C7E8B">
                        <w:fldChar w:fldCharType="begin"/>
                      </w:r>
                      <w:r w:rsidRPr="009C7E8B">
                        <w:instrText xml:space="preserve"> IF </w:instrText>
                      </w:r>
                      <w:fldSimple w:instr=" USERPROPERTY Company ">
                        <w:r>
                          <w:rPr>
                            <w:noProof/>
                          </w:rPr>
                          <w:instrText>NRHEG</w:instrText>
                        </w:r>
                      </w:fldSimple>
                      <w:r w:rsidRPr="009C7E8B">
                        <w:instrText xml:space="preserve">="" "Organization" </w:instrText>
                      </w:r>
                      <w:fldSimple w:instr=" USERPROPERTY Company ">
                        <w:r>
                          <w:rPr>
                            <w:noProof/>
                          </w:rPr>
                          <w:instrText>NRHEG</w:instrText>
                        </w:r>
                      </w:fldSimple>
                      <w:r w:rsidRPr="009C7E8B">
                        <w:fldChar w:fldCharType="separate"/>
                      </w:r>
                      <w:r w:rsidR="002861CD">
                        <w:rPr>
                          <w:noProof/>
                        </w:rPr>
                        <w:instrText>NRHEG</w:instrText>
                      </w:r>
                      <w:r w:rsidRPr="009C7E8B">
                        <w:fldChar w:fldCharType="end"/>
                      </w:r>
                      <w:r w:rsidRPr="009C7E8B">
                        <w:instrText xml:space="preserve"> \* MERGEFORMAT</w:instrText>
                      </w:r>
                      <w:r w:rsidRPr="009C7E8B">
                        <w:fldChar w:fldCharType="separate"/>
                      </w:r>
                      <w:r>
                        <w:t>NRHEG</w:t>
                      </w:r>
                      <w:r w:rsidRPr="009C7E8B">
                        <w:fldChar w:fldCharType="end"/>
                      </w:r>
                      <w:r>
                        <w:t xml:space="preserve"> Community Education</w:t>
                      </w:r>
                    </w:p>
                    <w:p w14:paraId="16BB84A3" w14:textId="269C6325" w:rsidR="00C73BBF" w:rsidRPr="009C7E8B" w:rsidRDefault="00C73BBF" w:rsidP="0035085E">
                      <w:pPr>
                        <w:pStyle w:val="ContactDetails"/>
                      </w:pPr>
                      <w:r>
                        <w:t>306 Ash Avenue South, New Richland, MN 56072</w:t>
                      </w:r>
                      <w:r w:rsidRPr="009C7E8B">
                        <w:fldChar w:fldCharType="begin"/>
                      </w:r>
                      <w:r w:rsidRPr="009C7E8B">
                        <w:instrText xml:space="preserve"> PLACEHOLDER </w:instrText>
                      </w:r>
                      <w:r w:rsidRPr="009C7E8B">
                        <w:fldChar w:fldCharType="begin"/>
                      </w:r>
                      <w:r w:rsidRPr="009C7E8B">
                        <w:instrText xml:space="preserve"> IF </w:instrText>
                      </w:r>
                      <w:r w:rsidRPr="009C7E8B">
                        <w:fldChar w:fldCharType="begin"/>
                      </w:r>
                      <w:r w:rsidRPr="009C7E8B">
                        <w:instrText xml:space="preserve"> USERPROPERTY WorkZip </w:instrText>
                      </w:r>
                      <w:r w:rsidR="002861CD">
                        <w:fldChar w:fldCharType="separate"/>
                      </w:r>
                      <w:r w:rsidR="002861CD">
                        <w:rPr>
                          <w:b w:val="0"/>
                          <w:bCs/>
                        </w:rPr>
                        <w:instrText>Error! Bookmark not defined.</w:instrText>
                      </w:r>
                      <w:r w:rsidRPr="009C7E8B">
                        <w:fldChar w:fldCharType="end"/>
                      </w:r>
                      <w:r w:rsidRPr="009C7E8B">
                        <w:instrText xml:space="preserve">="" "[Postal Code]" </w:instrText>
                      </w:r>
                      <w:r w:rsidRPr="009C7E8B">
                        <w:fldChar w:fldCharType="begin"/>
                      </w:r>
                      <w:r w:rsidRPr="009C7E8B">
                        <w:instrText xml:space="preserve"> USERPROPERTY WorkZip </w:instrText>
                      </w:r>
                      <w:r w:rsidRPr="009C7E8B">
                        <w:fldChar w:fldCharType="separate"/>
                      </w:r>
                      <w:r w:rsidRPr="009C7E8B">
                        <w:instrText>Error! Bookmark not defined.</w:instrText>
                      </w:r>
                      <w:r w:rsidRPr="009C7E8B">
                        <w:fldChar w:fldCharType="end"/>
                      </w:r>
                      <w:r w:rsidRPr="009C7E8B">
                        <w:fldChar w:fldCharType="separate"/>
                      </w:r>
                      <w:r w:rsidR="002861CD" w:rsidRPr="009C7E8B">
                        <w:rPr>
                          <w:noProof/>
                        </w:rPr>
                        <w:instrText>Error! Bookmark not defined.</w:instrText>
                      </w:r>
                      <w:r w:rsidRPr="009C7E8B">
                        <w:fldChar w:fldCharType="end"/>
                      </w:r>
                      <w:r w:rsidRPr="009C7E8B">
                        <w:instrText xml:space="preserve"> \* MERGEFORMAT</w:instrText>
                      </w:r>
                      <w:r w:rsidRPr="009C7E8B">
                        <w:fldChar w:fldCharType="separate"/>
                      </w:r>
                      <w:r w:rsidRPr="009C7E8B">
                        <w:t>[</w:t>
                      </w:r>
                      <w:r w:rsidRPr="009C7E8B">
                        <w:fldChar w:fldCharType="end"/>
                      </w:r>
                    </w:p>
                  </w:txbxContent>
                </v:textbox>
                <w10:wrap type="tight" anchorx="page" anchory="page"/>
              </v:shape>
            </w:pict>
          </mc:Fallback>
        </mc:AlternateContent>
      </w:r>
      <w:r w:rsidR="00A825C7">
        <w:rPr>
          <w:noProof/>
        </w:rPr>
        <w:drawing>
          <wp:anchor distT="0" distB="0" distL="114300" distR="114300" simplePos="0" relativeHeight="251692041" behindDoc="0" locked="0" layoutInCell="1" allowOverlap="1" wp14:anchorId="2A6DB3F8" wp14:editId="4D97C110">
            <wp:simplePos x="0" y="0"/>
            <wp:positionH relativeFrom="page">
              <wp:posOffset>8571865</wp:posOffset>
            </wp:positionH>
            <wp:positionV relativeFrom="page">
              <wp:posOffset>4994910</wp:posOffset>
            </wp:positionV>
            <wp:extent cx="2101215" cy="1398270"/>
            <wp:effectExtent l="165100" t="228600" r="222885" b="290830"/>
            <wp:wrapThrough wrapText="bothSides">
              <wp:wrapPolygon edited="0">
                <wp:start x="-724" y="-948"/>
                <wp:lineTo x="-712" y="15340"/>
                <wp:lineTo x="-863" y="20144"/>
                <wp:lineTo x="-698" y="21694"/>
                <wp:lineTo x="6593" y="23124"/>
                <wp:lineTo x="6722" y="23093"/>
                <wp:lineTo x="19814" y="23130"/>
                <wp:lineTo x="21701" y="23472"/>
                <wp:lineTo x="22475" y="23287"/>
                <wp:lineTo x="22779" y="22419"/>
                <wp:lineTo x="22866" y="3326"/>
                <wp:lineTo x="22548" y="-2160"/>
                <wp:lineTo x="20661" y="-2502"/>
                <wp:lineTo x="14472" y="-1018"/>
                <wp:lineTo x="14143" y="-4118"/>
                <wp:lineTo x="952" y="-1350"/>
                <wp:lineTo x="-724" y="-948"/>
              </wp:wrapPolygon>
            </wp:wrapThrough>
            <wp:docPr id="33" name="Picture 33" descr="Macintosh HD:private:var:folders:gc:lmmx3lxx4qjfp52wxby1d18r0000gq: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private:var:folders:gc:lmmx3lxx4qjfp52wxby1d18r0000gq:T:TemporaryItems: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4229">
                      <a:off x="0" y="0"/>
                      <a:ext cx="2101215" cy="13982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A25FC9">
        <w:br w:type="page"/>
      </w:r>
      <w:r w:rsidR="00D2420F">
        <w:rPr>
          <w:noProof/>
        </w:rPr>
        <w:lastRenderedPageBreak/>
        <mc:AlternateContent>
          <mc:Choice Requires="wps">
            <w:drawing>
              <wp:anchor distT="0" distB="0" distL="114300" distR="114300" simplePos="0" relativeHeight="251719689" behindDoc="0" locked="0" layoutInCell="1" allowOverlap="1" wp14:anchorId="79D53807" wp14:editId="7AC5C5C8">
                <wp:simplePos x="0" y="0"/>
                <wp:positionH relativeFrom="column">
                  <wp:posOffset>4914900</wp:posOffset>
                </wp:positionH>
                <wp:positionV relativeFrom="paragraph">
                  <wp:posOffset>-614045</wp:posOffset>
                </wp:positionV>
                <wp:extent cx="1908810" cy="525780"/>
                <wp:effectExtent l="0" t="0" r="8890" b="7620"/>
                <wp:wrapNone/>
                <wp:docPr id="1" name="Text Box 1"/>
                <wp:cNvGraphicFramePr/>
                <a:graphic xmlns:a="http://schemas.openxmlformats.org/drawingml/2006/main">
                  <a:graphicData uri="http://schemas.microsoft.com/office/word/2010/wordprocessingShape">
                    <wps:wsp>
                      <wps:cNvSpPr txBox="1"/>
                      <wps:spPr>
                        <a:xfrm>
                          <a:off x="0" y="0"/>
                          <a:ext cx="1908810" cy="525780"/>
                        </a:xfrm>
                        <a:prstGeom prst="rect">
                          <a:avLst/>
                        </a:prstGeom>
                        <a:solidFill>
                          <a:schemeClr val="lt1"/>
                        </a:solidFill>
                        <a:ln w="6350">
                          <a:solidFill>
                            <a:prstClr val="black"/>
                          </a:solidFill>
                        </a:ln>
                      </wps:spPr>
                      <wps:txbx>
                        <w:txbxContent>
                          <w:p w14:paraId="6376424A" w14:textId="3829CD4C" w:rsidR="00D2420F" w:rsidRPr="00D2420F" w:rsidRDefault="00D2420F">
                            <w:pPr>
                              <w:rPr>
                                <w:sz w:val="18"/>
                                <w:szCs w:val="18"/>
                              </w:rPr>
                            </w:pPr>
                            <w:r>
                              <w:rPr>
                                <w:sz w:val="18"/>
                                <w:szCs w:val="18"/>
                              </w:rPr>
                              <w:t xml:space="preserve">If possible, I would like my child to be in the same class as __________ for carpooling purposes.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D53807" id="Text Box 1" o:spid="_x0000_s1031" type="#_x0000_t202" style="position:absolute;margin-left:387pt;margin-top:-48.35pt;width:150.3pt;height:41.4pt;z-index:25171968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" fillcolor="white [3201]" strokeweight=".5pt">
                <v:textbox>
                  <w:txbxContent>
                    <w:p w14:paraId="6376424A" w14:textId="3829CD4C" w:rsidR="00D2420F" w:rsidRPr="00D2420F" w:rsidRDefault="00D2420F">
                      <w:pPr>
                        <w:rPr>
                          <w:sz w:val="18"/>
                          <w:szCs w:val="18"/>
                        </w:rPr>
                      </w:pPr>
                      <w:r>
                        <w:rPr>
                          <w:sz w:val="18"/>
                          <w:szCs w:val="18"/>
                        </w:rPr>
                        <w:t xml:space="preserve">If possible, I would like my child to be in the same class as __________ for carpooling purposes. </w:t>
                      </w:r>
                    </w:p>
                  </w:txbxContent>
                </v:textbox>
              </v:shape>
            </w:pict>
          </mc:Fallback>
        </mc:AlternateContent>
      </w:r>
      <w:r w:rsidR="00D2420F">
        <w:rPr>
          <w:noProof/>
        </w:rPr>
        <mc:AlternateContent>
          <mc:Choice Requires="wps">
            <w:drawing>
              <wp:anchor distT="0" distB="0" distL="114300" distR="114300" simplePos="0" relativeHeight="251688969" behindDoc="0" locked="0" layoutInCell="1" allowOverlap="1" wp14:anchorId="574ACE07" wp14:editId="772DAD9A">
                <wp:simplePos x="0" y="0"/>
                <wp:positionH relativeFrom="column">
                  <wp:posOffset>8890</wp:posOffset>
                </wp:positionH>
                <wp:positionV relativeFrom="paragraph">
                  <wp:posOffset>-300990</wp:posOffset>
                </wp:positionV>
                <wp:extent cx="7014845" cy="9503410"/>
                <wp:effectExtent l="0" t="0" r="0" b="8890"/>
                <wp:wrapThrough wrapText="bothSides">
                  <wp:wrapPolygon edited="0">
                    <wp:start x="196" y="0"/>
                    <wp:lineTo x="196" y="21591"/>
                    <wp:lineTo x="21391" y="21591"/>
                    <wp:lineTo x="21391" y="0"/>
                    <wp:lineTo x="196" y="0"/>
                  </wp:wrapPolygon>
                </wp:wrapThrough>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95034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2C3F2D7E" w14:textId="002B5479" w:rsidR="005349BA" w:rsidRPr="005349BA" w:rsidRDefault="005349BA" w:rsidP="005349BA">
                            <w:pPr>
                              <w:pStyle w:val="Title"/>
                              <w:rPr>
                                <w:rFonts w:ascii="Chalkboard" w:eastAsia="Times New Roman" w:hAnsi="Chalkboard" w:cs="Times New Roman"/>
                                <w:b/>
                                <w:color w:val="000000" w:themeColor="text1"/>
                                <w:sz w:val="56"/>
                                <w:szCs w:val="56"/>
                              </w:rPr>
                            </w:pPr>
                            <w:r w:rsidRPr="00994A7D">
                              <w:rPr>
                                <w:rFonts w:ascii="Chalkboard" w:eastAsia="Times New Roman" w:hAnsi="Chalkboard" w:cs="Times New Roman"/>
                                <w:b/>
                                <w:color w:val="000000" w:themeColor="text1"/>
                                <w:sz w:val="56"/>
                                <w:szCs w:val="56"/>
                              </w:rPr>
                              <w:t>Registration Form</w:t>
                            </w:r>
                          </w:p>
                          <w:p w14:paraId="1E79E77E" w14:textId="31478E2E" w:rsidR="005349BA" w:rsidRPr="0003097E" w:rsidRDefault="005349BA" w:rsidP="005349BA">
                            <w:pPr>
                              <w:pStyle w:val="Title"/>
                              <w:jc w:val="left"/>
                              <w:rPr>
                                <w:rFonts w:ascii="Chalkboard" w:eastAsia="Times New Roman" w:hAnsi="Chalkboard" w:cs="Times New Roman"/>
                                <w:b/>
                                <w:color w:val="auto"/>
                                <w:sz w:val="36"/>
                                <w:szCs w:val="36"/>
                              </w:rPr>
                            </w:pPr>
                            <w:r w:rsidRPr="0003097E">
                              <w:rPr>
                                <w:rFonts w:ascii="Chalkboard" w:eastAsia="Times New Roman" w:hAnsi="Chalkboard" w:cs="Times New Roman"/>
                                <w:b/>
                                <w:color w:val="auto"/>
                                <w:sz w:val="36"/>
                                <w:szCs w:val="36"/>
                              </w:rPr>
                              <w:t>_______________________________________</w:t>
                            </w:r>
                            <w:r>
                              <w:rPr>
                                <w:rFonts w:ascii="Chalkboard" w:eastAsia="Times New Roman" w:hAnsi="Chalkboard" w:cs="Times New Roman"/>
                                <w:b/>
                                <w:color w:val="auto"/>
                                <w:sz w:val="36"/>
                                <w:szCs w:val="36"/>
                              </w:rPr>
                              <w:t>__</w:t>
                            </w:r>
                            <w:r w:rsidRPr="0003097E">
                              <w:rPr>
                                <w:rFonts w:ascii="Chalkboard" w:eastAsia="Times New Roman" w:hAnsi="Chalkboard" w:cs="Times New Roman"/>
                                <w:b/>
                                <w:color w:val="auto"/>
                                <w:sz w:val="36"/>
                                <w:szCs w:val="36"/>
                              </w:rPr>
                              <w:t xml:space="preserve">__ </w:t>
                            </w:r>
                          </w:p>
                          <w:p w14:paraId="45B27CCD" w14:textId="56A055BB" w:rsidR="005349BA" w:rsidRPr="00BE0900" w:rsidRDefault="005349BA" w:rsidP="005349BA">
                            <w:pPr>
                              <w:pStyle w:val="Title"/>
                              <w:jc w:val="left"/>
                              <w:rPr>
                                <w:rFonts w:ascii="Chalkboard" w:eastAsia="Times New Roman" w:hAnsi="Chalkboard" w:cs="Times New Roman"/>
                                <w:color w:val="auto"/>
                                <w:sz w:val="20"/>
                                <w:szCs w:val="20"/>
                              </w:rPr>
                            </w:pPr>
                            <w:r w:rsidRPr="00A0623C">
                              <w:rPr>
                                <w:rFonts w:ascii="Chalkboard" w:eastAsia="Times New Roman" w:hAnsi="Chalkboard" w:cs="Times New Roman"/>
                                <w:b/>
                                <w:color w:val="auto"/>
                                <w:sz w:val="28"/>
                                <w:szCs w:val="28"/>
                              </w:rPr>
                              <w:t>PARENT/GUARDIAN INFORMATION</w:t>
                            </w:r>
                            <w:r>
                              <w:rPr>
                                <w:rFonts w:ascii="Chalkboard" w:eastAsia="Times New Roman" w:hAnsi="Chalkboard" w:cs="Times New Roman"/>
                                <w:color w:val="auto"/>
                                <w:sz w:val="20"/>
                                <w:szCs w:val="20"/>
                              </w:rPr>
                              <w:t xml:space="preserve">     Child’s Last</w:t>
                            </w:r>
                            <w:r w:rsidRPr="00BE0900">
                              <w:rPr>
                                <w:rFonts w:ascii="Chalkboard" w:eastAsia="Times New Roman" w:hAnsi="Chalkboard" w:cs="Times New Roman"/>
                                <w:color w:val="auto"/>
                                <w:sz w:val="20"/>
                                <w:szCs w:val="20"/>
                              </w:rPr>
                              <w:t xml:space="preserve"> Name: ______________</w:t>
                            </w:r>
                            <w:r>
                              <w:rPr>
                                <w:rFonts w:ascii="Chalkboard" w:eastAsia="Times New Roman" w:hAnsi="Chalkboard" w:cs="Times New Roman"/>
                                <w:color w:val="auto"/>
                                <w:sz w:val="20"/>
                                <w:szCs w:val="20"/>
                              </w:rPr>
                              <w:t>______</w:t>
                            </w:r>
                            <w:r w:rsidRPr="00BE0900">
                              <w:rPr>
                                <w:rFonts w:ascii="Chalkboard" w:eastAsia="Times New Roman" w:hAnsi="Chalkboard" w:cs="Times New Roman"/>
                                <w:color w:val="auto"/>
                                <w:sz w:val="20"/>
                                <w:szCs w:val="20"/>
                              </w:rPr>
                              <w:t xml:space="preserve">_________ </w:t>
                            </w:r>
                          </w:p>
                          <w:p w14:paraId="6B6AAEDE" w14:textId="77777777" w:rsidR="005349BA" w:rsidRPr="00BE0900" w:rsidRDefault="005349BA" w:rsidP="005349BA">
                            <w:pPr>
                              <w:pStyle w:val="Title"/>
                              <w:jc w:val="left"/>
                              <w:rPr>
                                <w:rFonts w:ascii="Chalkboard" w:eastAsia="Times New Roman" w:hAnsi="Chalkboard" w:cs="Times New Roman"/>
                                <w:color w:val="auto"/>
                                <w:sz w:val="10"/>
                                <w:szCs w:val="10"/>
                              </w:rPr>
                            </w:pPr>
                          </w:p>
                          <w:p w14:paraId="76C37826" w14:textId="2A3F9B68" w:rsidR="005349BA" w:rsidRPr="00BE0900"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 xml:space="preserve">Primary </w:t>
                            </w:r>
                            <w:r w:rsidRPr="00BE0900">
                              <w:rPr>
                                <w:rFonts w:ascii="Chalkboard" w:eastAsia="Times New Roman" w:hAnsi="Chalkboard" w:cs="Times New Roman"/>
                                <w:color w:val="auto"/>
                                <w:sz w:val="20"/>
                                <w:szCs w:val="20"/>
                              </w:rPr>
                              <w:t>Address: ___________________</w:t>
                            </w:r>
                            <w:r>
                              <w:rPr>
                                <w:rFonts w:ascii="Chalkboard" w:eastAsia="Times New Roman" w:hAnsi="Chalkboard" w:cs="Times New Roman"/>
                                <w:color w:val="auto"/>
                                <w:sz w:val="20"/>
                                <w:szCs w:val="20"/>
                              </w:rPr>
                              <w:t>_____</w:t>
                            </w:r>
                            <w:r w:rsidRPr="00BE0900">
                              <w:rPr>
                                <w:rFonts w:ascii="Chalkboard" w:eastAsia="Times New Roman" w:hAnsi="Chalkboard" w:cs="Times New Roman"/>
                                <w:color w:val="auto"/>
                                <w:sz w:val="20"/>
                                <w:szCs w:val="20"/>
                              </w:rPr>
                              <w:t>_________ City:__________________ Zip:____________</w:t>
                            </w:r>
                          </w:p>
                          <w:p w14:paraId="43E55399" w14:textId="77777777" w:rsidR="005349BA" w:rsidRPr="00BE0900" w:rsidRDefault="005349BA" w:rsidP="005349BA">
                            <w:pPr>
                              <w:pStyle w:val="Title"/>
                              <w:jc w:val="left"/>
                              <w:rPr>
                                <w:rFonts w:ascii="Chalkboard" w:eastAsia="Times New Roman" w:hAnsi="Chalkboard" w:cs="Times New Roman"/>
                                <w:color w:val="auto"/>
                                <w:sz w:val="10"/>
                                <w:szCs w:val="10"/>
                              </w:rPr>
                            </w:pPr>
                          </w:p>
                          <w:p w14:paraId="4FC4EFEB" w14:textId="3B2F1971"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b/>
                                <w:color w:val="auto"/>
                                <w:sz w:val="20"/>
                                <w:szCs w:val="20"/>
                              </w:rPr>
                              <w:t xml:space="preserve">Primary Contact </w:t>
                            </w:r>
                            <w:r w:rsidRPr="0003097E">
                              <w:rPr>
                                <w:rFonts w:ascii="Chalkboard" w:eastAsia="Times New Roman" w:hAnsi="Chalkboard" w:cs="Times New Roman"/>
                                <w:b/>
                                <w:color w:val="auto"/>
                                <w:sz w:val="20"/>
                                <w:szCs w:val="20"/>
                              </w:rPr>
                              <w:tab/>
                            </w:r>
                            <w:r>
                              <w:rPr>
                                <w:rFonts w:ascii="Chalkboard" w:eastAsia="Times New Roman" w:hAnsi="Chalkboard" w:cs="Times New Roman"/>
                                <w:color w:val="auto"/>
                                <w:sz w:val="20"/>
                                <w:szCs w:val="20"/>
                              </w:rPr>
                              <w:tab/>
                            </w:r>
                            <w:r>
                              <w:rPr>
                                <w:rFonts w:ascii="Chalkboard" w:eastAsia="Times New Roman" w:hAnsi="Chalkboard" w:cs="Times New Roman"/>
                                <w:color w:val="auto"/>
                                <w:sz w:val="20"/>
                                <w:szCs w:val="20"/>
                              </w:rPr>
                              <w:tab/>
                            </w:r>
                            <w:r>
                              <w:rPr>
                                <w:rFonts w:ascii="Chalkboard" w:eastAsia="Times New Roman" w:hAnsi="Chalkboard" w:cs="Times New Roman"/>
                                <w:color w:val="auto"/>
                                <w:sz w:val="20"/>
                                <w:szCs w:val="20"/>
                              </w:rPr>
                              <w:tab/>
                            </w:r>
                            <w:r>
                              <w:rPr>
                                <w:rFonts w:ascii="Chalkboard" w:eastAsia="Times New Roman" w:hAnsi="Chalkboard" w:cs="Times New Roman"/>
                                <w:color w:val="auto"/>
                                <w:sz w:val="20"/>
                                <w:szCs w:val="20"/>
                              </w:rPr>
                              <w:tab/>
                              <w:t xml:space="preserve">       </w:t>
                            </w:r>
                            <w:r>
                              <w:rPr>
                                <w:rFonts w:ascii="Chalkboard" w:eastAsia="Times New Roman" w:hAnsi="Chalkboard" w:cs="Times New Roman"/>
                                <w:b/>
                                <w:color w:val="auto"/>
                                <w:sz w:val="20"/>
                                <w:szCs w:val="20"/>
                              </w:rPr>
                              <w:t>Secondary Contact</w:t>
                            </w:r>
                          </w:p>
                          <w:p w14:paraId="5134F452" w14:textId="3723F0CD"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Name/Relationship: ___________________________.    Name/Relationship: ________________________</w:t>
                            </w:r>
                          </w:p>
                          <w:p w14:paraId="778DC17B" w14:textId="77777777" w:rsidR="005349BA" w:rsidRPr="00994A7D" w:rsidRDefault="005349BA" w:rsidP="005349BA">
                            <w:pPr>
                              <w:pStyle w:val="Title"/>
                              <w:jc w:val="left"/>
                              <w:rPr>
                                <w:rFonts w:ascii="Chalkboard" w:eastAsia="Times New Roman" w:hAnsi="Chalkboard" w:cs="Times New Roman"/>
                                <w:color w:val="auto"/>
                                <w:sz w:val="6"/>
                                <w:szCs w:val="6"/>
                              </w:rPr>
                            </w:pPr>
                          </w:p>
                          <w:p w14:paraId="144487C5" w14:textId="5ADD1059"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Employer: __________________________________.    Employer: _______________________________</w:t>
                            </w:r>
                          </w:p>
                          <w:p w14:paraId="24193C40" w14:textId="77777777" w:rsidR="005349BA" w:rsidRPr="00994A7D" w:rsidRDefault="005349BA" w:rsidP="005349BA">
                            <w:pPr>
                              <w:pStyle w:val="Title"/>
                              <w:jc w:val="left"/>
                              <w:rPr>
                                <w:rFonts w:ascii="Chalkboard" w:eastAsia="Times New Roman" w:hAnsi="Chalkboard" w:cs="Times New Roman"/>
                                <w:color w:val="auto"/>
                                <w:sz w:val="6"/>
                                <w:szCs w:val="6"/>
                              </w:rPr>
                            </w:pPr>
                          </w:p>
                          <w:p w14:paraId="7729391D" w14:textId="1A9239F3"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Work phone: ________________________________.    Work phone: _____________________________</w:t>
                            </w:r>
                          </w:p>
                          <w:p w14:paraId="038113E3" w14:textId="77777777" w:rsidR="005349BA" w:rsidRPr="00994A7D" w:rsidRDefault="005349BA" w:rsidP="005349BA">
                            <w:pPr>
                              <w:pStyle w:val="Title"/>
                              <w:jc w:val="left"/>
                              <w:rPr>
                                <w:rFonts w:ascii="Chalkboard" w:eastAsia="Times New Roman" w:hAnsi="Chalkboard" w:cs="Times New Roman"/>
                                <w:color w:val="auto"/>
                                <w:sz w:val="6"/>
                                <w:szCs w:val="6"/>
                              </w:rPr>
                            </w:pPr>
                          </w:p>
                          <w:p w14:paraId="09E492CE" w14:textId="2A5406E5"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Cell Phone: _________________________________.    Cell phone: ______________________________</w:t>
                            </w:r>
                          </w:p>
                          <w:p w14:paraId="20E0AA2D" w14:textId="77777777" w:rsidR="005349BA" w:rsidRPr="00994A7D" w:rsidRDefault="005349BA" w:rsidP="005349BA">
                            <w:pPr>
                              <w:pStyle w:val="Title"/>
                              <w:jc w:val="left"/>
                              <w:rPr>
                                <w:rFonts w:ascii="Chalkboard" w:eastAsia="Times New Roman" w:hAnsi="Chalkboard" w:cs="Times New Roman"/>
                                <w:color w:val="auto"/>
                                <w:sz w:val="6"/>
                                <w:szCs w:val="6"/>
                              </w:rPr>
                            </w:pPr>
                          </w:p>
                          <w:p w14:paraId="65ED42CF" w14:textId="0D4F06DF"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Email: _____________________________________.    Email: __________________________________</w:t>
                            </w:r>
                          </w:p>
                          <w:p w14:paraId="5A28DD75" w14:textId="77777777" w:rsidR="005349BA" w:rsidRPr="00AE789D" w:rsidRDefault="005349BA" w:rsidP="005349BA">
                            <w:pPr>
                              <w:pStyle w:val="Title"/>
                              <w:jc w:val="left"/>
                              <w:rPr>
                                <w:rFonts w:ascii="Chalkboard" w:eastAsia="Times New Roman" w:hAnsi="Chalkboard" w:cs="Times New Roman"/>
                                <w:color w:val="auto"/>
                                <w:sz w:val="10"/>
                                <w:szCs w:val="10"/>
                              </w:rPr>
                            </w:pPr>
                          </w:p>
                          <w:p w14:paraId="6CC4BEAC" w14:textId="77777777" w:rsidR="005349BA" w:rsidRPr="00AE789D" w:rsidRDefault="005349BA" w:rsidP="005349BA">
                            <w:pPr>
                              <w:pStyle w:val="Title"/>
                              <w:jc w:val="left"/>
                              <w:rPr>
                                <w:rFonts w:ascii="Chalkboard" w:eastAsia="Times New Roman" w:hAnsi="Chalkboard" w:cs="Times New Roman"/>
                                <w:b/>
                                <w:color w:val="auto"/>
                                <w:sz w:val="20"/>
                                <w:szCs w:val="20"/>
                              </w:rPr>
                            </w:pPr>
                            <w:r w:rsidRPr="00AE789D">
                              <w:rPr>
                                <w:rFonts w:ascii="Chalkboard" w:eastAsia="Times New Roman" w:hAnsi="Chalkboard" w:cs="Times New Roman"/>
                                <w:b/>
                                <w:color w:val="auto"/>
                                <w:sz w:val="20"/>
                                <w:szCs w:val="20"/>
                              </w:rPr>
                              <w:t xml:space="preserve">Emergency Contact </w:t>
                            </w:r>
                          </w:p>
                          <w:p w14:paraId="52D3BF46" w14:textId="36B3792F"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Name: ________________________   Relationship: ____________  Phone number: ___________________</w:t>
                            </w:r>
                          </w:p>
                          <w:p w14:paraId="205DC4C3" w14:textId="7F3FB597" w:rsidR="005349BA" w:rsidRDefault="005349BA" w:rsidP="005349BA">
                            <w:pPr>
                              <w:pStyle w:val="Title"/>
                              <w:jc w:val="left"/>
                              <w:rPr>
                                <w:rFonts w:ascii="Chalkboard" w:eastAsia="Times New Roman" w:hAnsi="Chalkboard" w:cs="Times New Roman"/>
                                <w:color w:val="auto"/>
                                <w:sz w:val="20"/>
                                <w:szCs w:val="20"/>
                              </w:rPr>
                            </w:pPr>
                            <w:r w:rsidRPr="0003097E">
                              <w:rPr>
                                <w:rFonts w:ascii="Chalkboard" w:eastAsia="Times New Roman" w:hAnsi="Chalkboard" w:cs="Times New Roman"/>
                                <w:b/>
                                <w:color w:val="auto"/>
                                <w:sz w:val="36"/>
                                <w:szCs w:val="36"/>
                              </w:rPr>
                              <w:t>_____________________________________</w:t>
                            </w:r>
                            <w:r>
                              <w:rPr>
                                <w:rFonts w:ascii="Chalkboard" w:eastAsia="Times New Roman" w:hAnsi="Chalkboard" w:cs="Times New Roman"/>
                                <w:b/>
                                <w:color w:val="auto"/>
                                <w:sz w:val="36"/>
                                <w:szCs w:val="36"/>
                              </w:rPr>
                              <w:t>__</w:t>
                            </w:r>
                            <w:r w:rsidRPr="0003097E">
                              <w:rPr>
                                <w:rFonts w:ascii="Chalkboard" w:eastAsia="Times New Roman" w:hAnsi="Chalkboard" w:cs="Times New Roman"/>
                                <w:b/>
                                <w:color w:val="auto"/>
                                <w:sz w:val="36"/>
                                <w:szCs w:val="36"/>
                              </w:rPr>
                              <w:t>____</w:t>
                            </w:r>
                          </w:p>
                          <w:p w14:paraId="485228A2" w14:textId="77777777" w:rsidR="005349BA" w:rsidRPr="00A0623C" w:rsidRDefault="005349BA" w:rsidP="005349BA">
                            <w:pPr>
                              <w:pStyle w:val="Title"/>
                              <w:jc w:val="left"/>
                              <w:rPr>
                                <w:rFonts w:ascii="Chalkboard" w:eastAsia="Times New Roman" w:hAnsi="Chalkboard" w:cs="Times New Roman"/>
                                <w:b/>
                                <w:color w:val="auto"/>
                                <w:sz w:val="28"/>
                                <w:szCs w:val="28"/>
                              </w:rPr>
                            </w:pPr>
                            <w:r w:rsidRPr="00A0623C">
                              <w:rPr>
                                <w:rFonts w:ascii="Chalkboard" w:eastAsia="Times New Roman" w:hAnsi="Chalkboard" w:cs="Times New Roman"/>
                                <w:b/>
                                <w:color w:val="auto"/>
                                <w:sz w:val="28"/>
                                <w:szCs w:val="28"/>
                              </w:rPr>
                              <w:t>Child’s Information</w:t>
                            </w:r>
                          </w:p>
                          <w:p w14:paraId="12EDA6BF" w14:textId="77777777" w:rsidR="005349BA" w:rsidRPr="00AE789D" w:rsidRDefault="005349BA" w:rsidP="005349BA">
                            <w:pPr>
                              <w:pStyle w:val="Title"/>
                              <w:jc w:val="left"/>
                              <w:rPr>
                                <w:rFonts w:ascii="Chalkboard" w:eastAsia="Times New Roman" w:hAnsi="Chalkboard" w:cs="Times New Roman"/>
                                <w:color w:val="auto"/>
                                <w:sz w:val="10"/>
                                <w:szCs w:val="10"/>
                              </w:rPr>
                            </w:pPr>
                          </w:p>
                          <w:p w14:paraId="4222A356" w14:textId="3E2C2F7C"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 xml:space="preserve">First &amp; Last Name: _________________________________.         Date of Birth: ___________________. </w:t>
                            </w:r>
                          </w:p>
                          <w:p w14:paraId="45E0EBB0" w14:textId="77777777" w:rsidR="005349BA" w:rsidRPr="00994A7D" w:rsidRDefault="005349BA" w:rsidP="005349BA">
                            <w:pPr>
                              <w:pStyle w:val="Title"/>
                              <w:jc w:val="left"/>
                              <w:rPr>
                                <w:rFonts w:ascii="Chalkboard" w:eastAsia="Times New Roman" w:hAnsi="Chalkboard" w:cs="Times New Roman"/>
                                <w:color w:val="auto"/>
                                <w:sz w:val="10"/>
                                <w:szCs w:val="10"/>
                              </w:rPr>
                            </w:pPr>
                          </w:p>
                          <w:p w14:paraId="60BEA9C9" w14:textId="387F0CBE" w:rsidR="005349BA" w:rsidRPr="00BE0900"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 xml:space="preserve">Current age:______.       Male  </w:t>
                            </w:r>
                            <w:r w:rsidR="00D2420F">
                              <w:rPr>
                                <w:rFonts w:ascii="Chalkboard" w:eastAsia="Times New Roman" w:hAnsi="Chalkboard" w:cs="Times New Roman"/>
                                <w:color w:val="auto"/>
                                <w:sz w:val="20"/>
                                <w:szCs w:val="20"/>
                              </w:rPr>
                              <w:t>o</w:t>
                            </w:r>
                            <w:r>
                              <w:rPr>
                                <w:rFonts w:ascii="Chalkboard" w:eastAsia="Times New Roman" w:hAnsi="Chalkboard" w:cs="Times New Roman"/>
                                <w:color w:val="auto"/>
                                <w:sz w:val="20"/>
                                <w:szCs w:val="20"/>
                              </w:rPr>
                              <w:t>r</w:t>
                            </w:r>
                            <w:r w:rsidR="00D2420F">
                              <w:rPr>
                                <w:rFonts w:ascii="Chalkboard" w:eastAsia="Times New Roman" w:hAnsi="Chalkboard" w:cs="Times New Roman"/>
                                <w:color w:val="auto"/>
                                <w:sz w:val="20"/>
                                <w:szCs w:val="20"/>
                              </w:rPr>
                              <w:t xml:space="preserve">  </w:t>
                            </w:r>
                            <w:r>
                              <w:rPr>
                                <w:rFonts w:ascii="Chalkboard" w:eastAsia="Times New Roman" w:hAnsi="Chalkboard" w:cs="Times New Roman"/>
                                <w:color w:val="auto"/>
                                <w:sz w:val="20"/>
                                <w:szCs w:val="20"/>
                              </w:rPr>
                              <w:t xml:space="preserve"> Female           Child lives with(circle)   Mother / Father  / Both  / Other</w:t>
                            </w:r>
                          </w:p>
                          <w:p w14:paraId="0D845E9C" w14:textId="77777777" w:rsidR="005349BA" w:rsidRPr="00BE0900" w:rsidRDefault="005349BA" w:rsidP="005349BA">
                            <w:pPr>
                              <w:pStyle w:val="Title"/>
                              <w:jc w:val="left"/>
                              <w:rPr>
                                <w:rFonts w:ascii="Chalkboard" w:eastAsia="Times New Roman" w:hAnsi="Chalkboard" w:cs="Times New Roman"/>
                                <w:color w:val="auto"/>
                                <w:sz w:val="10"/>
                                <w:szCs w:val="10"/>
                              </w:rPr>
                            </w:pPr>
                          </w:p>
                          <w:p w14:paraId="2A2E514D" w14:textId="40267FDD"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If Other, write address ______________________________    School District Residing in: _____________</w:t>
                            </w:r>
                          </w:p>
                          <w:p w14:paraId="4DF1CD84" w14:textId="77777777" w:rsidR="005349BA" w:rsidRPr="00994A7D" w:rsidRDefault="005349BA" w:rsidP="005349BA">
                            <w:pPr>
                              <w:pStyle w:val="Title"/>
                              <w:jc w:val="left"/>
                              <w:rPr>
                                <w:rFonts w:ascii="Chalkboard" w:eastAsia="Times New Roman" w:hAnsi="Chalkboard" w:cs="Times New Roman"/>
                                <w:color w:val="auto"/>
                                <w:sz w:val="10"/>
                                <w:szCs w:val="10"/>
                              </w:rPr>
                            </w:pPr>
                          </w:p>
                          <w:p w14:paraId="506612ED" w14:textId="1177DEE5" w:rsidR="005349BA" w:rsidRDefault="002861CD"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Any health concerns or other information that needs to be shared:</w:t>
                            </w:r>
                            <w:r w:rsidR="005349BA">
                              <w:rPr>
                                <w:rFonts w:ascii="Chalkboard" w:eastAsia="Times New Roman" w:hAnsi="Chalkboard" w:cs="Times New Roman"/>
                                <w:color w:val="auto"/>
                                <w:sz w:val="20"/>
                                <w:szCs w:val="20"/>
                              </w:rPr>
                              <w:t xml:space="preserve"> ____</w:t>
                            </w:r>
                            <w:r>
                              <w:rPr>
                                <w:rFonts w:ascii="Chalkboard" w:eastAsia="Times New Roman" w:hAnsi="Chalkboard" w:cs="Times New Roman"/>
                                <w:color w:val="auto"/>
                                <w:sz w:val="20"/>
                                <w:szCs w:val="20"/>
                              </w:rPr>
                              <w:t>___</w:t>
                            </w:r>
                            <w:r w:rsidR="005349BA">
                              <w:rPr>
                                <w:rFonts w:ascii="Chalkboard" w:eastAsia="Times New Roman" w:hAnsi="Chalkboard" w:cs="Times New Roman"/>
                                <w:color w:val="auto"/>
                                <w:sz w:val="20"/>
                                <w:szCs w:val="20"/>
                              </w:rPr>
                              <w:t>___________________________</w:t>
                            </w:r>
                          </w:p>
                          <w:p w14:paraId="76F0DCFE" w14:textId="40EFF70F" w:rsidR="005349BA" w:rsidRDefault="005349BA" w:rsidP="005349BA">
                            <w:pPr>
                              <w:pStyle w:val="Title"/>
                              <w:jc w:val="left"/>
                              <w:rPr>
                                <w:rFonts w:ascii="Chalkboard" w:eastAsia="Times New Roman" w:hAnsi="Chalkboard" w:cs="Times New Roman"/>
                                <w:color w:val="auto"/>
                                <w:sz w:val="20"/>
                                <w:szCs w:val="20"/>
                              </w:rPr>
                            </w:pPr>
                            <w:r w:rsidRPr="0003097E">
                              <w:rPr>
                                <w:rFonts w:ascii="Chalkboard" w:eastAsia="Times New Roman" w:hAnsi="Chalkboard" w:cs="Times New Roman"/>
                                <w:b/>
                                <w:color w:val="auto"/>
                                <w:sz w:val="36"/>
                                <w:szCs w:val="36"/>
                              </w:rPr>
                              <w:t>______________________________________</w:t>
                            </w:r>
                            <w:r>
                              <w:rPr>
                                <w:rFonts w:ascii="Chalkboard" w:eastAsia="Times New Roman" w:hAnsi="Chalkboard" w:cs="Times New Roman"/>
                                <w:b/>
                                <w:color w:val="auto"/>
                                <w:sz w:val="36"/>
                                <w:szCs w:val="36"/>
                              </w:rPr>
                              <w:t>__</w:t>
                            </w:r>
                            <w:r w:rsidRPr="0003097E">
                              <w:rPr>
                                <w:rFonts w:ascii="Chalkboard" w:eastAsia="Times New Roman" w:hAnsi="Chalkboard" w:cs="Times New Roman"/>
                                <w:b/>
                                <w:color w:val="auto"/>
                                <w:sz w:val="36"/>
                                <w:szCs w:val="36"/>
                              </w:rPr>
                              <w:t>___</w:t>
                            </w:r>
                          </w:p>
                          <w:p w14:paraId="229F0970" w14:textId="44298A5F" w:rsidR="0012512F" w:rsidRDefault="005349BA" w:rsidP="005349BA">
                            <w:pPr>
                              <w:pStyle w:val="Title"/>
                              <w:jc w:val="left"/>
                              <w:rPr>
                                <w:rFonts w:ascii="Chalkboard" w:eastAsia="Times New Roman" w:hAnsi="Chalkboard" w:cs="Times New Roman"/>
                                <w:color w:val="auto"/>
                                <w:sz w:val="20"/>
                                <w:szCs w:val="20"/>
                              </w:rPr>
                            </w:pPr>
                            <w:r w:rsidRPr="00A0623C">
                              <w:rPr>
                                <w:rFonts w:ascii="Chalkboard" w:eastAsia="Times New Roman" w:hAnsi="Chalkboard" w:cs="Times New Roman"/>
                                <w:b/>
                                <w:color w:val="auto"/>
                                <w:sz w:val="28"/>
                                <w:szCs w:val="28"/>
                              </w:rPr>
                              <w:t>Program Information</w:t>
                            </w:r>
                            <w:r>
                              <w:rPr>
                                <w:rFonts w:ascii="Chalkboard" w:eastAsia="Times New Roman" w:hAnsi="Chalkboard" w:cs="Times New Roman"/>
                                <w:b/>
                                <w:color w:val="auto"/>
                                <w:sz w:val="28"/>
                                <w:szCs w:val="28"/>
                              </w:rPr>
                              <w:t xml:space="preserve"> </w:t>
                            </w:r>
                            <w:r w:rsidR="0012512F">
                              <w:rPr>
                                <w:rFonts w:ascii="Chalkboard" w:eastAsia="Times New Roman" w:hAnsi="Chalkboard" w:cs="Times New Roman"/>
                                <w:b/>
                                <w:color w:val="auto"/>
                                <w:sz w:val="28"/>
                                <w:szCs w:val="28"/>
                              </w:rPr>
                              <w:t xml:space="preserve">    </w:t>
                            </w:r>
                            <w:r w:rsidR="0012512F">
                              <w:rPr>
                                <w:rFonts w:ascii="Chalkboard" w:eastAsia="Times New Roman" w:hAnsi="Chalkboard" w:cs="Times New Roman"/>
                                <w:color w:val="auto"/>
                                <w:sz w:val="20"/>
                                <w:szCs w:val="20"/>
                              </w:rPr>
                              <w:t>Please ‘X’ the session you would like your child to be registered for</w:t>
                            </w:r>
                            <w:r>
                              <w:rPr>
                                <w:rFonts w:ascii="Chalkboard" w:eastAsia="Times New Roman" w:hAnsi="Chalkboard" w:cs="Times New Roman"/>
                                <w:color w:val="auto"/>
                                <w:sz w:val="20"/>
                                <w:szCs w:val="20"/>
                              </w:rPr>
                              <w:t xml:space="preserve"> </w:t>
                            </w:r>
                          </w:p>
                          <w:p w14:paraId="115B06BE" w14:textId="1281AB45" w:rsidR="005349BA" w:rsidRPr="00AE789D" w:rsidRDefault="0012512F" w:rsidP="005349BA">
                            <w:pPr>
                              <w:pStyle w:val="Title"/>
                              <w:jc w:val="left"/>
                              <w:rPr>
                                <w:rFonts w:ascii="Chalkboard" w:eastAsia="Times New Roman" w:hAnsi="Chalkboard" w:cs="Times New Roman"/>
                                <w:b/>
                                <w:color w:val="auto"/>
                                <w:sz w:val="28"/>
                                <w:szCs w:val="28"/>
                              </w:rPr>
                            </w:pPr>
                            <w:r>
                              <w:rPr>
                                <w:rFonts w:ascii="Chalkboard" w:eastAsia="Times New Roman" w:hAnsi="Chalkboard" w:cs="Times New Roman"/>
                                <w:i/>
                                <w:color w:val="auto"/>
                                <w:sz w:val="18"/>
                                <w:szCs w:val="18"/>
                              </w:rPr>
                              <w:t xml:space="preserve">                                                 </w:t>
                            </w:r>
                            <w:r w:rsidRPr="0012512F">
                              <w:rPr>
                                <w:rFonts w:ascii="Chalkboard" w:eastAsia="Times New Roman" w:hAnsi="Chalkboard" w:cs="Times New Roman"/>
                                <w:i/>
                                <w:color w:val="auto"/>
                                <w:sz w:val="18"/>
                                <w:szCs w:val="18"/>
                              </w:rPr>
                              <w:t>(you will be contacted if your child needs to be placed on a waiting list)</w:t>
                            </w:r>
                          </w:p>
                          <w:p w14:paraId="6C1E7446" w14:textId="77777777" w:rsidR="005349BA" w:rsidRPr="00AE789D" w:rsidRDefault="005349BA" w:rsidP="005349BA">
                            <w:pPr>
                              <w:pStyle w:val="Title"/>
                              <w:jc w:val="left"/>
                              <w:rPr>
                                <w:rFonts w:ascii="Chalkboard" w:eastAsia="Times New Roman" w:hAnsi="Chalkboard" w:cs="Times New Roman"/>
                                <w:color w:val="auto"/>
                                <w:sz w:val="10"/>
                                <w:szCs w:val="10"/>
                              </w:rPr>
                            </w:pPr>
                          </w:p>
                          <w:p w14:paraId="675F85AF" w14:textId="77777777" w:rsidR="005349BA" w:rsidRPr="00994A7D" w:rsidRDefault="005349BA" w:rsidP="005349BA">
                            <w:pPr>
                              <w:pStyle w:val="Title"/>
                              <w:rPr>
                                <w:rFonts w:ascii="Chalkboard" w:eastAsia="Times New Roman" w:hAnsi="Chalkboard" w:cs="Times New Roman"/>
                                <w:b/>
                                <w:color w:val="auto"/>
                                <w:sz w:val="24"/>
                                <w:szCs w:val="24"/>
                              </w:rPr>
                            </w:pPr>
                            <w:r w:rsidRPr="00994A7D">
                              <w:rPr>
                                <w:rFonts w:ascii="Chalkboard" w:eastAsia="Times New Roman" w:hAnsi="Chalkboard" w:cs="Times New Roman"/>
                                <w:b/>
                                <w:color w:val="auto"/>
                                <w:sz w:val="24"/>
                                <w:szCs w:val="24"/>
                              </w:rPr>
                              <w:t>NEW RICHLAND (located in the Secondary School)</w:t>
                            </w:r>
                          </w:p>
                          <w:tbl>
                            <w:tblPr>
                              <w:tblStyle w:val="TableGrid"/>
                              <w:tblW w:w="0" w:type="auto"/>
                              <w:tblInd w:w="558" w:type="dxa"/>
                              <w:tblLook w:val="04A0" w:firstRow="1" w:lastRow="0" w:firstColumn="1" w:lastColumn="0" w:noHBand="0" w:noVBand="1"/>
                            </w:tblPr>
                            <w:tblGrid>
                              <w:gridCol w:w="1080"/>
                              <w:gridCol w:w="2070"/>
                              <w:gridCol w:w="3330"/>
                              <w:gridCol w:w="1525"/>
                              <w:gridCol w:w="1620"/>
                            </w:tblGrid>
                            <w:tr w:rsidR="005349BA" w14:paraId="4437FD44" w14:textId="77777777" w:rsidTr="00A84639">
                              <w:tc>
                                <w:tcPr>
                                  <w:tcW w:w="1080" w:type="dxa"/>
                                </w:tcPr>
                                <w:p w14:paraId="569865E9" w14:textId="77777777" w:rsidR="005349BA" w:rsidRPr="00994A7D" w:rsidRDefault="005349BA" w:rsidP="00803A27">
                                  <w:pPr>
                                    <w:pStyle w:val="Title"/>
                                    <w:ind w:left="-45" w:firstLine="45"/>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INITIAL CHOICE</w:t>
                                  </w:r>
                                </w:p>
                              </w:tc>
                              <w:tc>
                                <w:tcPr>
                                  <w:tcW w:w="2070" w:type="dxa"/>
                                </w:tcPr>
                                <w:p w14:paraId="2F8A8598"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CLASS SESSION</w:t>
                                  </w:r>
                                </w:p>
                              </w:tc>
                              <w:tc>
                                <w:tcPr>
                                  <w:tcW w:w="3330" w:type="dxa"/>
                                </w:tcPr>
                                <w:p w14:paraId="7033EBE9"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PROGRAM DAYS</w:t>
                                  </w:r>
                                </w:p>
                              </w:tc>
                              <w:tc>
                                <w:tcPr>
                                  <w:tcW w:w="1525" w:type="dxa"/>
                                </w:tcPr>
                                <w:p w14:paraId="12EE45BB"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TIME</w:t>
                                  </w:r>
                                </w:p>
                              </w:tc>
                              <w:tc>
                                <w:tcPr>
                                  <w:tcW w:w="1620" w:type="dxa"/>
                                </w:tcPr>
                                <w:p w14:paraId="59F5C29E"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TUITION</w:t>
                                  </w:r>
                                </w:p>
                              </w:tc>
                            </w:tr>
                            <w:tr w:rsidR="005349BA" w14:paraId="4A91BA43" w14:textId="77777777" w:rsidTr="00A84639">
                              <w:tc>
                                <w:tcPr>
                                  <w:tcW w:w="1080" w:type="dxa"/>
                                </w:tcPr>
                                <w:p w14:paraId="32FBF9B0"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p>
                              </w:tc>
                              <w:tc>
                                <w:tcPr>
                                  <w:tcW w:w="2070" w:type="dxa"/>
                                </w:tcPr>
                                <w:p w14:paraId="07A6A291" w14:textId="54D020D4" w:rsidR="005349BA" w:rsidRDefault="005349BA" w:rsidP="00803A27">
                                  <w:pPr>
                                    <w:pStyle w:val="Title"/>
                                    <w:rPr>
                                      <w:rFonts w:ascii="Cambria" w:eastAsia="Times New Roman" w:hAnsi="Cambria" w:cs="Cambria"/>
                                      <w:b/>
                                      <w:color w:val="auto"/>
                                      <w:sz w:val="20"/>
                                      <w:szCs w:val="20"/>
                                    </w:rPr>
                                  </w:pPr>
                                  <w:r w:rsidRPr="00994A7D">
                                    <w:rPr>
                                      <w:rFonts w:ascii="Apple Braille Pinpoint 8 Dot" w:eastAsia="Times New Roman" w:hAnsi="Apple Braille Pinpoint 8 Dot" w:cs="Times New Roman"/>
                                      <w:b/>
                                      <w:color w:val="auto"/>
                                      <w:sz w:val="20"/>
                                      <w:szCs w:val="20"/>
                                    </w:rPr>
                                    <w:t>SESSION 1</w:t>
                                  </w:r>
                                  <w:r>
                                    <w:rPr>
                                      <w:rFonts w:ascii="Cambria" w:eastAsia="Times New Roman" w:hAnsi="Cambria" w:cs="Cambria"/>
                                      <w:b/>
                                      <w:color w:val="auto"/>
                                      <w:sz w:val="20"/>
                                      <w:szCs w:val="20"/>
                                    </w:rPr>
                                    <w:t>.</w:t>
                                  </w:r>
                                </w:p>
                                <w:p w14:paraId="1EB74F0C" w14:textId="77777777" w:rsidR="005349BA" w:rsidRPr="00C91CFB" w:rsidRDefault="005349BA" w:rsidP="00803A27">
                                  <w:pPr>
                                    <w:pStyle w:val="Title"/>
                                    <w:rPr>
                                      <w:rFonts w:ascii="Apple Braille Pinpoint 8 Dot" w:eastAsia="Times New Roman" w:hAnsi="Apple Braille Pinpoint 8 Dot" w:cs="Times New Roman"/>
                                      <w:b/>
                                      <w:color w:val="auto"/>
                                      <w:sz w:val="20"/>
                                      <w:szCs w:val="20"/>
                                    </w:rPr>
                                  </w:pPr>
                                  <w:r w:rsidRPr="00994A7D">
                                    <w:rPr>
                                      <w:rFonts w:ascii="Apple Braille Pinpoint 8 Dot" w:eastAsia="Times New Roman" w:hAnsi="Apple Braille Pinpoint 8 Dot" w:cs="Times New Roman"/>
                                      <w:color w:val="auto"/>
                                      <w:sz w:val="20"/>
                                      <w:szCs w:val="20"/>
                                    </w:rPr>
                                    <w:t>3 year old class</w:t>
                                  </w:r>
                                </w:p>
                              </w:tc>
                              <w:tc>
                                <w:tcPr>
                                  <w:tcW w:w="3330" w:type="dxa"/>
                                </w:tcPr>
                                <w:p w14:paraId="796045F0"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TUESDAY / THURSDAY</w:t>
                                  </w:r>
                                </w:p>
                              </w:tc>
                              <w:tc>
                                <w:tcPr>
                                  <w:tcW w:w="1525" w:type="dxa"/>
                                </w:tcPr>
                                <w:p w14:paraId="7D680C6F" w14:textId="5FF2D246"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8:00-</w:t>
                                  </w:r>
                                  <w:r w:rsidR="0012512F">
                                    <w:rPr>
                                      <w:rFonts w:ascii="Cambria" w:eastAsia="Times New Roman" w:hAnsi="Cambria" w:cs="Times New Roman"/>
                                      <w:color w:val="auto"/>
                                      <w:sz w:val="20"/>
                                      <w:szCs w:val="20"/>
                                    </w:rPr>
                                    <w:t>10:30</w:t>
                                  </w:r>
                                  <w:r w:rsidRPr="00994A7D">
                                    <w:rPr>
                                      <w:rFonts w:ascii="Apple Braille Pinpoint 8 Dot" w:eastAsia="Times New Roman" w:hAnsi="Apple Braille Pinpoint 8 Dot" w:cs="Times New Roman"/>
                                      <w:color w:val="auto"/>
                                      <w:sz w:val="20"/>
                                      <w:szCs w:val="20"/>
                                    </w:rPr>
                                    <w:t>AM</w:t>
                                  </w:r>
                                </w:p>
                              </w:tc>
                              <w:tc>
                                <w:tcPr>
                                  <w:tcW w:w="1620" w:type="dxa"/>
                                </w:tcPr>
                                <w:p w14:paraId="1BB1EF18" w14:textId="3D67A79C" w:rsidR="005349BA" w:rsidRPr="00994A7D" w:rsidRDefault="005349BA" w:rsidP="00803A27">
                                  <w:pPr>
                                    <w:pStyle w:val="Title"/>
                                    <w:rPr>
                                      <w:rFonts w:ascii="Cambria" w:eastAsia="Times New Roman" w:hAnsi="Cambria" w:cs="Times New Roman"/>
                                      <w:color w:val="auto"/>
                                      <w:sz w:val="20"/>
                                      <w:szCs w:val="20"/>
                                    </w:rPr>
                                  </w:pPr>
                                  <w:r>
                                    <w:rPr>
                                      <w:rFonts w:ascii="Cambria" w:eastAsia="Times New Roman" w:hAnsi="Cambria" w:cs="Times New Roman"/>
                                      <w:color w:val="auto"/>
                                      <w:sz w:val="20"/>
                                      <w:szCs w:val="20"/>
                                    </w:rPr>
                                    <w:t>$</w:t>
                                  </w:r>
                                  <w:r w:rsidR="0012512F">
                                    <w:rPr>
                                      <w:rFonts w:ascii="Cambria" w:eastAsia="Times New Roman" w:hAnsi="Cambria" w:cs="Times New Roman"/>
                                      <w:color w:val="auto"/>
                                      <w:sz w:val="20"/>
                                      <w:szCs w:val="20"/>
                                    </w:rPr>
                                    <w:t>900</w:t>
                                  </w:r>
                                  <w:r>
                                    <w:rPr>
                                      <w:rFonts w:ascii="Cambria" w:eastAsia="Times New Roman" w:hAnsi="Cambria" w:cs="Times New Roman"/>
                                      <w:color w:val="auto"/>
                                      <w:sz w:val="20"/>
                                      <w:szCs w:val="20"/>
                                    </w:rPr>
                                    <w:t xml:space="preserve"> / Year</w:t>
                                  </w:r>
                                </w:p>
                                <w:p w14:paraId="142E2D6F" w14:textId="16E5683D"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w:t>
                                  </w:r>
                                  <w:r w:rsidR="0012512F">
                                    <w:rPr>
                                      <w:rFonts w:ascii="Cambria" w:eastAsia="Times New Roman" w:hAnsi="Cambria" w:cs="Times New Roman"/>
                                      <w:color w:val="auto"/>
                                      <w:sz w:val="20"/>
                                      <w:szCs w:val="20"/>
                                    </w:rPr>
                                    <w:t>100</w:t>
                                  </w:r>
                                  <w:r w:rsidRPr="00994A7D">
                                    <w:rPr>
                                      <w:rFonts w:ascii="Apple Braille Pinpoint 8 Dot" w:eastAsia="Times New Roman" w:hAnsi="Apple Braille Pinpoint 8 Dot" w:cs="Times New Roman"/>
                                      <w:color w:val="auto"/>
                                      <w:sz w:val="20"/>
                                      <w:szCs w:val="20"/>
                                    </w:rPr>
                                    <w:t xml:space="preserve"> </w:t>
                                  </w:r>
                                  <w:r>
                                    <w:rPr>
                                      <w:rFonts w:ascii="Cambria" w:eastAsia="Times New Roman" w:hAnsi="Cambria" w:cs="Times New Roman"/>
                                      <w:color w:val="auto"/>
                                      <w:sz w:val="20"/>
                                      <w:szCs w:val="20"/>
                                    </w:rPr>
                                    <w:t>/ M</w:t>
                                  </w:r>
                                  <w:r w:rsidRPr="00994A7D">
                                    <w:rPr>
                                      <w:rFonts w:ascii="Apple Braille Pinpoint 8 Dot" w:eastAsia="Times New Roman" w:hAnsi="Apple Braille Pinpoint 8 Dot" w:cs="Times New Roman"/>
                                      <w:color w:val="auto"/>
                                      <w:sz w:val="20"/>
                                      <w:szCs w:val="20"/>
                                    </w:rPr>
                                    <w:t>onth</w:t>
                                  </w:r>
                                </w:p>
                              </w:tc>
                            </w:tr>
                            <w:tr w:rsidR="005349BA" w14:paraId="04B32076" w14:textId="77777777" w:rsidTr="00A84639">
                              <w:tc>
                                <w:tcPr>
                                  <w:tcW w:w="1080" w:type="dxa"/>
                                </w:tcPr>
                                <w:p w14:paraId="53A38C5B"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p>
                              </w:tc>
                              <w:tc>
                                <w:tcPr>
                                  <w:tcW w:w="2070" w:type="dxa"/>
                                </w:tcPr>
                                <w:p w14:paraId="444C6E1A" w14:textId="77777777" w:rsidR="005349BA" w:rsidRPr="00994A7D" w:rsidRDefault="005349BA" w:rsidP="00803A27">
                                  <w:pPr>
                                    <w:pStyle w:val="Title"/>
                                    <w:rPr>
                                      <w:rFonts w:ascii="Apple Braille Pinpoint 8 Dot" w:eastAsia="Times New Roman" w:hAnsi="Apple Braille Pinpoint 8 Dot" w:cs="Times New Roman"/>
                                      <w:b/>
                                      <w:color w:val="auto"/>
                                      <w:sz w:val="20"/>
                                      <w:szCs w:val="20"/>
                                    </w:rPr>
                                  </w:pPr>
                                  <w:r w:rsidRPr="00994A7D">
                                    <w:rPr>
                                      <w:rFonts w:ascii="Apple Braille Pinpoint 8 Dot" w:eastAsia="Times New Roman" w:hAnsi="Apple Braille Pinpoint 8 Dot" w:cs="Times New Roman"/>
                                      <w:b/>
                                      <w:color w:val="auto"/>
                                      <w:sz w:val="20"/>
                                      <w:szCs w:val="20"/>
                                    </w:rPr>
                                    <w:t>SESSION 3</w:t>
                                  </w:r>
                                </w:p>
                                <w:p w14:paraId="4328BCA1"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4 &amp; 5 year old class</w:t>
                                  </w:r>
                                </w:p>
                              </w:tc>
                              <w:tc>
                                <w:tcPr>
                                  <w:tcW w:w="3330" w:type="dxa"/>
                                </w:tcPr>
                                <w:p w14:paraId="0CD93685"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MONDAY / WEDNESDAY / FRIDAY</w:t>
                                  </w:r>
                                </w:p>
                              </w:tc>
                              <w:tc>
                                <w:tcPr>
                                  <w:tcW w:w="1525" w:type="dxa"/>
                                </w:tcPr>
                                <w:p w14:paraId="040D517B"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8:00-11:00AM</w:t>
                                  </w:r>
                                </w:p>
                              </w:tc>
                              <w:tc>
                                <w:tcPr>
                                  <w:tcW w:w="1620" w:type="dxa"/>
                                </w:tcPr>
                                <w:p w14:paraId="0DFB81E7" w14:textId="217D43AB" w:rsidR="005349BA" w:rsidRPr="00994A7D" w:rsidRDefault="005349BA" w:rsidP="00803A27">
                                  <w:pPr>
                                    <w:pStyle w:val="Title"/>
                                    <w:rPr>
                                      <w:rFonts w:ascii="Apple Braille Pinpoint 8 Dot" w:eastAsia="Times New Roman" w:hAnsi="Apple Braille Pinpoint 8 Dot" w:cs="Times New Roman"/>
                                      <w:color w:val="auto"/>
                                      <w:sz w:val="20"/>
                                      <w:szCs w:val="20"/>
                                    </w:rPr>
                                  </w:pPr>
                                  <w:r>
                                    <w:rPr>
                                      <w:rFonts w:ascii="Cambria" w:eastAsia="Times New Roman" w:hAnsi="Cambria" w:cs="Times New Roman"/>
                                      <w:color w:val="auto"/>
                                      <w:sz w:val="20"/>
                                      <w:szCs w:val="20"/>
                                    </w:rPr>
                                    <w:t>$1</w:t>
                                  </w:r>
                                  <w:r w:rsidR="0012512F">
                                    <w:rPr>
                                      <w:rFonts w:ascii="Cambria" w:eastAsia="Times New Roman" w:hAnsi="Cambria" w:cs="Times New Roman"/>
                                      <w:color w:val="auto"/>
                                      <w:sz w:val="20"/>
                                      <w:szCs w:val="20"/>
                                    </w:rPr>
                                    <w:t>395</w:t>
                                  </w:r>
                                  <w:r>
                                    <w:rPr>
                                      <w:rFonts w:ascii="Cambria" w:eastAsia="Times New Roman" w:hAnsi="Cambria" w:cs="Times New Roman"/>
                                      <w:color w:val="auto"/>
                                      <w:sz w:val="20"/>
                                      <w:szCs w:val="20"/>
                                    </w:rPr>
                                    <w:t xml:space="preserve"> / Year </w:t>
                                  </w:r>
                                  <w:r w:rsidRPr="00994A7D">
                                    <w:rPr>
                                      <w:rFonts w:ascii="Apple Braille Pinpoint 8 Dot" w:eastAsia="Times New Roman" w:hAnsi="Apple Braille Pinpoint 8 Dot" w:cs="Times New Roman"/>
                                      <w:color w:val="auto"/>
                                      <w:sz w:val="20"/>
                                      <w:szCs w:val="20"/>
                                    </w:rPr>
                                    <w:t>$1</w:t>
                                  </w:r>
                                  <w:r w:rsidR="0012512F">
                                    <w:rPr>
                                      <w:rFonts w:ascii="Cambria" w:eastAsia="Times New Roman" w:hAnsi="Cambria" w:cs="Times New Roman"/>
                                      <w:color w:val="auto"/>
                                      <w:sz w:val="20"/>
                                      <w:szCs w:val="20"/>
                                    </w:rPr>
                                    <w:t>55</w:t>
                                  </w:r>
                                  <w:r w:rsidRPr="00994A7D">
                                    <w:rPr>
                                      <w:rFonts w:ascii="Apple Braille Pinpoint 8 Dot" w:eastAsia="Times New Roman" w:hAnsi="Apple Braille Pinpoint 8 Dot" w:cs="Times New Roman"/>
                                      <w:color w:val="auto"/>
                                      <w:sz w:val="20"/>
                                      <w:szCs w:val="20"/>
                                    </w:rPr>
                                    <w:t xml:space="preserve"> </w:t>
                                  </w:r>
                                  <w:r>
                                    <w:rPr>
                                      <w:rFonts w:ascii="Cambria" w:eastAsia="Times New Roman" w:hAnsi="Cambria" w:cs="Times New Roman"/>
                                      <w:color w:val="auto"/>
                                      <w:sz w:val="20"/>
                                      <w:szCs w:val="20"/>
                                    </w:rPr>
                                    <w:t>/ M</w:t>
                                  </w:r>
                                  <w:r w:rsidRPr="00994A7D">
                                    <w:rPr>
                                      <w:rFonts w:ascii="Apple Braille Pinpoint 8 Dot" w:eastAsia="Times New Roman" w:hAnsi="Apple Braille Pinpoint 8 Dot" w:cs="Times New Roman"/>
                                      <w:color w:val="auto"/>
                                      <w:sz w:val="20"/>
                                      <w:szCs w:val="20"/>
                                    </w:rPr>
                                    <w:t>onth</w:t>
                                  </w:r>
                                </w:p>
                              </w:tc>
                            </w:tr>
                            <w:tr w:rsidR="005349BA" w14:paraId="1D2D3AF0" w14:textId="77777777" w:rsidTr="00A84639">
                              <w:tc>
                                <w:tcPr>
                                  <w:tcW w:w="1080" w:type="dxa"/>
                                </w:tcPr>
                                <w:p w14:paraId="66F1026A"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p>
                              </w:tc>
                              <w:tc>
                                <w:tcPr>
                                  <w:tcW w:w="2070" w:type="dxa"/>
                                </w:tcPr>
                                <w:p w14:paraId="46F69B83" w14:textId="77777777" w:rsidR="005349BA" w:rsidRPr="00994A7D" w:rsidRDefault="005349BA" w:rsidP="00803A27">
                                  <w:pPr>
                                    <w:pStyle w:val="Title"/>
                                    <w:rPr>
                                      <w:rFonts w:ascii="Apple Braille Pinpoint 8 Dot" w:eastAsia="Times New Roman" w:hAnsi="Apple Braille Pinpoint 8 Dot" w:cs="Times New Roman"/>
                                      <w:b/>
                                      <w:color w:val="auto"/>
                                      <w:sz w:val="20"/>
                                      <w:szCs w:val="20"/>
                                    </w:rPr>
                                  </w:pPr>
                                  <w:r w:rsidRPr="00994A7D">
                                    <w:rPr>
                                      <w:rFonts w:ascii="Apple Braille Pinpoint 8 Dot" w:eastAsia="Times New Roman" w:hAnsi="Apple Braille Pinpoint 8 Dot" w:cs="Times New Roman"/>
                                      <w:b/>
                                      <w:color w:val="auto"/>
                                      <w:sz w:val="20"/>
                                      <w:szCs w:val="20"/>
                                    </w:rPr>
                                    <w:t>SESSION 4</w:t>
                                  </w:r>
                                </w:p>
                                <w:p w14:paraId="7DB8C5DB"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4 &amp; 5 year old class</w:t>
                                  </w:r>
                                </w:p>
                              </w:tc>
                              <w:tc>
                                <w:tcPr>
                                  <w:tcW w:w="3330" w:type="dxa"/>
                                </w:tcPr>
                                <w:p w14:paraId="348B5786" w14:textId="4F883C75"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 xml:space="preserve">MONDAY </w:t>
                                  </w:r>
                                  <w:r w:rsidRPr="00994A7D">
                                    <w:rPr>
                                      <w:rFonts w:ascii="Times New Roman" w:eastAsia="Times New Roman" w:hAnsi="Times New Roman" w:cs="Times New Roman"/>
                                      <w:color w:val="auto"/>
                                      <w:sz w:val="20"/>
                                      <w:szCs w:val="20"/>
                                    </w:rPr>
                                    <w:t>–</w:t>
                                  </w:r>
                                  <w:r w:rsidRPr="00994A7D">
                                    <w:rPr>
                                      <w:rFonts w:ascii="Apple Braille Pinpoint 8 Dot" w:eastAsia="Times New Roman" w:hAnsi="Apple Braille Pinpoint 8 Dot" w:cs="Times New Roman"/>
                                      <w:color w:val="auto"/>
                                      <w:sz w:val="20"/>
                                      <w:szCs w:val="20"/>
                                    </w:rPr>
                                    <w:t xml:space="preserve"> THURSDAY</w:t>
                                  </w:r>
                                </w:p>
                                <w:p w14:paraId="60A977FC"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 xml:space="preserve">(4 </w:t>
                                  </w:r>
                                  <w:r>
                                    <w:rPr>
                                      <w:rFonts w:ascii="Cambria" w:eastAsia="Times New Roman" w:hAnsi="Cambria" w:cs="Times New Roman"/>
                                      <w:color w:val="auto"/>
                                      <w:sz w:val="20"/>
                                      <w:szCs w:val="20"/>
                                    </w:rPr>
                                    <w:t>days</w:t>
                                  </w:r>
                                  <w:r w:rsidRPr="00994A7D">
                                    <w:rPr>
                                      <w:rFonts w:ascii="Apple Braille Pinpoint 8 Dot" w:eastAsia="Times New Roman" w:hAnsi="Apple Braille Pinpoint 8 Dot" w:cs="Times New Roman"/>
                                      <w:color w:val="auto"/>
                                      <w:sz w:val="20"/>
                                      <w:szCs w:val="20"/>
                                    </w:rPr>
                                    <w:t>)</w:t>
                                  </w:r>
                                </w:p>
                              </w:tc>
                              <w:tc>
                                <w:tcPr>
                                  <w:tcW w:w="1525" w:type="dxa"/>
                                </w:tcPr>
                                <w:p w14:paraId="606CE340"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12:15-3:15PM</w:t>
                                  </w:r>
                                </w:p>
                              </w:tc>
                              <w:tc>
                                <w:tcPr>
                                  <w:tcW w:w="1620" w:type="dxa"/>
                                </w:tcPr>
                                <w:p w14:paraId="4C56ECE2" w14:textId="5BBDA5AD" w:rsidR="005349BA" w:rsidRPr="00AE789D" w:rsidRDefault="005349BA" w:rsidP="00803A27">
                                  <w:pPr>
                                    <w:pStyle w:val="Title"/>
                                    <w:rPr>
                                      <w:rFonts w:ascii="Cambria" w:eastAsia="Times New Roman" w:hAnsi="Cambria" w:cs="Times New Roman"/>
                                      <w:color w:val="auto"/>
                                      <w:sz w:val="20"/>
                                      <w:szCs w:val="20"/>
                                    </w:rPr>
                                  </w:pPr>
                                  <w:r>
                                    <w:rPr>
                                      <w:rFonts w:ascii="Cambria" w:eastAsia="Times New Roman" w:hAnsi="Cambria" w:cs="Times New Roman"/>
                                      <w:color w:val="auto"/>
                                      <w:sz w:val="20"/>
                                      <w:szCs w:val="20"/>
                                    </w:rPr>
                                    <w:t>$1</w:t>
                                  </w:r>
                                  <w:r w:rsidR="0012512F">
                                    <w:rPr>
                                      <w:rFonts w:ascii="Cambria" w:eastAsia="Times New Roman" w:hAnsi="Cambria" w:cs="Times New Roman"/>
                                      <w:color w:val="auto"/>
                                      <w:sz w:val="20"/>
                                      <w:szCs w:val="20"/>
                                    </w:rPr>
                                    <w:t>683</w:t>
                                  </w:r>
                                  <w:r>
                                    <w:rPr>
                                      <w:rFonts w:ascii="Cambria" w:eastAsia="Times New Roman" w:hAnsi="Cambria" w:cs="Times New Roman"/>
                                      <w:color w:val="auto"/>
                                      <w:sz w:val="20"/>
                                      <w:szCs w:val="20"/>
                                    </w:rPr>
                                    <w:t xml:space="preserve"> / Year</w:t>
                                  </w:r>
                                </w:p>
                                <w:p w14:paraId="3DCA83C0" w14:textId="57770C05"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$1</w:t>
                                  </w:r>
                                  <w:r w:rsidR="0012512F">
                                    <w:rPr>
                                      <w:rFonts w:ascii="Cambria" w:eastAsia="Times New Roman" w:hAnsi="Cambria" w:cs="Times New Roman"/>
                                      <w:color w:val="auto"/>
                                      <w:sz w:val="20"/>
                                      <w:szCs w:val="20"/>
                                    </w:rPr>
                                    <w:t>87</w:t>
                                  </w:r>
                                  <w:r w:rsidRPr="00994A7D">
                                    <w:rPr>
                                      <w:rFonts w:ascii="Apple Braille Pinpoint 8 Dot" w:eastAsia="Times New Roman" w:hAnsi="Apple Braille Pinpoint 8 Dot" w:cs="Times New Roman"/>
                                      <w:color w:val="auto"/>
                                      <w:sz w:val="20"/>
                                      <w:szCs w:val="20"/>
                                    </w:rPr>
                                    <w:t xml:space="preserve"> </w:t>
                                  </w:r>
                                  <w:r>
                                    <w:rPr>
                                      <w:rFonts w:ascii="Cambria" w:eastAsia="Times New Roman" w:hAnsi="Cambria" w:cs="Times New Roman"/>
                                      <w:color w:val="auto"/>
                                      <w:sz w:val="20"/>
                                      <w:szCs w:val="20"/>
                                    </w:rPr>
                                    <w:t>/ M</w:t>
                                  </w:r>
                                  <w:r w:rsidRPr="00994A7D">
                                    <w:rPr>
                                      <w:rFonts w:ascii="Apple Braille Pinpoint 8 Dot" w:eastAsia="Times New Roman" w:hAnsi="Apple Braille Pinpoint 8 Dot" w:cs="Times New Roman"/>
                                      <w:color w:val="auto"/>
                                      <w:sz w:val="20"/>
                                      <w:szCs w:val="20"/>
                                    </w:rPr>
                                    <w:t>onth</w:t>
                                  </w:r>
                                </w:p>
                              </w:tc>
                            </w:tr>
                          </w:tbl>
                          <w:p w14:paraId="6B3AC906" w14:textId="77777777"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ab/>
                            </w:r>
                          </w:p>
                          <w:p w14:paraId="493EE217" w14:textId="77777777" w:rsidR="005349BA" w:rsidRPr="00994A7D" w:rsidRDefault="005349BA" w:rsidP="005349BA">
                            <w:pPr>
                              <w:pStyle w:val="Title"/>
                              <w:rPr>
                                <w:rFonts w:ascii="Chalkboard" w:eastAsia="Times New Roman" w:hAnsi="Chalkboard" w:cs="Times New Roman"/>
                                <w:b/>
                                <w:color w:val="auto"/>
                                <w:sz w:val="24"/>
                                <w:szCs w:val="24"/>
                              </w:rPr>
                            </w:pPr>
                            <w:r w:rsidRPr="00994A7D">
                              <w:rPr>
                                <w:rFonts w:ascii="Chalkboard" w:eastAsia="Times New Roman" w:hAnsi="Chalkboard" w:cs="Times New Roman"/>
                                <w:b/>
                                <w:color w:val="auto"/>
                                <w:sz w:val="24"/>
                                <w:szCs w:val="24"/>
                              </w:rPr>
                              <w:t>ELLENDALE (located in the Elementary School)</w:t>
                            </w:r>
                          </w:p>
                          <w:tbl>
                            <w:tblPr>
                              <w:tblStyle w:val="TableGrid"/>
                              <w:tblW w:w="0" w:type="auto"/>
                              <w:tblInd w:w="516" w:type="dxa"/>
                              <w:tblLook w:val="04A0" w:firstRow="1" w:lastRow="0" w:firstColumn="1" w:lastColumn="0" w:noHBand="0" w:noVBand="1"/>
                            </w:tblPr>
                            <w:tblGrid>
                              <w:gridCol w:w="1122"/>
                              <w:gridCol w:w="2070"/>
                              <w:gridCol w:w="3330"/>
                              <w:gridCol w:w="1530"/>
                              <w:gridCol w:w="1530"/>
                            </w:tblGrid>
                            <w:tr w:rsidR="005349BA" w14:paraId="7E7AD491" w14:textId="77777777" w:rsidTr="00A84639">
                              <w:tc>
                                <w:tcPr>
                                  <w:tcW w:w="1122" w:type="dxa"/>
                                </w:tcPr>
                                <w:p w14:paraId="0C747063" w14:textId="77777777" w:rsidR="005349BA" w:rsidRPr="00994A7D" w:rsidRDefault="005349BA" w:rsidP="00803A27">
                                  <w:pPr>
                                    <w:pStyle w:val="Title"/>
                                    <w:ind w:left="-86" w:firstLine="69"/>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INITIAL CHOICE</w:t>
                                  </w:r>
                                </w:p>
                              </w:tc>
                              <w:tc>
                                <w:tcPr>
                                  <w:tcW w:w="2070" w:type="dxa"/>
                                </w:tcPr>
                                <w:p w14:paraId="6A084C3F"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CLASS SESSION</w:t>
                                  </w:r>
                                </w:p>
                              </w:tc>
                              <w:tc>
                                <w:tcPr>
                                  <w:tcW w:w="3330" w:type="dxa"/>
                                </w:tcPr>
                                <w:p w14:paraId="5B61F543"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PROGRAM DAYS</w:t>
                                  </w:r>
                                </w:p>
                              </w:tc>
                              <w:tc>
                                <w:tcPr>
                                  <w:tcW w:w="1530" w:type="dxa"/>
                                </w:tcPr>
                                <w:p w14:paraId="580AE627"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TIME</w:t>
                                  </w:r>
                                </w:p>
                              </w:tc>
                              <w:tc>
                                <w:tcPr>
                                  <w:tcW w:w="1530" w:type="dxa"/>
                                </w:tcPr>
                                <w:p w14:paraId="352C45B4"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TUITION</w:t>
                                  </w:r>
                                </w:p>
                              </w:tc>
                            </w:tr>
                            <w:tr w:rsidR="005349BA" w14:paraId="5EC9B309" w14:textId="77777777" w:rsidTr="00A84639">
                              <w:tc>
                                <w:tcPr>
                                  <w:tcW w:w="1122" w:type="dxa"/>
                                </w:tcPr>
                                <w:p w14:paraId="4939B822" w14:textId="77777777" w:rsidR="005349BA" w:rsidRDefault="005349BA" w:rsidP="00803A27">
                                  <w:pPr>
                                    <w:pStyle w:val="Title"/>
                                    <w:rPr>
                                      <w:rFonts w:ascii="Chalkboard" w:eastAsia="Times New Roman" w:hAnsi="Chalkboard" w:cs="Times New Roman"/>
                                      <w:color w:val="auto"/>
                                      <w:sz w:val="20"/>
                                      <w:szCs w:val="20"/>
                                    </w:rPr>
                                  </w:pPr>
                                </w:p>
                              </w:tc>
                              <w:tc>
                                <w:tcPr>
                                  <w:tcW w:w="2070" w:type="dxa"/>
                                </w:tcPr>
                                <w:p w14:paraId="4659DB20" w14:textId="77777777" w:rsidR="005349BA" w:rsidRPr="00994A7D" w:rsidRDefault="005349BA" w:rsidP="00803A27">
                                  <w:pPr>
                                    <w:pStyle w:val="Title"/>
                                    <w:rPr>
                                      <w:rFonts w:ascii="Apple Braille Pinpoint 8 Dot" w:eastAsia="Times New Roman" w:hAnsi="Apple Braille Pinpoint 8 Dot" w:cs="Times New Roman"/>
                                      <w:b/>
                                      <w:color w:val="auto"/>
                                      <w:sz w:val="20"/>
                                      <w:szCs w:val="20"/>
                                    </w:rPr>
                                  </w:pPr>
                                  <w:r w:rsidRPr="00994A7D">
                                    <w:rPr>
                                      <w:rFonts w:ascii="Apple Braille Pinpoint 8 Dot" w:eastAsia="Times New Roman" w:hAnsi="Apple Braille Pinpoint 8 Dot" w:cs="Times New Roman"/>
                                      <w:b/>
                                      <w:color w:val="auto"/>
                                      <w:sz w:val="20"/>
                                      <w:szCs w:val="20"/>
                                    </w:rPr>
                                    <w:t>SESSION 2</w:t>
                                  </w:r>
                                </w:p>
                                <w:p w14:paraId="00382E40"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3 year old class</w:t>
                                  </w:r>
                                </w:p>
                              </w:tc>
                              <w:tc>
                                <w:tcPr>
                                  <w:tcW w:w="3330" w:type="dxa"/>
                                </w:tcPr>
                                <w:p w14:paraId="0652F5A4"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TUESDAY / THURSDAY</w:t>
                                  </w:r>
                                </w:p>
                              </w:tc>
                              <w:tc>
                                <w:tcPr>
                                  <w:tcW w:w="1530" w:type="dxa"/>
                                </w:tcPr>
                                <w:p w14:paraId="37A64462" w14:textId="0F2E45E0" w:rsidR="005349BA" w:rsidRPr="0012512F" w:rsidRDefault="005349BA" w:rsidP="00803A27">
                                  <w:pPr>
                                    <w:pStyle w:val="Title"/>
                                    <w:rPr>
                                      <w:rFonts w:ascii="Cambria" w:eastAsia="Times New Roman" w:hAnsi="Cambria" w:cs="Times New Roman"/>
                                      <w:color w:val="auto"/>
                                      <w:sz w:val="20"/>
                                      <w:szCs w:val="20"/>
                                    </w:rPr>
                                  </w:pPr>
                                  <w:r w:rsidRPr="00994A7D">
                                    <w:rPr>
                                      <w:rFonts w:ascii="Apple Braille Pinpoint 8 Dot" w:eastAsia="Times New Roman" w:hAnsi="Apple Braille Pinpoint 8 Dot" w:cs="Times New Roman"/>
                                      <w:color w:val="auto"/>
                                      <w:sz w:val="20"/>
                                      <w:szCs w:val="20"/>
                                    </w:rPr>
                                    <w:t>8:00-1</w:t>
                                  </w:r>
                                  <w:r w:rsidR="0012512F">
                                    <w:rPr>
                                      <w:rFonts w:ascii="Cambria" w:eastAsia="Times New Roman" w:hAnsi="Cambria" w:cs="Times New Roman"/>
                                      <w:color w:val="auto"/>
                                      <w:sz w:val="20"/>
                                      <w:szCs w:val="20"/>
                                    </w:rPr>
                                    <w:t>0:30AM</w:t>
                                  </w:r>
                                </w:p>
                              </w:tc>
                              <w:tc>
                                <w:tcPr>
                                  <w:tcW w:w="1530" w:type="dxa"/>
                                </w:tcPr>
                                <w:p w14:paraId="009A4779" w14:textId="3417176D" w:rsidR="005349BA" w:rsidRPr="00994A7D" w:rsidRDefault="005349BA" w:rsidP="00803A27">
                                  <w:pPr>
                                    <w:pStyle w:val="Title"/>
                                    <w:rPr>
                                      <w:rFonts w:ascii="Cambria" w:eastAsia="Times New Roman" w:hAnsi="Cambria" w:cs="Times New Roman"/>
                                      <w:color w:val="auto"/>
                                      <w:sz w:val="20"/>
                                      <w:szCs w:val="20"/>
                                    </w:rPr>
                                  </w:pPr>
                                  <w:r>
                                    <w:rPr>
                                      <w:rFonts w:ascii="Cambria" w:eastAsia="Times New Roman" w:hAnsi="Cambria" w:cs="Times New Roman"/>
                                      <w:color w:val="auto"/>
                                      <w:sz w:val="20"/>
                                      <w:szCs w:val="20"/>
                                    </w:rPr>
                                    <w:t>$</w:t>
                                  </w:r>
                                  <w:r w:rsidR="0012512F">
                                    <w:rPr>
                                      <w:rFonts w:ascii="Cambria" w:eastAsia="Times New Roman" w:hAnsi="Cambria" w:cs="Times New Roman"/>
                                      <w:color w:val="auto"/>
                                      <w:sz w:val="20"/>
                                      <w:szCs w:val="20"/>
                                    </w:rPr>
                                    <w:t>900</w:t>
                                  </w:r>
                                  <w:r>
                                    <w:rPr>
                                      <w:rFonts w:ascii="Cambria" w:eastAsia="Times New Roman" w:hAnsi="Cambria" w:cs="Times New Roman"/>
                                      <w:color w:val="auto"/>
                                      <w:sz w:val="20"/>
                                      <w:szCs w:val="20"/>
                                    </w:rPr>
                                    <w:t xml:space="preserve"> / Year</w:t>
                                  </w:r>
                                </w:p>
                                <w:p w14:paraId="39B48E73" w14:textId="2E96A9BE"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w:t>
                                  </w:r>
                                  <w:r w:rsidR="0012512F">
                                    <w:rPr>
                                      <w:rFonts w:ascii="Cambria" w:eastAsia="Times New Roman" w:hAnsi="Cambria" w:cs="Times New Roman"/>
                                      <w:color w:val="auto"/>
                                      <w:sz w:val="20"/>
                                      <w:szCs w:val="20"/>
                                    </w:rPr>
                                    <w:t>100</w:t>
                                  </w:r>
                                  <w:r w:rsidRPr="00994A7D">
                                    <w:rPr>
                                      <w:rFonts w:ascii="Apple Braille Pinpoint 8 Dot" w:eastAsia="Times New Roman" w:hAnsi="Apple Braille Pinpoint 8 Dot" w:cs="Times New Roman"/>
                                      <w:color w:val="auto"/>
                                      <w:sz w:val="20"/>
                                      <w:szCs w:val="20"/>
                                    </w:rPr>
                                    <w:t xml:space="preserve"> </w:t>
                                  </w:r>
                                  <w:r>
                                    <w:rPr>
                                      <w:rFonts w:ascii="Cambria" w:eastAsia="Times New Roman" w:hAnsi="Cambria" w:cs="Times New Roman"/>
                                      <w:color w:val="auto"/>
                                      <w:sz w:val="20"/>
                                      <w:szCs w:val="20"/>
                                    </w:rPr>
                                    <w:t>/ M</w:t>
                                  </w:r>
                                  <w:r w:rsidRPr="00994A7D">
                                    <w:rPr>
                                      <w:rFonts w:ascii="Apple Braille Pinpoint 8 Dot" w:eastAsia="Times New Roman" w:hAnsi="Apple Braille Pinpoint 8 Dot" w:cs="Times New Roman"/>
                                      <w:color w:val="auto"/>
                                      <w:sz w:val="20"/>
                                      <w:szCs w:val="20"/>
                                    </w:rPr>
                                    <w:t>onth</w:t>
                                  </w:r>
                                </w:p>
                              </w:tc>
                            </w:tr>
                            <w:tr w:rsidR="005349BA" w14:paraId="19D4E1F6" w14:textId="77777777" w:rsidTr="00A84639">
                              <w:tc>
                                <w:tcPr>
                                  <w:tcW w:w="1122" w:type="dxa"/>
                                </w:tcPr>
                                <w:p w14:paraId="7AE63CBA" w14:textId="77777777" w:rsidR="005349BA" w:rsidRDefault="005349BA" w:rsidP="00803A27">
                                  <w:pPr>
                                    <w:pStyle w:val="Title"/>
                                    <w:rPr>
                                      <w:rFonts w:ascii="Chalkboard" w:eastAsia="Times New Roman" w:hAnsi="Chalkboard" w:cs="Times New Roman"/>
                                      <w:color w:val="auto"/>
                                      <w:sz w:val="20"/>
                                      <w:szCs w:val="20"/>
                                    </w:rPr>
                                  </w:pPr>
                                </w:p>
                              </w:tc>
                              <w:tc>
                                <w:tcPr>
                                  <w:tcW w:w="2070" w:type="dxa"/>
                                </w:tcPr>
                                <w:p w14:paraId="6DB4B151" w14:textId="77777777" w:rsidR="005349BA" w:rsidRPr="00994A7D" w:rsidRDefault="005349BA" w:rsidP="00803A27">
                                  <w:pPr>
                                    <w:pStyle w:val="Title"/>
                                    <w:rPr>
                                      <w:rFonts w:ascii="Apple Braille Pinpoint 8 Dot" w:eastAsia="Times New Roman" w:hAnsi="Apple Braille Pinpoint 8 Dot" w:cs="Times New Roman"/>
                                      <w:b/>
                                      <w:color w:val="auto"/>
                                      <w:sz w:val="20"/>
                                      <w:szCs w:val="20"/>
                                    </w:rPr>
                                  </w:pPr>
                                  <w:r w:rsidRPr="00994A7D">
                                    <w:rPr>
                                      <w:rFonts w:ascii="Apple Braille Pinpoint 8 Dot" w:eastAsia="Times New Roman" w:hAnsi="Apple Braille Pinpoint 8 Dot" w:cs="Times New Roman"/>
                                      <w:b/>
                                      <w:color w:val="auto"/>
                                      <w:sz w:val="20"/>
                                      <w:szCs w:val="20"/>
                                    </w:rPr>
                                    <w:t>SESSION 5</w:t>
                                  </w:r>
                                </w:p>
                                <w:p w14:paraId="4803531B"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4 &amp; 5 year old class</w:t>
                                  </w:r>
                                </w:p>
                              </w:tc>
                              <w:tc>
                                <w:tcPr>
                                  <w:tcW w:w="3330" w:type="dxa"/>
                                </w:tcPr>
                                <w:p w14:paraId="42981531"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MONDAY / WEDNESDAY / FRIDAY</w:t>
                                  </w:r>
                                </w:p>
                              </w:tc>
                              <w:tc>
                                <w:tcPr>
                                  <w:tcW w:w="1530" w:type="dxa"/>
                                </w:tcPr>
                                <w:p w14:paraId="5F71BF3B"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8:00-11:00AM</w:t>
                                  </w:r>
                                </w:p>
                              </w:tc>
                              <w:tc>
                                <w:tcPr>
                                  <w:tcW w:w="1530" w:type="dxa"/>
                                </w:tcPr>
                                <w:p w14:paraId="29C230BF" w14:textId="048C2D52" w:rsidR="005349BA" w:rsidRPr="00994A7D" w:rsidRDefault="005349BA" w:rsidP="00803A27">
                                  <w:pPr>
                                    <w:pStyle w:val="Title"/>
                                    <w:rPr>
                                      <w:rFonts w:ascii="Apple Braille Pinpoint 8 Dot" w:eastAsia="Times New Roman" w:hAnsi="Apple Braille Pinpoint 8 Dot" w:cs="Times New Roman"/>
                                      <w:color w:val="auto"/>
                                      <w:sz w:val="20"/>
                                      <w:szCs w:val="20"/>
                                    </w:rPr>
                                  </w:pPr>
                                  <w:r>
                                    <w:rPr>
                                      <w:rFonts w:ascii="Cambria" w:eastAsia="Times New Roman" w:hAnsi="Cambria" w:cs="Times New Roman"/>
                                      <w:color w:val="auto"/>
                                      <w:sz w:val="20"/>
                                      <w:szCs w:val="20"/>
                                    </w:rPr>
                                    <w:t>$1</w:t>
                                  </w:r>
                                  <w:r w:rsidR="0012512F">
                                    <w:rPr>
                                      <w:rFonts w:ascii="Cambria" w:eastAsia="Times New Roman" w:hAnsi="Cambria" w:cs="Times New Roman"/>
                                      <w:color w:val="auto"/>
                                      <w:sz w:val="20"/>
                                      <w:szCs w:val="20"/>
                                    </w:rPr>
                                    <w:t>395</w:t>
                                  </w:r>
                                  <w:r>
                                    <w:rPr>
                                      <w:rFonts w:ascii="Cambria" w:eastAsia="Times New Roman" w:hAnsi="Cambria" w:cs="Times New Roman"/>
                                      <w:color w:val="auto"/>
                                      <w:sz w:val="20"/>
                                      <w:szCs w:val="20"/>
                                    </w:rPr>
                                    <w:t xml:space="preserve"> / Year </w:t>
                                  </w:r>
                                  <w:r w:rsidRPr="00994A7D">
                                    <w:rPr>
                                      <w:rFonts w:ascii="Apple Braille Pinpoint 8 Dot" w:eastAsia="Times New Roman" w:hAnsi="Apple Braille Pinpoint 8 Dot" w:cs="Times New Roman"/>
                                      <w:color w:val="auto"/>
                                      <w:sz w:val="20"/>
                                      <w:szCs w:val="20"/>
                                    </w:rPr>
                                    <w:t>$1</w:t>
                                  </w:r>
                                  <w:r w:rsidR="0012512F">
                                    <w:rPr>
                                      <w:rFonts w:ascii="Cambria" w:eastAsia="Times New Roman" w:hAnsi="Cambria" w:cs="Times New Roman"/>
                                      <w:color w:val="auto"/>
                                      <w:sz w:val="20"/>
                                      <w:szCs w:val="20"/>
                                    </w:rPr>
                                    <w:t>55</w:t>
                                  </w:r>
                                  <w:r w:rsidRPr="00994A7D">
                                    <w:rPr>
                                      <w:rFonts w:ascii="Apple Braille Pinpoint 8 Dot" w:eastAsia="Times New Roman" w:hAnsi="Apple Braille Pinpoint 8 Dot" w:cs="Times New Roman"/>
                                      <w:color w:val="auto"/>
                                      <w:sz w:val="20"/>
                                      <w:szCs w:val="20"/>
                                    </w:rPr>
                                    <w:t xml:space="preserve"> </w:t>
                                  </w:r>
                                  <w:r>
                                    <w:rPr>
                                      <w:rFonts w:ascii="Cambria" w:eastAsia="Times New Roman" w:hAnsi="Cambria" w:cs="Times New Roman"/>
                                      <w:color w:val="auto"/>
                                      <w:sz w:val="20"/>
                                      <w:szCs w:val="20"/>
                                    </w:rPr>
                                    <w:t>/ M</w:t>
                                  </w:r>
                                  <w:r w:rsidRPr="00994A7D">
                                    <w:rPr>
                                      <w:rFonts w:ascii="Apple Braille Pinpoint 8 Dot" w:eastAsia="Times New Roman" w:hAnsi="Apple Braille Pinpoint 8 Dot" w:cs="Times New Roman"/>
                                      <w:color w:val="auto"/>
                                      <w:sz w:val="20"/>
                                      <w:szCs w:val="20"/>
                                    </w:rPr>
                                    <w:t>onth</w:t>
                                  </w:r>
                                </w:p>
                              </w:tc>
                            </w:tr>
                            <w:tr w:rsidR="005349BA" w14:paraId="7A470BC0" w14:textId="77777777" w:rsidTr="00A84639">
                              <w:tc>
                                <w:tcPr>
                                  <w:tcW w:w="1122" w:type="dxa"/>
                                </w:tcPr>
                                <w:p w14:paraId="16ED544A" w14:textId="77777777" w:rsidR="005349BA" w:rsidRDefault="005349BA" w:rsidP="00803A27">
                                  <w:pPr>
                                    <w:pStyle w:val="Title"/>
                                    <w:rPr>
                                      <w:rFonts w:ascii="Chalkboard" w:eastAsia="Times New Roman" w:hAnsi="Chalkboard" w:cs="Times New Roman"/>
                                      <w:color w:val="auto"/>
                                      <w:sz w:val="20"/>
                                      <w:szCs w:val="20"/>
                                    </w:rPr>
                                  </w:pPr>
                                </w:p>
                              </w:tc>
                              <w:tc>
                                <w:tcPr>
                                  <w:tcW w:w="2070" w:type="dxa"/>
                                </w:tcPr>
                                <w:p w14:paraId="29C75E05" w14:textId="77777777" w:rsidR="005349BA" w:rsidRPr="00994A7D" w:rsidRDefault="005349BA" w:rsidP="00803A27">
                                  <w:pPr>
                                    <w:pStyle w:val="Title"/>
                                    <w:rPr>
                                      <w:rFonts w:ascii="Apple Braille Pinpoint 8 Dot" w:eastAsia="Times New Roman" w:hAnsi="Apple Braille Pinpoint 8 Dot" w:cs="Times New Roman"/>
                                      <w:b/>
                                      <w:color w:val="auto"/>
                                      <w:sz w:val="20"/>
                                      <w:szCs w:val="20"/>
                                    </w:rPr>
                                  </w:pPr>
                                  <w:r w:rsidRPr="00994A7D">
                                    <w:rPr>
                                      <w:rFonts w:ascii="Apple Braille Pinpoint 8 Dot" w:eastAsia="Times New Roman" w:hAnsi="Apple Braille Pinpoint 8 Dot" w:cs="Times New Roman"/>
                                      <w:b/>
                                      <w:color w:val="auto"/>
                                      <w:sz w:val="20"/>
                                      <w:szCs w:val="20"/>
                                    </w:rPr>
                                    <w:t>SESSION 6</w:t>
                                  </w:r>
                                </w:p>
                                <w:p w14:paraId="606EB610"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4 &amp; 5 year old class</w:t>
                                  </w:r>
                                </w:p>
                              </w:tc>
                              <w:tc>
                                <w:tcPr>
                                  <w:tcW w:w="3330" w:type="dxa"/>
                                </w:tcPr>
                                <w:p w14:paraId="124B7243" w14:textId="38842D5F"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 xml:space="preserve">MONDAY </w:t>
                                  </w:r>
                                  <w:r w:rsidRPr="00994A7D">
                                    <w:rPr>
                                      <w:rFonts w:ascii="Times New Roman" w:eastAsia="Times New Roman" w:hAnsi="Times New Roman" w:cs="Times New Roman"/>
                                      <w:color w:val="auto"/>
                                      <w:sz w:val="20"/>
                                      <w:szCs w:val="20"/>
                                    </w:rPr>
                                    <w:t>–</w:t>
                                  </w:r>
                                  <w:r w:rsidRPr="00994A7D">
                                    <w:rPr>
                                      <w:rFonts w:ascii="Apple Braille Pinpoint 8 Dot" w:eastAsia="Times New Roman" w:hAnsi="Apple Braille Pinpoint 8 Dot" w:cs="Times New Roman"/>
                                      <w:color w:val="auto"/>
                                      <w:sz w:val="20"/>
                                      <w:szCs w:val="20"/>
                                    </w:rPr>
                                    <w:t xml:space="preserve"> THURSDAY</w:t>
                                  </w:r>
                                </w:p>
                                <w:p w14:paraId="736B1DC6"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 xml:space="preserve">(4 </w:t>
                                  </w:r>
                                  <w:r>
                                    <w:rPr>
                                      <w:rFonts w:ascii="Cambria" w:eastAsia="Times New Roman" w:hAnsi="Cambria" w:cs="Times New Roman"/>
                                      <w:color w:val="auto"/>
                                      <w:sz w:val="20"/>
                                      <w:szCs w:val="20"/>
                                    </w:rPr>
                                    <w:t>days</w:t>
                                  </w:r>
                                  <w:r w:rsidRPr="00994A7D">
                                    <w:rPr>
                                      <w:rFonts w:ascii="Apple Braille Pinpoint 8 Dot" w:eastAsia="Times New Roman" w:hAnsi="Apple Braille Pinpoint 8 Dot" w:cs="Times New Roman"/>
                                      <w:color w:val="auto"/>
                                      <w:sz w:val="20"/>
                                      <w:szCs w:val="20"/>
                                    </w:rPr>
                                    <w:t>)</w:t>
                                  </w:r>
                                </w:p>
                              </w:tc>
                              <w:tc>
                                <w:tcPr>
                                  <w:tcW w:w="1530" w:type="dxa"/>
                                </w:tcPr>
                                <w:p w14:paraId="6F621FED"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12:15-3:15PM</w:t>
                                  </w:r>
                                </w:p>
                              </w:tc>
                              <w:tc>
                                <w:tcPr>
                                  <w:tcW w:w="1530" w:type="dxa"/>
                                </w:tcPr>
                                <w:p w14:paraId="226FAFA0" w14:textId="0B776AF4" w:rsidR="005349BA" w:rsidRPr="00AE789D" w:rsidRDefault="005349BA" w:rsidP="00803A27">
                                  <w:pPr>
                                    <w:pStyle w:val="Title"/>
                                    <w:rPr>
                                      <w:rFonts w:ascii="Cambria" w:eastAsia="Times New Roman" w:hAnsi="Cambria" w:cs="Times New Roman"/>
                                      <w:color w:val="auto"/>
                                      <w:sz w:val="20"/>
                                      <w:szCs w:val="20"/>
                                    </w:rPr>
                                  </w:pPr>
                                  <w:r>
                                    <w:rPr>
                                      <w:rFonts w:ascii="Cambria" w:eastAsia="Times New Roman" w:hAnsi="Cambria" w:cs="Times New Roman"/>
                                      <w:color w:val="auto"/>
                                      <w:sz w:val="20"/>
                                      <w:szCs w:val="20"/>
                                    </w:rPr>
                                    <w:t>$1</w:t>
                                  </w:r>
                                  <w:r w:rsidR="0012512F">
                                    <w:rPr>
                                      <w:rFonts w:ascii="Cambria" w:eastAsia="Times New Roman" w:hAnsi="Cambria" w:cs="Times New Roman"/>
                                      <w:color w:val="auto"/>
                                      <w:sz w:val="20"/>
                                      <w:szCs w:val="20"/>
                                    </w:rPr>
                                    <w:t>683</w:t>
                                  </w:r>
                                  <w:r>
                                    <w:rPr>
                                      <w:rFonts w:ascii="Cambria" w:eastAsia="Times New Roman" w:hAnsi="Cambria" w:cs="Times New Roman"/>
                                      <w:color w:val="auto"/>
                                      <w:sz w:val="20"/>
                                      <w:szCs w:val="20"/>
                                    </w:rPr>
                                    <w:t xml:space="preserve"> / Year</w:t>
                                  </w:r>
                                </w:p>
                                <w:p w14:paraId="31B14F96" w14:textId="28B9C38F"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$1</w:t>
                                  </w:r>
                                  <w:r w:rsidR="0012512F">
                                    <w:rPr>
                                      <w:rFonts w:ascii="Cambria" w:eastAsia="Times New Roman" w:hAnsi="Cambria" w:cs="Times New Roman"/>
                                      <w:color w:val="auto"/>
                                      <w:sz w:val="20"/>
                                      <w:szCs w:val="20"/>
                                    </w:rPr>
                                    <w:t>87</w:t>
                                  </w:r>
                                  <w:r w:rsidRPr="00994A7D">
                                    <w:rPr>
                                      <w:rFonts w:ascii="Apple Braille Pinpoint 8 Dot" w:eastAsia="Times New Roman" w:hAnsi="Apple Braille Pinpoint 8 Dot" w:cs="Times New Roman"/>
                                      <w:color w:val="auto"/>
                                      <w:sz w:val="20"/>
                                      <w:szCs w:val="20"/>
                                    </w:rPr>
                                    <w:t xml:space="preserve"> </w:t>
                                  </w:r>
                                  <w:r>
                                    <w:rPr>
                                      <w:rFonts w:ascii="Cambria" w:eastAsia="Times New Roman" w:hAnsi="Cambria" w:cs="Times New Roman"/>
                                      <w:color w:val="auto"/>
                                      <w:sz w:val="20"/>
                                      <w:szCs w:val="20"/>
                                    </w:rPr>
                                    <w:t>/ M</w:t>
                                  </w:r>
                                  <w:r w:rsidRPr="00994A7D">
                                    <w:rPr>
                                      <w:rFonts w:ascii="Apple Braille Pinpoint 8 Dot" w:eastAsia="Times New Roman" w:hAnsi="Apple Braille Pinpoint 8 Dot" w:cs="Times New Roman"/>
                                      <w:color w:val="auto"/>
                                      <w:sz w:val="20"/>
                                      <w:szCs w:val="20"/>
                                    </w:rPr>
                                    <w:t>onth</w:t>
                                  </w:r>
                                </w:p>
                              </w:tc>
                            </w:tr>
                          </w:tbl>
                          <w:p w14:paraId="129AB1EC" w14:textId="2FBA7DD0" w:rsidR="005349BA" w:rsidRPr="0012512F" w:rsidRDefault="0012512F" w:rsidP="0012512F">
                            <w:pPr>
                              <w:pStyle w:val="Title"/>
                              <w:jc w:val="left"/>
                              <w:rPr>
                                <w:rFonts w:ascii="Chalkboard" w:eastAsia="Times New Roman" w:hAnsi="Chalkboard" w:cs="Times New Roman"/>
                                <w:color w:val="auto"/>
                                <w:sz w:val="17"/>
                                <w:szCs w:val="17"/>
                              </w:rPr>
                            </w:pPr>
                            <w:r>
                              <w:rPr>
                                <w:rFonts w:ascii="Chalkboard" w:eastAsia="Times New Roman" w:hAnsi="Chalkboard" w:cs="Times New Roman"/>
                                <w:color w:val="auto"/>
                                <w:sz w:val="17"/>
                                <w:szCs w:val="17"/>
                              </w:rPr>
                              <w:t xml:space="preserve">    </w:t>
                            </w:r>
                            <w:r w:rsidR="005349BA" w:rsidRPr="0012512F">
                              <w:rPr>
                                <w:rFonts w:ascii="Chalkboard" w:eastAsia="Times New Roman" w:hAnsi="Chalkboard" w:cs="Times New Roman"/>
                                <w:color w:val="auto"/>
                                <w:sz w:val="17"/>
                                <w:szCs w:val="17"/>
                              </w:rPr>
                              <w:t xml:space="preserve">Monthly payments are based on </w:t>
                            </w:r>
                            <w:r w:rsidRPr="0012512F">
                              <w:rPr>
                                <w:rFonts w:ascii="Chalkboard" w:eastAsia="Times New Roman" w:hAnsi="Chalkboard" w:cs="Times New Roman"/>
                                <w:color w:val="auto"/>
                                <w:sz w:val="17"/>
                                <w:szCs w:val="17"/>
                              </w:rPr>
                              <w:t xml:space="preserve">the tuition for </w:t>
                            </w:r>
                            <w:r w:rsidR="005349BA" w:rsidRPr="0012512F">
                              <w:rPr>
                                <w:rFonts w:ascii="Chalkboard" w:eastAsia="Times New Roman" w:hAnsi="Chalkboard" w:cs="Times New Roman"/>
                                <w:color w:val="auto"/>
                                <w:sz w:val="17"/>
                                <w:szCs w:val="17"/>
                              </w:rPr>
                              <w:t>9 months</w:t>
                            </w:r>
                            <w:r w:rsidRPr="0012512F">
                              <w:rPr>
                                <w:rFonts w:ascii="Chalkboard" w:eastAsia="Times New Roman" w:hAnsi="Chalkboard" w:cs="Times New Roman"/>
                                <w:color w:val="auto"/>
                                <w:sz w:val="17"/>
                                <w:szCs w:val="17"/>
                              </w:rPr>
                              <w:t xml:space="preserve"> of school</w:t>
                            </w:r>
                            <w:r w:rsidR="005349BA" w:rsidRPr="0012512F">
                              <w:rPr>
                                <w:rFonts w:ascii="Chalkboard" w:eastAsia="Times New Roman" w:hAnsi="Chalkboard" w:cs="Times New Roman"/>
                                <w:color w:val="auto"/>
                                <w:sz w:val="17"/>
                                <w:szCs w:val="17"/>
                              </w:rPr>
                              <w:t>.</w:t>
                            </w:r>
                            <w:r w:rsidR="00803A27" w:rsidRPr="0012512F">
                              <w:rPr>
                                <w:rFonts w:ascii="Chalkboard" w:eastAsia="Times New Roman" w:hAnsi="Chalkboard" w:cs="Times New Roman"/>
                                <w:color w:val="auto"/>
                                <w:sz w:val="17"/>
                                <w:szCs w:val="17"/>
                              </w:rPr>
                              <w:t xml:space="preserve"> </w:t>
                            </w:r>
                            <w:r w:rsidR="00E476FE" w:rsidRPr="0012512F">
                              <w:rPr>
                                <w:rFonts w:ascii="Chalkboard" w:eastAsia="Times New Roman" w:hAnsi="Chalkboard" w:cs="Times New Roman"/>
                                <w:color w:val="auto"/>
                                <w:sz w:val="17"/>
                                <w:szCs w:val="17"/>
                              </w:rPr>
                              <w:t xml:space="preserve">$35 discount if </w:t>
                            </w:r>
                            <w:r w:rsidRPr="0012512F">
                              <w:rPr>
                                <w:rFonts w:ascii="Chalkboard" w:eastAsia="Times New Roman" w:hAnsi="Chalkboard" w:cs="Times New Roman"/>
                                <w:color w:val="auto"/>
                                <w:sz w:val="17"/>
                                <w:szCs w:val="17"/>
                              </w:rPr>
                              <w:t xml:space="preserve">yearly tuition is </w:t>
                            </w:r>
                            <w:r w:rsidR="00E476FE" w:rsidRPr="0012512F">
                              <w:rPr>
                                <w:rFonts w:ascii="Chalkboard" w:eastAsia="Times New Roman" w:hAnsi="Chalkboard" w:cs="Times New Roman"/>
                                <w:color w:val="auto"/>
                                <w:sz w:val="17"/>
                                <w:szCs w:val="17"/>
                              </w:rPr>
                              <w:t>paid in full before Sept. 9</w:t>
                            </w:r>
                            <w:r w:rsidR="00E476FE" w:rsidRPr="0012512F">
                              <w:rPr>
                                <w:rFonts w:ascii="Chalkboard" w:eastAsia="Times New Roman" w:hAnsi="Chalkboard" w:cs="Times New Roman"/>
                                <w:color w:val="auto"/>
                                <w:sz w:val="17"/>
                                <w:szCs w:val="17"/>
                                <w:vertAlign w:val="superscript"/>
                              </w:rPr>
                              <w:t>th</w:t>
                            </w:r>
                          </w:p>
                          <w:p w14:paraId="53A8773C" w14:textId="77777777" w:rsidR="005349BA" w:rsidRPr="00D2420F" w:rsidRDefault="005349BA" w:rsidP="005349BA">
                            <w:pPr>
                              <w:pStyle w:val="Title"/>
                              <w:rPr>
                                <w:rFonts w:ascii="Chalkboard" w:eastAsia="Times New Roman" w:hAnsi="Chalkboard" w:cs="Times New Roman"/>
                                <w:color w:val="auto"/>
                                <w:sz w:val="10"/>
                                <w:szCs w:val="10"/>
                              </w:rPr>
                            </w:pPr>
                          </w:p>
                          <w:p w14:paraId="00F32419" w14:textId="58B0529E" w:rsidR="005349BA" w:rsidRDefault="005349BA" w:rsidP="005349BA">
                            <w:pPr>
                              <w:pStyle w:val="Title"/>
                              <w:jc w:val="left"/>
                              <w:rPr>
                                <w:rFonts w:ascii="Chalkboard" w:eastAsia="Times New Roman" w:hAnsi="Chalkboard" w:cs="Times New Roman"/>
                                <w:color w:val="auto"/>
                                <w:sz w:val="20"/>
                                <w:szCs w:val="20"/>
                              </w:rPr>
                            </w:pPr>
                            <w:r w:rsidRPr="00D2420F">
                              <w:rPr>
                                <w:rFonts w:ascii="Chalkboard" w:eastAsia="Times New Roman" w:hAnsi="Chalkboard" w:cs="Times New Roman"/>
                                <w:b/>
                                <w:color w:val="auto"/>
                                <w:sz w:val="18"/>
                                <w:szCs w:val="18"/>
                              </w:rPr>
                              <w:t>Pick a Payment Plan, Sign &amp; Date.</w:t>
                            </w:r>
                            <w:r>
                              <w:rPr>
                                <w:rFonts w:ascii="Chalkboard" w:eastAsia="Times New Roman" w:hAnsi="Chalkboard" w:cs="Times New Roman"/>
                                <w:color w:val="auto"/>
                                <w:sz w:val="20"/>
                                <w:szCs w:val="20"/>
                              </w:rPr>
                              <w:t xml:space="preserve"> </w:t>
                            </w:r>
                            <w:r w:rsidRPr="00D2420F">
                              <w:rPr>
                                <w:rFonts w:ascii="Chalkboard" w:eastAsia="Times New Roman" w:hAnsi="Chalkboard" w:cs="Times New Roman"/>
                                <w:color w:val="auto"/>
                                <w:sz w:val="18"/>
                                <w:szCs w:val="18"/>
                              </w:rPr>
                              <w:t xml:space="preserve">Return to the School Office </w:t>
                            </w:r>
                            <w:r w:rsidR="00D2420F" w:rsidRPr="00D2420F">
                              <w:rPr>
                                <w:rFonts w:ascii="Chalkboard" w:eastAsia="Times New Roman" w:hAnsi="Chalkboard" w:cs="Times New Roman"/>
                                <w:color w:val="auto"/>
                                <w:sz w:val="18"/>
                                <w:szCs w:val="18"/>
                              </w:rPr>
                              <w:t xml:space="preserve">(address on front) </w:t>
                            </w:r>
                            <w:r w:rsidRPr="00D2420F">
                              <w:rPr>
                                <w:rFonts w:ascii="Chalkboard" w:eastAsia="Times New Roman" w:hAnsi="Chalkboard" w:cs="Times New Roman"/>
                                <w:color w:val="auto"/>
                                <w:sz w:val="18"/>
                                <w:szCs w:val="18"/>
                              </w:rPr>
                              <w:t xml:space="preserve">along with registration fee to secure placement. </w:t>
                            </w:r>
                          </w:p>
                          <w:p w14:paraId="0ABC8AC2" w14:textId="74D09CCC" w:rsidR="005349BA" w:rsidRPr="00D2420F" w:rsidRDefault="005349BA" w:rsidP="005349BA">
                            <w:pPr>
                              <w:pStyle w:val="Title"/>
                              <w:jc w:val="left"/>
                              <w:rPr>
                                <w:rFonts w:ascii="Chalkboard" w:eastAsia="Times New Roman" w:hAnsi="Chalkboard" w:cs="Times New Roman"/>
                                <w:color w:val="auto"/>
                                <w:sz w:val="16"/>
                                <w:szCs w:val="16"/>
                              </w:rPr>
                            </w:pPr>
                            <w:r w:rsidRPr="00D2420F">
                              <w:rPr>
                                <w:rFonts w:ascii="Chalkboard" w:eastAsia="Times New Roman" w:hAnsi="Chalkboard" w:cs="Times New Roman"/>
                                <w:color w:val="auto"/>
                                <w:sz w:val="16"/>
                                <w:szCs w:val="16"/>
                              </w:rPr>
                              <w:t>_____ I have/will pay the balance in full before September 9</w:t>
                            </w:r>
                            <w:r w:rsidRPr="00D2420F">
                              <w:rPr>
                                <w:rFonts w:ascii="Chalkboard" w:eastAsia="Times New Roman" w:hAnsi="Chalkboard" w:cs="Times New Roman"/>
                                <w:color w:val="auto"/>
                                <w:sz w:val="16"/>
                                <w:szCs w:val="16"/>
                                <w:vertAlign w:val="superscript"/>
                              </w:rPr>
                              <w:t>th</w:t>
                            </w:r>
                            <w:r w:rsidRPr="00D2420F">
                              <w:rPr>
                                <w:rFonts w:ascii="Chalkboard" w:eastAsia="Times New Roman" w:hAnsi="Chalkboard" w:cs="Times New Roman"/>
                                <w:color w:val="auto"/>
                                <w:sz w:val="16"/>
                                <w:szCs w:val="16"/>
                              </w:rPr>
                              <w:t xml:space="preserve"> </w:t>
                            </w:r>
                            <w:r w:rsidR="00D2420F">
                              <w:rPr>
                                <w:rFonts w:ascii="Chalkboard" w:eastAsia="Times New Roman" w:hAnsi="Chalkboard" w:cs="Times New Roman"/>
                                <w:color w:val="auto"/>
                                <w:sz w:val="16"/>
                                <w:szCs w:val="16"/>
                              </w:rPr>
                              <w:t xml:space="preserve">to receive a $35 discount. </w:t>
                            </w:r>
                          </w:p>
                          <w:p w14:paraId="7E23E660" w14:textId="058E425D" w:rsidR="005349BA" w:rsidRPr="00D2420F" w:rsidRDefault="005349BA" w:rsidP="005349BA">
                            <w:pPr>
                              <w:pStyle w:val="Title"/>
                              <w:jc w:val="left"/>
                              <w:rPr>
                                <w:rFonts w:ascii="Chalkboard" w:eastAsia="Times New Roman" w:hAnsi="Chalkboard" w:cs="Times New Roman"/>
                                <w:color w:val="auto"/>
                                <w:sz w:val="16"/>
                                <w:szCs w:val="16"/>
                              </w:rPr>
                            </w:pPr>
                            <w:r w:rsidRPr="00D2420F">
                              <w:rPr>
                                <w:rFonts w:ascii="Chalkboard" w:eastAsia="Times New Roman" w:hAnsi="Chalkboard" w:cs="Times New Roman"/>
                                <w:color w:val="auto"/>
                                <w:sz w:val="16"/>
                                <w:szCs w:val="16"/>
                              </w:rPr>
                              <w:t>_____ I have paid the first 2 months payment, and will make monthly payments beginning Oct. 1</w:t>
                            </w:r>
                            <w:r w:rsidRPr="00D2420F">
                              <w:rPr>
                                <w:rFonts w:ascii="Chalkboard" w:eastAsia="Times New Roman" w:hAnsi="Chalkboard" w:cs="Times New Roman"/>
                                <w:color w:val="auto"/>
                                <w:sz w:val="16"/>
                                <w:szCs w:val="16"/>
                                <w:vertAlign w:val="superscript"/>
                              </w:rPr>
                              <w:t>st</w:t>
                            </w:r>
                            <w:r w:rsidRPr="00D2420F">
                              <w:rPr>
                                <w:rFonts w:ascii="Chalkboard" w:eastAsia="Times New Roman" w:hAnsi="Chalkboard" w:cs="Times New Roman"/>
                                <w:color w:val="auto"/>
                                <w:sz w:val="16"/>
                                <w:szCs w:val="16"/>
                              </w:rPr>
                              <w:t xml:space="preserve"> </w:t>
                            </w:r>
                          </w:p>
                          <w:p w14:paraId="3D9497DE" w14:textId="4B8760FB" w:rsidR="00B867E5" w:rsidRPr="00D2420F" w:rsidRDefault="00B867E5" w:rsidP="005349BA">
                            <w:pPr>
                              <w:pStyle w:val="Title"/>
                              <w:jc w:val="left"/>
                              <w:rPr>
                                <w:rFonts w:ascii="Chalkboard" w:eastAsia="Times New Roman" w:hAnsi="Chalkboard" w:cs="Times New Roman"/>
                                <w:color w:val="auto"/>
                                <w:sz w:val="16"/>
                                <w:szCs w:val="16"/>
                              </w:rPr>
                            </w:pPr>
                            <w:r w:rsidRPr="00D2420F">
                              <w:rPr>
                                <w:rFonts w:ascii="Chalkboard" w:eastAsia="Times New Roman" w:hAnsi="Chalkboard" w:cs="Times New Roman"/>
                                <w:color w:val="auto"/>
                                <w:sz w:val="16"/>
                                <w:szCs w:val="16"/>
                              </w:rPr>
                              <w:t xml:space="preserve">_____ I will be applying for financial aid or the sliding fee scale, please send me more information. </w:t>
                            </w:r>
                          </w:p>
                          <w:p w14:paraId="4249FB88" w14:textId="77777777" w:rsidR="005349BA" w:rsidRPr="00D2420F" w:rsidRDefault="005349BA" w:rsidP="005349BA">
                            <w:pPr>
                              <w:pStyle w:val="Title"/>
                              <w:jc w:val="left"/>
                              <w:rPr>
                                <w:rFonts w:ascii="Chalkboard" w:eastAsia="Times New Roman" w:hAnsi="Chalkboard" w:cs="Times New Roman"/>
                                <w:color w:val="auto"/>
                                <w:sz w:val="24"/>
                                <w:szCs w:val="24"/>
                              </w:rPr>
                            </w:pPr>
                          </w:p>
                          <w:p w14:paraId="2B435C03" w14:textId="77777777" w:rsidR="005349BA" w:rsidRDefault="005349BA" w:rsidP="005349BA">
                            <w:pPr>
                              <w:pStyle w:val="Title"/>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Parent/Guardian Signature: __________________________________. Date: ________________</w:t>
                            </w:r>
                          </w:p>
                          <w:p w14:paraId="6705CB8C" w14:textId="77777777" w:rsidR="005349BA" w:rsidRDefault="005349BA"/>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ACE07" id="Text Box 18" o:spid="_x0000_s1032" type="#_x0000_t202" style="position:absolute;margin-left:.7pt;margin-top:-23.7pt;width:552.35pt;height:748.3pt;z-index:2516889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" filled="f" stroked="f">
                <v:textbox inset=",0,,0">
                  <w:txbxContent>
                    <w:p w14:paraId="2C3F2D7E" w14:textId="002B5479" w:rsidR="005349BA" w:rsidRPr="005349BA" w:rsidRDefault="005349BA" w:rsidP="005349BA">
                      <w:pPr>
                        <w:pStyle w:val="Title"/>
                        <w:rPr>
                          <w:rFonts w:ascii="Chalkboard" w:eastAsia="Times New Roman" w:hAnsi="Chalkboard" w:cs="Times New Roman"/>
                          <w:b/>
                          <w:color w:val="000000" w:themeColor="text1"/>
                          <w:sz w:val="56"/>
                          <w:szCs w:val="56"/>
                        </w:rPr>
                      </w:pPr>
                      <w:r w:rsidRPr="00994A7D">
                        <w:rPr>
                          <w:rFonts w:ascii="Chalkboard" w:eastAsia="Times New Roman" w:hAnsi="Chalkboard" w:cs="Times New Roman"/>
                          <w:b/>
                          <w:color w:val="000000" w:themeColor="text1"/>
                          <w:sz w:val="56"/>
                          <w:szCs w:val="56"/>
                        </w:rPr>
                        <w:t>Registration Form</w:t>
                      </w:r>
                    </w:p>
                    <w:p w14:paraId="1E79E77E" w14:textId="31478E2E" w:rsidR="005349BA" w:rsidRPr="0003097E" w:rsidRDefault="005349BA" w:rsidP="005349BA">
                      <w:pPr>
                        <w:pStyle w:val="Title"/>
                        <w:jc w:val="left"/>
                        <w:rPr>
                          <w:rFonts w:ascii="Chalkboard" w:eastAsia="Times New Roman" w:hAnsi="Chalkboard" w:cs="Times New Roman"/>
                          <w:b/>
                          <w:color w:val="auto"/>
                          <w:sz w:val="36"/>
                          <w:szCs w:val="36"/>
                        </w:rPr>
                      </w:pPr>
                      <w:r w:rsidRPr="0003097E">
                        <w:rPr>
                          <w:rFonts w:ascii="Chalkboard" w:eastAsia="Times New Roman" w:hAnsi="Chalkboard" w:cs="Times New Roman"/>
                          <w:b/>
                          <w:color w:val="auto"/>
                          <w:sz w:val="36"/>
                          <w:szCs w:val="36"/>
                        </w:rPr>
                        <w:t>_______________________________________</w:t>
                      </w:r>
                      <w:r>
                        <w:rPr>
                          <w:rFonts w:ascii="Chalkboard" w:eastAsia="Times New Roman" w:hAnsi="Chalkboard" w:cs="Times New Roman"/>
                          <w:b/>
                          <w:color w:val="auto"/>
                          <w:sz w:val="36"/>
                          <w:szCs w:val="36"/>
                        </w:rPr>
                        <w:t>__</w:t>
                      </w:r>
                      <w:r w:rsidRPr="0003097E">
                        <w:rPr>
                          <w:rFonts w:ascii="Chalkboard" w:eastAsia="Times New Roman" w:hAnsi="Chalkboard" w:cs="Times New Roman"/>
                          <w:b/>
                          <w:color w:val="auto"/>
                          <w:sz w:val="36"/>
                          <w:szCs w:val="36"/>
                        </w:rPr>
                        <w:t xml:space="preserve">__ </w:t>
                      </w:r>
                    </w:p>
                    <w:p w14:paraId="45B27CCD" w14:textId="56A055BB" w:rsidR="005349BA" w:rsidRPr="00BE0900" w:rsidRDefault="005349BA" w:rsidP="005349BA">
                      <w:pPr>
                        <w:pStyle w:val="Title"/>
                        <w:jc w:val="left"/>
                        <w:rPr>
                          <w:rFonts w:ascii="Chalkboard" w:eastAsia="Times New Roman" w:hAnsi="Chalkboard" w:cs="Times New Roman"/>
                          <w:color w:val="auto"/>
                          <w:sz w:val="20"/>
                          <w:szCs w:val="20"/>
                        </w:rPr>
                      </w:pPr>
                      <w:r w:rsidRPr="00A0623C">
                        <w:rPr>
                          <w:rFonts w:ascii="Chalkboard" w:eastAsia="Times New Roman" w:hAnsi="Chalkboard" w:cs="Times New Roman"/>
                          <w:b/>
                          <w:color w:val="auto"/>
                          <w:sz w:val="28"/>
                          <w:szCs w:val="28"/>
                        </w:rPr>
                        <w:t>PARENT/GUARDIAN INFORMATION</w:t>
                      </w:r>
                      <w:r>
                        <w:rPr>
                          <w:rFonts w:ascii="Chalkboard" w:eastAsia="Times New Roman" w:hAnsi="Chalkboard" w:cs="Times New Roman"/>
                          <w:color w:val="auto"/>
                          <w:sz w:val="20"/>
                          <w:szCs w:val="20"/>
                        </w:rPr>
                        <w:t xml:space="preserve">     Child’s Last</w:t>
                      </w:r>
                      <w:r w:rsidRPr="00BE0900">
                        <w:rPr>
                          <w:rFonts w:ascii="Chalkboard" w:eastAsia="Times New Roman" w:hAnsi="Chalkboard" w:cs="Times New Roman"/>
                          <w:color w:val="auto"/>
                          <w:sz w:val="20"/>
                          <w:szCs w:val="20"/>
                        </w:rPr>
                        <w:t xml:space="preserve"> Name: ______________</w:t>
                      </w:r>
                      <w:r>
                        <w:rPr>
                          <w:rFonts w:ascii="Chalkboard" w:eastAsia="Times New Roman" w:hAnsi="Chalkboard" w:cs="Times New Roman"/>
                          <w:color w:val="auto"/>
                          <w:sz w:val="20"/>
                          <w:szCs w:val="20"/>
                        </w:rPr>
                        <w:t>______</w:t>
                      </w:r>
                      <w:r w:rsidRPr="00BE0900">
                        <w:rPr>
                          <w:rFonts w:ascii="Chalkboard" w:eastAsia="Times New Roman" w:hAnsi="Chalkboard" w:cs="Times New Roman"/>
                          <w:color w:val="auto"/>
                          <w:sz w:val="20"/>
                          <w:szCs w:val="20"/>
                        </w:rPr>
                        <w:t xml:space="preserve">_________ </w:t>
                      </w:r>
                    </w:p>
                    <w:p w14:paraId="6B6AAEDE" w14:textId="77777777" w:rsidR="005349BA" w:rsidRPr="00BE0900" w:rsidRDefault="005349BA" w:rsidP="005349BA">
                      <w:pPr>
                        <w:pStyle w:val="Title"/>
                        <w:jc w:val="left"/>
                        <w:rPr>
                          <w:rFonts w:ascii="Chalkboard" w:eastAsia="Times New Roman" w:hAnsi="Chalkboard" w:cs="Times New Roman"/>
                          <w:color w:val="auto"/>
                          <w:sz w:val="10"/>
                          <w:szCs w:val="10"/>
                        </w:rPr>
                      </w:pPr>
                    </w:p>
                    <w:p w14:paraId="76C37826" w14:textId="2A3F9B68" w:rsidR="005349BA" w:rsidRPr="00BE0900"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 xml:space="preserve">Primary </w:t>
                      </w:r>
                      <w:r w:rsidRPr="00BE0900">
                        <w:rPr>
                          <w:rFonts w:ascii="Chalkboard" w:eastAsia="Times New Roman" w:hAnsi="Chalkboard" w:cs="Times New Roman"/>
                          <w:color w:val="auto"/>
                          <w:sz w:val="20"/>
                          <w:szCs w:val="20"/>
                        </w:rPr>
                        <w:t>Address: ___________________</w:t>
                      </w:r>
                      <w:r>
                        <w:rPr>
                          <w:rFonts w:ascii="Chalkboard" w:eastAsia="Times New Roman" w:hAnsi="Chalkboard" w:cs="Times New Roman"/>
                          <w:color w:val="auto"/>
                          <w:sz w:val="20"/>
                          <w:szCs w:val="20"/>
                        </w:rPr>
                        <w:t>_____</w:t>
                      </w:r>
                      <w:r w:rsidRPr="00BE0900">
                        <w:rPr>
                          <w:rFonts w:ascii="Chalkboard" w:eastAsia="Times New Roman" w:hAnsi="Chalkboard" w:cs="Times New Roman"/>
                          <w:color w:val="auto"/>
                          <w:sz w:val="20"/>
                          <w:szCs w:val="20"/>
                        </w:rPr>
                        <w:t>_________ City:__________________ Zip:____________</w:t>
                      </w:r>
                    </w:p>
                    <w:p w14:paraId="43E55399" w14:textId="77777777" w:rsidR="005349BA" w:rsidRPr="00BE0900" w:rsidRDefault="005349BA" w:rsidP="005349BA">
                      <w:pPr>
                        <w:pStyle w:val="Title"/>
                        <w:jc w:val="left"/>
                        <w:rPr>
                          <w:rFonts w:ascii="Chalkboard" w:eastAsia="Times New Roman" w:hAnsi="Chalkboard" w:cs="Times New Roman"/>
                          <w:color w:val="auto"/>
                          <w:sz w:val="10"/>
                          <w:szCs w:val="10"/>
                        </w:rPr>
                      </w:pPr>
                    </w:p>
                    <w:p w14:paraId="4FC4EFEB" w14:textId="3B2F1971"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b/>
                          <w:color w:val="auto"/>
                          <w:sz w:val="20"/>
                          <w:szCs w:val="20"/>
                        </w:rPr>
                        <w:t xml:space="preserve">Primary Contact </w:t>
                      </w:r>
                      <w:r w:rsidRPr="0003097E">
                        <w:rPr>
                          <w:rFonts w:ascii="Chalkboard" w:eastAsia="Times New Roman" w:hAnsi="Chalkboard" w:cs="Times New Roman"/>
                          <w:b/>
                          <w:color w:val="auto"/>
                          <w:sz w:val="20"/>
                          <w:szCs w:val="20"/>
                        </w:rPr>
                        <w:tab/>
                      </w:r>
                      <w:r>
                        <w:rPr>
                          <w:rFonts w:ascii="Chalkboard" w:eastAsia="Times New Roman" w:hAnsi="Chalkboard" w:cs="Times New Roman"/>
                          <w:color w:val="auto"/>
                          <w:sz w:val="20"/>
                          <w:szCs w:val="20"/>
                        </w:rPr>
                        <w:tab/>
                      </w:r>
                      <w:r>
                        <w:rPr>
                          <w:rFonts w:ascii="Chalkboard" w:eastAsia="Times New Roman" w:hAnsi="Chalkboard" w:cs="Times New Roman"/>
                          <w:color w:val="auto"/>
                          <w:sz w:val="20"/>
                          <w:szCs w:val="20"/>
                        </w:rPr>
                        <w:tab/>
                      </w:r>
                      <w:r>
                        <w:rPr>
                          <w:rFonts w:ascii="Chalkboard" w:eastAsia="Times New Roman" w:hAnsi="Chalkboard" w:cs="Times New Roman"/>
                          <w:color w:val="auto"/>
                          <w:sz w:val="20"/>
                          <w:szCs w:val="20"/>
                        </w:rPr>
                        <w:tab/>
                      </w:r>
                      <w:r>
                        <w:rPr>
                          <w:rFonts w:ascii="Chalkboard" w:eastAsia="Times New Roman" w:hAnsi="Chalkboard" w:cs="Times New Roman"/>
                          <w:color w:val="auto"/>
                          <w:sz w:val="20"/>
                          <w:szCs w:val="20"/>
                        </w:rPr>
                        <w:tab/>
                        <w:t xml:space="preserve">       </w:t>
                      </w:r>
                      <w:r>
                        <w:rPr>
                          <w:rFonts w:ascii="Chalkboard" w:eastAsia="Times New Roman" w:hAnsi="Chalkboard" w:cs="Times New Roman"/>
                          <w:b/>
                          <w:color w:val="auto"/>
                          <w:sz w:val="20"/>
                          <w:szCs w:val="20"/>
                        </w:rPr>
                        <w:t>Secondary Contact</w:t>
                      </w:r>
                    </w:p>
                    <w:p w14:paraId="5134F452" w14:textId="3723F0CD"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Name/Relationship: ___________________________.    Name/Relationship: ________________________</w:t>
                      </w:r>
                    </w:p>
                    <w:p w14:paraId="778DC17B" w14:textId="77777777" w:rsidR="005349BA" w:rsidRPr="00994A7D" w:rsidRDefault="005349BA" w:rsidP="005349BA">
                      <w:pPr>
                        <w:pStyle w:val="Title"/>
                        <w:jc w:val="left"/>
                        <w:rPr>
                          <w:rFonts w:ascii="Chalkboard" w:eastAsia="Times New Roman" w:hAnsi="Chalkboard" w:cs="Times New Roman"/>
                          <w:color w:val="auto"/>
                          <w:sz w:val="6"/>
                          <w:szCs w:val="6"/>
                        </w:rPr>
                      </w:pPr>
                    </w:p>
                    <w:p w14:paraId="144487C5" w14:textId="5ADD1059"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Employer: __________________________________.    Employer: _______________________________</w:t>
                      </w:r>
                    </w:p>
                    <w:p w14:paraId="24193C40" w14:textId="77777777" w:rsidR="005349BA" w:rsidRPr="00994A7D" w:rsidRDefault="005349BA" w:rsidP="005349BA">
                      <w:pPr>
                        <w:pStyle w:val="Title"/>
                        <w:jc w:val="left"/>
                        <w:rPr>
                          <w:rFonts w:ascii="Chalkboard" w:eastAsia="Times New Roman" w:hAnsi="Chalkboard" w:cs="Times New Roman"/>
                          <w:color w:val="auto"/>
                          <w:sz w:val="6"/>
                          <w:szCs w:val="6"/>
                        </w:rPr>
                      </w:pPr>
                    </w:p>
                    <w:p w14:paraId="7729391D" w14:textId="1A9239F3"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Work phone: ________________________________.    Work phone: _____________________________</w:t>
                      </w:r>
                    </w:p>
                    <w:p w14:paraId="038113E3" w14:textId="77777777" w:rsidR="005349BA" w:rsidRPr="00994A7D" w:rsidRDefault="005349BA" w:rsidP="005349BA">
                      <w:pPr>
                        <w:pStyle w:val="Title"/>
                        <w:jc w:val="left"/>
                        <w:rPr>
                          <w:rFonts w:ascii="Chalkboard" w:eastAsia="Times New Roman" w:hAnsi="Chalkboard" w:cs="Times New Roman"/>
                          <w:color w:val="auto"/>
                          <w:sz w:val="6"/>
                          <w:szCs w:val="6"/>
                        </w:rPr>
                      </w:pPr>
                    </w:p>
                    <w:p w14:paraId="09E492CE" w14:textId="2A5406E5"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Cell Phone: _________________________________.    Cell phone: ______________________________</w:t>
                      </w:r>
                    </w:p>
                    <w:p w14:paraId="20E0AA2D" w14:textId="77777777" w:rsidR="005349BA" w:rsidRPr="00994A7D" w:rsidRDefault="005349BA" w:rsidP="005349BA">
                      <w:pPr>
                        <w:pStyle w:val="Title"/>
                        <w:jc w:val="left"/>
                        <w:rPr>
                          <w:rFonts w:ascii="Chalkboard" w:eastAsia="Times New Roman" w:hAnsi="Chalkboard" w:cs="Times New Roman"/>
                          <w:color w:val="auto"/>
                          <w:sz w:val="6"/>
                          <w:szCs w:val="6"/>
                        </w:rPr>
                      </w:pPr>
                    </w:p>
                    <w:p w14:paraId="65ED42CF" w14:textId="0D4F06DF"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Email: _____________________________________.    Email: __________________________________</w:t>
                      </w:r>
                    </w:p>
                    <w:p w14:paraId="5A28DD75" w14:textId="77777777" w:rsidR="005349BA" w:rsidRPr="00AE789D" w:rsidRDefault="005349BA" w:rsidP="005349BA">
                      <w:pPr>
                        <w:pStyle w:val="Title"/>
                        <w:jc w:val="left"/>
                        <w:rPr>
                          <w:rFonts w:ascii="Chalkboard" w:eastAsia="Times New Roman" w:hAnsi="Chalkboard" w:cs="Times New Roman"/>
                          <w:color w:val="auto"/>
                          <w:sz w:val="10"/>
                          <w:szCs w:val="10"/>
                        </w:rPr>
                      </w:pPr>
                    </w:p>
                    <w:p w14:paraId="6CC4BEAC" w14:textId="77777777" w:rsidR="005349BA" w:rsidRPr="00AE789D" w:rsidRDefault="005349BA" w:rsidP="005349BA">
                      <w:pPr>
                        <w:pStyle w:val="Title"/>
                        <w:jc w:val="left"/>
                        <w:rPr>
                          <w:rFonts w:ascii="Chalkboard" w:eastAsia="Times New Roman" w:hAnsi="Chalkboard" w:cs="Times New Roman"/>
                          <w:b/>
                          <w:color w:val="auto"/>
                          <w:sz w:val="20"/>
                          <w:szCs w:val="20"/>
                        </w:rPr>
                      </w:pPr>
                      <w:r w:rsidRPr="00AE789D">
                        <w:rPr>
                          <w:rFonts w:ascii="Chalkboard" w:eastAsia="Times New Roman" w:hAnsi="Chalkboard" w:cs="Times New Roman"/>
                          <w:b/>
                          <w:color w:val="auto"/>
                          <w:sz w:val="20"/>
                          <w:szCs w:val="20"/>
                        </w:rPr>
                        <w:t xml:space="preserve">Emergency Contact </w:t>
                      </w:r>
                    </w:p>
                    <w:p w14:paraId="52D3BF46" w14:textId="36B3792F"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Name: ________________________   Relationship: ____________  Phone number: ___________________</w:t>
                      </w:r>
                    </w:p>
                    <w:p w14:paraId="205DC4C3" w14:textId="7F3FB597" w:rsidR="005349BA" w:rsidRDefault="005349BA" w:rsidP="005349BA">
                      <w:pPr>
                        <w:pStyle w:val="Title"/>
                        <w:jc w:val="left"/>
                        <w:rPr>
                          <w:rFonts w:ascii="Chalkboard" w:eastAsia="Times New Roman" w:hAnsi="Chalkboard" w:cs="Times New Roman"/>
                          <w:color w:val="auto"/>
                          <w:sz w:val="20"/>
                          <w:szCs w:val="20"/>
                        </w:rPr>
                      </w:pPr>
                      <w:r w:rsidRPr="0003097E">
                        <w:rPr>
                          <w:rFonts w:ascii="Chalkboard" w:eastAsia="Times New Roman" w:hAnsi="Chalkboard" w:cs="Times New Roman"/>
                          <w:b/>
                          <w:color w:val="auto"/>
                          <w:sz w:val="36"/>
                          <w:szCs w:val="36"/>
                        </w:rPr>
                        <w:t>_____________________________________</w:t>
                      </w:r>
                      <w:r>
                        <w:rPr>
                          <w:rFonts w:ascii="Chalkboard" w:eastAsia="Times New Roman" w:hAnsi="Chalkboard" w:cs="Times New Roman"/>
                          <w:b/>
                          <w:color w:val="auto"/>
                          <w:sz w:val="36"/>
                          <w:szCs w:val="36"/>
                        </w:rPr>
                        <w:t>__</w:t>
                      </w:r>
                      <w:r w:rsidRPr="0003097E">
                        <w:rPr>
                          <w:rFonts w:ascii="Chalkboard" w:eastAsia="Times New Roman" w:hAnsi="Chalkboard" w:cs="Times New Roman"/>
                          <w:b/>
                          <w:color w:val="auto"/>
                          <w:sz w:val="36"/>
                          <w:szCs w:val="36"/>
                        </w:rPr>
                        <w:t>____</w:t>
                      </w:r>
                    </w:p>
                    <w:p w14:paraId="485228A2" w14:textId="77777777" w:rsidR="005349BA" w:rsidRPr="00A0623C" w:rsidRDefault="005349BA" w:rsidP="005349BA">
                      <w:pPr>
                        <w:pStyle w:val="Title"/>
                        <w:jc w:val="left"/>
                        <w:rPr>
                          <w:rFonts w:ascii="Chalkboard" w:eastAsia="Times New Roman" w:hAnsi="Chalkboard" w:cs="Times New Roman"/>
                          <w:b/>
                          <w:color w:val="auto"/>
                          <w:sz w:val="28"/>
                          <w:szCs w:val="28"/>
                        </w:rPr>
                      </w:pPr>
                      <w:r w:rsidRPr="00A0623C">
                        <w:rPr>
                          <w:rFonts w:ascii="Chalkboard" w:eastAsia="Times New Roman" w:hAnsi="Chalkboard" w:cs="Times New Roman"/>
                          <w:b/>
                          <w:color w:val="auto"/>
                          <w:sz w:val="28"/>
                          <w:szCs w:val="28"/>
                        </w:rPr>
                        <w:t>Child’s Information</w:t>
                      </w:r>
                    </w:p>
                    <w:p w14:paraId="12EDA6BF" w14:textId="77777777" w:rsidR="005349BA" w:rsidRPr="00AE789D" w:rsidRDefault="005349BA" w:rsidP="005349BA">
                      <w:pPr>
                        <w:pStyle w:val="Title"/>
                        <w:jc w:val="left"/>
                        <w:rPr>
                          <w:rFonts w:ascii="Chalkboard" w:eastAsia="Times New Roman" w:hAnsi="Chalkboard" w:cs="Times New Roman"/>
                          <w:color w:val="auto"/>
                          <w:sz w:val="10"/>
                          <w:szCs w:val="10"/>
                        </w:rPr>
                      </w:pPr>
                    </w:p>
                    <w:p w14:paraId="4222A356" w14:textId="3E2C2F7C"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 xml:space="preserve">First &amp; Last Name: _________________________________.         Date of Birth: ___________________. </w:t>
                      </w:r>
                    </w:p>
                    <w:p w14:paraId="45E0EBB0" w14:textId="77777777" w:rsidR="005349BA" w:rsidRPr="00994A7D" w:rsidRDefault="005349BA" w:rsidP="005349BA">
                      <w:pPr>
                        <w:pStyle w:val="Title"/>
                        <w:jc w:val="left"/>
                        <w:rPr>
                          <w:rFonts w:ascii="Chalkboard" w:eastAsia="Times New Roman" w:hAnsi="Chalkboard" w:cs="Times New Roman"/>
                          <w:color w:val="auto"/>
                          <w:sz w:val="10"/>
                          <w:szCs w:val="10"/>
                        </w:rPr>
                      </w:pPr>
                    </w:p>
                    <w:p w14:paraId="60BEA9C9" w14:textId="387F0CBE" w:rsidR="005349BA" w:rsidRPr="00BE0900"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 xml:space="preserve">Current age:______.       Male  </w:t>
                      </w:r>
                      <w:r w:rsidR="00D2420F">
                        <w:rPr>
                          <w:rFonts w:ascii="Chalkboard" w:eastAsia="Times New Roman" w:hAnsi="Chalkboard" w:cs="Times New Roman"/>
                          <w:color w:val="auto"/>
                          <w:sz w:val="20"/>
                          <w:szCs w:val="20"/>
                        </w:rPr>
                        <w:t>o</w:t>
                      </w:r>
                      <w:r>
                        <w:rPr>
                          <w:rFonts w:ascii="Chalkboard" w:eastAsia="Times New Roman" w:hAnsi="Chalkboard" w:cs="Times New Roman"/>
                          <w:color w:val="auto"/>
                          <w:sz w:val="20"/>
                          <w:szCs w:val="20"/>
                        </w:rPr>
                        <w:t>r</w:t>
                      </w:r>
                      <w:r w:rsidR="00D2420F">
                        <w:rPr>
                          <w:rFonts w:ascii="Chalkboard" w:eastAsia="Times New Roman" w:hAnsi="Chalkboard" w:cs="Times New Roman"/>
                          <w:color w:val="auto"/>
                          <w:sz w:val="20"/>
                          <w:szCs w:val="20"/>
                        </w:rPr>
                        <w:t xml:space="preserve">  </w:t>
                      </w:r>
                      <w:r>
                        <w:rPr>
                          <w:rFonts w:ascii="Chalkboard" w:eastAsia="Times New Roman" w:hAnsi="Chalkboard" w:cs="Times New Roman"/>
                          <w:color w:val="auto"/>
                          <w:sz w:val="20"/>
                          <w:szCs w:val="20"/>
                        </w:rPr>
                        <w:t xml:space="preserve"> Female           Child lives with(circle)   Mother / Father  / Both  / Other</w:t>
                      </w:r>
                    </w:p>
                    <w:p w14:paraId="0D845E9C" w14:textId="77777777" w:rsidR="005349BA" w:rsidRPr="00BE0900" w:rsidRDefault="005349BA" w:rsidP="005349BA">
                      <w:pPr>
                        <w:pStyle w:val="Title"/>
                        <w:jc w:val="left"/>
                        <w:rPr>
                          <w:rFonts w:ascii="Chalkboard" w:eastAsia="Times New Roman" w:hAnsi="Chalkboard" w:cs="Times New Roman"/>
                          <w:color w:val="auto"/>
                          <w:sz w:val="10"/>
                          <w:szCs w:val="10"/>
                        </w:rPr>
                      </w:pPr>
                    </w:p>
                    <w:p w14:paraId="2A2E514D" w14:textId="40267FDD"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If Other, write address ______________________________    School District Residing in: _____________</w:t>
                      </w:r>
                    </w:p>
                    <w:p w14:paraId="4DF1CD84" w14:textId="77777777" w:rsidR="005349BA" w:rsidRPr="00994A7D" w:rsidRDefault="005349BA" w:rsidP="005349BA">
                      <w:pPr>
                        <w:pStyle w:val="Title"/>
                        <w:jc w:val="left"/>
                        <w:rPr>
                          <w:rFonts w:ascii="Chalkboard" w:eastAsia="Times New Roman" w:hAnsi="Chalkboard" w:cs="Times New Roman"/>
                          <w:color w:val="auto"/>
                          <w:sz w:val="10"/>
                          <w:szCs w:val="10"/>
                        </w:rPr>
                      </w:pPr>
                    </w:p>
                    <w:p w14:paraId="506612ED" w14:textId="1177DEE5" w:rsidR="005349BA" w:rsidRDefault="002861CD"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Any health concerns or other information that needs to be shared:</w:t>
                      </w:r>
                      <w:r w:rsidR="005349BA">
                        <w:rPr>
                          <w:rFonts w:ascii="Chalkboard" w:eastAsia="Times New Roman" w:hAnsi="Chalkboard" w:cs="Times New Roman"/>
                          <w:color w:val="auto"/>
                          <w:sz w:val="20"/>
                          <w:szCs w:val="20"/>
                        </w:rPr>
                        <w:t xml:space="preserve"> ____</w:t>
                      </w:r>
                      <w:r>
                        <w:rPr>
                          <w:rFonts w:ascii="Chalkboard" w:eastAsia="Times New Roman" w:hAnsi="Chalkboard" w:cs="Times New Roman"/>
                          <w:color w:val="auto"/>
                          <w:sz w:val="20"/>
                          <w:szCs w:val="20"/>
                        </w:rPr>
                        <w:t>___</w:t>
                      </w:r>
                      <w:r w:rsidR="005349BA">
                        <w:rPr>
                          <w:rFonts w:ascii="Chalkboard" w:eastAsia="Times New Roman" w:hAnsi="Chalkboard" w:cs="Times New Roman"/>
                          <w:color w:val="auto"/>
                          <w:sz w:val="20"/>
                          <w:szCs w:val="20"/>
                        </w:rPr>
                        <w:t>___________________________</w:t>
                      </w:r>
                    </w:p>
                    <w:p w14:paraId="76F0DCFE" w14:textId="40EFF70F" w:rsidR="005349BA" w:rsidRDefault="005349BA" w:rsidP="005349BA">
                      <w:pPr>
                        <w:pStyle w:val="Title"/>
                        <w:jc w:val="left"/>
                        <w:rPr>
                          <w:rFonts w:ascii="Chalkboard" w:eastAsia="Times New Roman" w:hAnsi="Chalkboard" w:cs="Times New Roman"/>
                          <w:color w:val="auto"/>
                          <w:sz w:val="20"/>
                          <w:szCs w:val="20"/>
                        </w:rPr>
                      </w:pPr>
                      <w:r w:rsidRPr="0003097E">
                        <w:rPr>
                          <w:rFonts w:ascii="Chalkboard" w:eastAsia="Times New Roman" w:hAnsi="Chalkboard" w:cs="Times New Roman"/>
                          <w:b/>
                          <w:color w:val="auto"/>
                          <w:sz w:val="36"/>
                          <w:szCs w:val="36"/>
                        </w:rPr>
                        <w:t>______________________________________</w:t>
                      </w:r>
                      <w:r>
                        <w:rPr>
                          <w:rFonts w:ascii="Chalkboard" w:eastAsia="Times New Roman" w:hAnsi="Chalkboard" w:cs="Times New Roman"/>
                          <w:b/>
                          <w:color w:val="auto"/>
                          <w:sz w:val="36"/>
                          <w:szCs w:val="36"/>
                        </w:rPr>
                        <w:t>__</w:t>
                      </w:r>
                      <w:r w:rsidRPr="0003097E">
                        <w:rPr>
                          <w:rFonts w:ascii="Chalkboard" w:eastAsia="Times New Roman" w:hAnsi="Chalkboard" w:cs="Times New Roman"/>
                          <w:b/>
                          <w:color w:val="auto"/>
                          <w:sz w:val="36"/>
                          <w:szCs w:val="36"/>
                        </w:rPr>
                        <w:t>___</w:t>
                      </w:r>
                    </w:p>
                    <w:p w14:paraId="229F0970" w14:textId="44298A5F" w:rsidR="0012512F" w:rsidRDefault="005349BA" w:rsidP="005349BA">
                      <w:pPr>
                        <w:pStyle w:val="Title"/>
                        <w:jc w:val="left"/>
                        <w:rPr>
                          <w:rFonts w:ascii="Chalkboard" w:eastAsia="Times New Roman" w:hAnsi="Chalkboard" w:cs="Times New Roman"/>
                          <w:color w:val="auto"/>
                          <w:sz w:val="20"/>
                          <w:szCs w:val="20"/>
                        </w:rPr>
                      </w:pPr>
                      <w:r w:rsidRPr="00A0623C">
                        <w:rPr>
                          <w:rFonts w:ascii="Chalkboard" w:eastAsia="Times New Roman" w:hAnsi="Chalkboard" w:cs="Times New Roman"/>
                          <w:b/>
                          <w:color w:val="auto"/>
                          <w:sz w:val="28"/>
                          <w:szCs w:val="28"/>
                        </w:rPr>
                        <w:t>Program Information</w:t>
                      </w:r>
                      <w:r>
                        <w:rPr>
                          <w:rFonts w:ascii="Chalkboard" w:eastAsia="Times New Roman" w:hAnsi="Chalkboard" w:cs="Times New Roman"/>
                          <w:b/>
                          <w:color w:val="auto"/>
                          <w:sz w:val="28"/>
                          <w:szCs w:val="28"/>
                        </w:rPr>
                        <w:t xml:space="preserve"> </w:t>
                      </w:r>
                      <w:r w:rsidR="0012512F">
                        <w:rPr>
                          <w:rFonts w:ascii="Chalkboard" w:eastAsia="Times New Roman" w:hAnsi="Chalkboard" w:cs="Times New Roman"/>
                          <w:b/>
                          <w:color w:val="auto"/>
                          <w:sz w:val="28"/>
                          <w:szCs w:val="28"/>
                        </w:rPr>
                        <w:t xml:space="preserve">    </w:t>
                      </w:r>
                      <w:r w:rsidR="0012512F">
                        <w:rPr>
                          <w:rFonts w:ascii="Chalkboard" w:eastAsia="Times New Roman" w:hAnsi="Chalkboard" w:cs="Times New Roman"/>
                          <w:color w:val="auto"/>
                          <w:sz w:val="20"/>
                          <w:szCs w:val="20"/>
                        </w:rPr>
                        <w:t>Please ‘X’ the session you would like your child to be registered for</w:t>
                      </w:r>
                      <w:r>
                        <w:rPr>
                          <w:rFonts w:ascii="Chalkboard" w:eastAsia="Times New Roman" w:hAnsi="Chalkboard" w:cs="Times New Roman"/>
                          <w:color w:val="auto"/>
                          <w:sz w:val="20"/>
                          <w:szCs w:val="20"/>
                        </w:rPr>
                        <w:t xml:space="preserve"> </w:t>
                      </w:r>
                    </w:p>
                    <w:p w14:paraId="115B06BE" w14:textId="1281AB45" w:rsidR="005349BA" w:rsidRPr="00AE789D" w:rsidRDefault="0012512F" w:rsidP="005349BA">
                      <w:pPr>
                        <w:pStyle w:val="Title"/>
                        <w:jc w:val="left"/>
                        <w:rPr>
                          <w:rFonts w:ascii="Chalkboard" w:eastAsia="Times New Roman" w:hAnsi="Chalkboard" w:cs="Times New Roman"/>
                          <w:b/>
                          <w:color w:val="auto"/>
                          <w:sz w:val="28"/>
                          <w:szCs w:val="28"/>
                        </w:rPr>
                      </w:pPr>
                      <w:r>
                        <w:rPr>
                          <w:rFonts w:ascii="Chalkboard" w:eastAsia="Times New Roman" w:hAnsi="Chalkboard" w:cs="Times New Roman"/>
                          <w:i/>
                          <w:color w:val="auto"/>
                          <w:sz w:val="18"/>
                          <w:szCs w:val="18"/>
                        </w:rPr>
                        <w:t xml:space="preserve">                                                 </w:t>
                      </w:r>
                      <w:r w:rsidRPr="0012512F">
                        <w:rPr>
                          <w:rFonts w:ascii="Chalkboard" w:eastAsia="Times New Roman" w:hAnsi="Chalkboard" w:cs="Times New Roman"/>
                          <w:i/>
                          <w:color w:val="auto"/>
                          <w:sz w:val="18"/>
                          <w:szCs w:val="18"/>
                        </w:rPr>
                        <w:t>(you will be contacted if your child needs to be placed on a waiting list)</w:t>
                      </w:r>
                    </w:p>
                    <w:p w14:paraId="6C1E7446" w14:textId="77777777" w:rsidR="005349BA" w:rsidRPr="00AE789D" w:rsidRDefault="005349BA" w:rsidP="005349BA">
                      <w:pPr>
                        <w:pStyle w:val="Title"/>
                        <w:jc w:val="left"/>
                        <w:rPr>
                          <w:rFonts w:ascii="Chalkboard" w:eastAsia="Times New Roman" w:hAnsi="Chalkboard" w:cs="Times New Roman"/>
                          <w:color w:val="auto"/>
                          <w:sz w:val="10"/>
                          <w:szCs w:val="10"/>
                        </w:rPr>
                      </w:pPr>
                    </w:p>
                    <w:p w14:paraId="675F85AF" w14:textId="77777777" w:rsidR="005349BA" w:rsidRPr="00994A7D" w:rsidRDefault="005349BA" w:rsidP="005349BA">
                      <w:pPr>
                        <w:pStyle w:val="Title"/>
                        <w:rPr>
                          <w:rFonts w:ascii="Chalkboard" w:eastAsia="Times New Roman" w:hAnsi="Chalkboard" w:cs="Times New Roman"/>
                          <w:b/>
                          <w:color w:val="auto"/>
                          <w:sz w:val="24"/>
                          <w:szCs w:val="24"/>
                        </w:rPr>
                      </w:pPr>
                      <w:r w:rsidRPr="00994A7D">
                        <w:rPr>
                          <w:rFonts w:ascii="Chalkboard" w:eastAsia="Times New Roman" w:hAnsi="Chalkboard" w:cs="Times New Roman"/>
                          <w:b/>
                          <w:color w:val="auto"/>
                          <w:sz w:val="24"/>
                          <w:szCs w:val="24"/>
                        </w:rPr>
                        <w:t>NEW RICHLAND (located in the Secondary School)</w:t>
                      </w:r>
                    </w:p>
                    <w:tbl>
                      <w:tblPr>
                        <w:tblStyle w:val="TableGrid"/>
                        <w:tblW w:w="0" w:type="auto"/>
                        <w:tblInd w:w="558" w:type="dxa"/>
                        <w:tblLook w:val="04A0" w:firstRow="1" w:lastRow="0" w:firstColumn="1" w:lastColumn="0" w:noHBand="0" w:noVBand="1"/>
                      </w:tblPr>
                      <w:tblGrid>
                        <w:gridCol w:w="1080"/>
                        <w:gridCol w:w="2070"/>
                        <w:gridCol w:w="3330"/>
                        <w:gridCol w:w="1525"/>
                        <w:gridCol w:w="1620"/>
                      </w:tblGrid>
                      <w:tr w:rsidR="005349BA" w14:paraId="4437FD44" w14:textId="77777777" w:rsidTr="00A84639">
                        <w:tc>
                          <w:tcPr>
                            <w:tcW w:w="1080" w:type="dxa"/>
                          </w:tcPr>
                          <w:p w14:paraId="569865E9" w14:textId="77777777" w:rsidR="005349BA" w:rsidRPr="00994A7D" w:rsidRDefault="005349BA" w:rsidP="00803A27">
                            <w:pPr>
                              <w:pStyle w:val="Title"/>
                              <w:ind w:left="-45" w:firstLine="45"/>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INITIAL CHOICE</w:t>
                            </w:r>
                          </w:p>
                        </w:tc>
                        <w:tc>
                          <w:tcPr>
                            <w:tcW w:w="2070" w:type="dxa"/>
                          </w:tcPr>
                          <w:p w14:paraId="2F8A8598"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CLASS SESSION</w:t>
                            </w:r>
                          </w:p>
                        </w:tc>
                        <w:tc>
                          <w:tcPr>
                            <w:tcW w:w="3330" w:type="dxa"/>
                          </w:tcPr>
                          <w:p w14:paraId="7033EBE9"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PROGRAM DAYS</w:t>
                            </w:r>
                          </w:p>
                        </w:tc>
                        <w:tc>
                          <w:tcPr>
                            <w:tcW w:w="1525" w:type="dxa"/>
                          </w:tcPr>
                          <w:p w14:paraId="12EE45BB"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TIME</w:t>
                            </w:r>
                          </w:p>
                        </w:tc>
                        <w:tc>
                          <w:tcPr>
                            <w:tcW w:w="1620" w:type="dxa"/>
                          </w:tcPr>
                          <w:p w14:paraId="59F5C29E"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TUITION</w:t>
                            </w:r>
                          </w:p>
                        </w:tc>
                      </w:tr>
                      <w:tr w:rsidR="005349BA" w14:paraId="4A91BA43" w14:textId="77777777" w:rsidTr="00A84639">
                        <w:tc>
                          <w:tcPr>
                            <w:tcW w:w="1080" w:type="dxa"/>
                          </w:tcPr>
                          <w:p w14:paraId="32FBF9B0"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p>
                        </w:tc>
                        <w:tc>
                          <w:tcPr>
                            <w:tcW w:w="2070" w:type="dxa"/>
                          </w:tcPr>
                          <w:p w14:paraId="07A6A291" w14:textId="54D020D4" w:rsidR="005349BA" w:rsidRDefault="005349BA" w:rsidP="00803A27">
                            <w:pPr>
                              <w:pStyle w:val="Title"/>
                              <w:rPr>
                                <w:rFonts w:ascii="Cambria" w:eastAsia="Times New Roman" w:hAnsi="Cambria" w:cs="Cambria"/>
                                <w:b/>
                                <w:color w:val="auto"/>
                                <w:sz w:val="20"/>
                                <w:szCs w:val="20"/>
                              </w:rPr>
                            </w:pPr>
                            <w:r w:rsidRPr="00994A7D">
                              <w:rPr>
                                <w:rFonts w:ascii="Apple Braille Pinpoint 8 Dot" w:eastAsia="Times New Roman" w:hAnsi="Apple Braille Pinpoint 8 Dot" w:cs="Times New Roman"/>
                                <w:b/>
                                <w:color w:val="auto"/>
                                <w:sz w:val="20"/>
                                <w:szCs w:val="20"/>
                              </w:rPr>
                              <w:t>SESSION 1</w:t>
                            </w:r>
                            <w:r>
                              <w:rPr>
                                <w:rFonts w:ascii="Cambria" w:eastAsia="Times New Roman" w:hAnsi="Cambria" w:cs="Cambria"/>
                                <w:b/>
                                <w:color w:val="auto"/>
                                <w:sz w:val="20"/>
                                <w:szCs w:val="20"/>
                              </w:rPr>
                              <w:t>.</w:t>
                            </w:r>
                          </w:p>
                          <w:p w14:paraId="1EB74F0C" w14:textId="77777777" w:rsidR="005349BA" w:rsidRPr="00C91CFB" w:rsidRDefault="005349BA" w:rsidP="00803A27">
                            <w:pPr>
                              <w:pStyle w:val="Title"/>
                              <w:rPr>
                                <w:rFonts w:ascii="Apple Braille Pinpoint 8 Dot" w:eastAsia="Times New Roman" w:hAnsi="Apple Braille Pinpoint 8 Dot" w:cs="Times New Roman"/>
                                <w:b/>
                                <w:color w:val="auto"/>
                                <w:sz w:val="20"/>
                                <w:szCs w:val="20"/>
                              </w:rPr>
                            </w:pPr>
                            <w:r w:rsidRPr="00994A7D">
                              <w:rPr>
                                <w:rFonts w:ascii="Apple Braille Pinpoint 8 Dot" w:eastAsia="Times New Roman" w:hAnsi="Apple Braille Pinpoint 8 Dot" w:cs="Times New Roman"/>
                                <w:color w:val="auto"/>
                                <w:sz w:val="20"/>
                                <w:szCs w:val="20"/>
                              </w:rPr>
                              <w:t>3 year old class</w:t>
                            </w:r>
                          </w:p>
                        </w:tc>
                        <w:tc>
                          <w:tcPr>
                            <w:tcW w:w="3330" w:type="dxa"/>
                          </w:tcPr>
                          <w:p w14:paraId="796045F0"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TUESDAY / THURSDAY</w:t>
                            </w:r>
                          </w:p>
                        </w:tc>
                        <w:tc>
                          <w:tcPr>
                            <w:tcW w:w="1525" w:type="dxa"/>
                          </w:tcPr>
                          <w:p w14:paraId="7D680C6F" w14:textId="5FF2D246"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8:00-</w:t>
                            </w:r>
                            <w:r w:rsidR="0012512F">
                              <w:rPr>
                                <w:rFonts w:ascii="Cambria" w:eastAsia="Times New Roman" w:hAnsi="Cambria" w:cs="Times New Roman"/>
                                <w:color w:val="auto"/>
                                <w:sz w:val="20"/>
                                <w:szCs w:val="20"/>
                              </w:rPr>
                              <w:t>10:30</w:t>
                            </w:r>
                            <w:r w:rsidRPr="00994A7D">
                              <w:rPr>
                                <w:rFonts w:ascii="Apple Braille Pinpoint 8 Dot" w:eastAsia="Times New Roman" w:hAnsi="Apple Braille Pinpoint 8 Dot" w:cs="Times New Roman"/>
                                <w:color w:val="auto"/>
                                <w:sz w:val="20"/>
                                <w:szCs w:val="20"/>
                              </w:rPr>
                              <w:t>AM</w:t>
                            </w:r>
                          </w:p>
                        </w:tc>
                        <w:tc>
                          <w:tcPr>
                            <w:tcW w:w="1620" w:type="dxa"/>
                          </w:tcPr>
                          <w:p w14:paraId="1BB1EF18" w14:textId="3D67A79C" w:rsidR="005349BA" w:rsidRPr="00994A7D" w:rsidRDefault="005349BA" w:rsidP="00803A27">
                            <w:pPr>
                              <w:pStyle w:val="Title"/>
                              <w:rPr>
                                <w:rFonts w:ascii="Cambria" w:eastAsia="Times New Roman" w:hAnsi="Cambria" w:cs="Times New Roman"/>
                                <w:color w:val="auto"/>
                                <w:sz w:val="20"/>
                                <w:szCs w:val="20"/>
                              </w:rPr>
                            </w:pPr>
                            <w:r>
                              <w:rPr>
                                <w:rFonts w:ascii="Cambria" w:eastAsia="Times New Roman" w:hAnsi="Cambria" w:cs="Times New Roman"/>
                                <w:color w:val="auto"/>
                                <w:sz w:val="20"/>
                                <w:szCs w:val="20"/>
                              </w:rPr>
                              <w:t>$</w:t>
                            </w:r>
                            <w:r w:rsidR="0012512F">
                              <w:rPr>
                                <w:rFonts w:ascii="Cambria" w:eastAsia="Times New Roman" w:hAnsi="Cambria" w:cs="Times New Roman"/>
                                <w:color w:val="auto"/>
                                <w:sz w:val="20"/>
                                <w:szCs w:val="20"/>
                              </w:rPr>
                              <w:t>900</w:t>
                            </w:r>
                            <w:r>
                              <w:rPr>
                                <w:rFonts w:ascii="Cambria" w:eastAsia="Times New Roman" w:hAnsi="Cambria" w:cs="Times New Roman"/>
                                <w:color w:val="auto"/>
                                <w:sz w:val="20"/>
                                <w:szCs w:val="20"/>
                              </w:rPr>
                              <w:t xml:space="preserve"> / Year</w:t>
                            </w:r>
                          </w:p>
                          <w:p w14:paraId="142E2D6F" w14:textId="16E5683D"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w:t>
                            </w:r>
                            <w:r w:rsidR="0012512F">
                              <w:rPr>
                                <w:rFonts w:ascii="Cambria" w:eastAsia="Times New Roman" w:hAnsi="Cambria" w:cs="Times New Roman"/>
                                <w:color w:val="auto"/>
                                <w:sz w:val="20"/>
                                <w:szCs w:val="20"/>
                              </w:rPr>
                              <w:t>100</w:t>
                            </w:r>
                            <w:r w:rsidRPr="00994A7D">
                              <w:rPr>
                                <w:rFonts w:ascii="Apple Braille Pinpoint 8 Dot" w:eastAsia="Times New Roman" w:hAnsi="Apple Braille Pinpoint 8 Dot" w:cs="Times New Roman"/>
                                <w:color w:val="auto"/>
                                <w:sz w:val="20"/>
                                <w:szCs w:val="20"/>
                              </w:rPr>
                              <w:t xml:space="preserve"> </w:t>
                            </w:r>
                            <w:r>
                              <w:rPr>
                                <w:rFonts w:ascii="Cambria" w:eastAsia="Times New Roman" w:hAnsi="Cambria" w:cs="Times New Roman"/>
                                <w:color w:val="auto"/>
                                <w:sz w:val="20"/>
                                <w:szCs w:val="20"/>
                              </w:rPr>
                              <w:t>/ M</w:t>
                            </w:r>
                            <w:r w:rsidRPr="00994A7D">
                              <w:rPr>
                                <w:rFonts w:ascii="Apple Braille Pinpoint 8 Dot" w:eastAsia="Times New Roman" w:hAnsi="Apple Braille Pinpoint 8 Dot" w:cs="Times New Roman"/>
                                <w:color w:val="auto"/>
                                <w:sz w:val="20"/>
                                <w:szCs w:val="20"/>
                              </w:rPr>
                              <w:t>onth</w:t>
                            </w:r>
                          </w:p>
                        </w:tc>
                      </w:tr>
                      <w:tr w:rsidR="005349BA" w14:paraId="04B32076" w14:textId="77777777" w:rsidTr="00A84639">
                        <w:tc>
                          <w:tcPr>
                            <w:tcW w:w="1080" w:type="dxa"/>
                          </w:tcPr>
                          <w:p w14:paraId="53A38C5B"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p>
                        </w:tc>
                        <w:tc>
                          <w:tcPr>
                            <w:tcW w:w="2070" w:type="dxa"/>
                          </w:tcPr>
                          <w:p w14:paraId="444C6E1A" w14:textId="77777777" w:rsidR="005349BA" w:rsidRPr="00994A7D" w:rsidRDefault="005349BA" w:rsidP="00803A27">
                            <w:pPr>
                              <w:pStyle w:val="Title"/>
                              <w:rPr>
                                <w:rFonts w:ascii="Apple Braille Pinpoint 8 Dot" w:eastAsia="Times New Roman" w:hAnsi="Apple Braille Pinpoint 8 Dot" w:cs="Times New Roman"/>
                                <w:b/>
                                <w:color w:val="auto"/>
                                <w:sz w:val="20"/>
                                <w:szCs w:val="20"/>
                              </w:rPr>
                            </w:pPr>
                            <w:r w:rsidRPr="00994A7D">
                              <w:rPr>
                                <w:rFonts w:ascii="Apple Braille Pinpoint 8 Dot" w:eastAsia="Times New Roman" w:hAnsi="Apple Braille Pinpoint 8 Dot" w:cs="Times New Roman"/>
                                <w:b/>
                                <w:color w:val="auto"/>
                                <w:sz w:val="20"/>
                                <w:szCs w:val="20"/>
                              </w:rPr>
                              <w:t>SESSION 3</w:t>
                            </w:r>
                          </w:p>
                          <w:p w14:paraId="4328BCA1"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4 &amp; 5 year old class</w:t>
                            </w:r>
                          </w:p>
                        </w:tc>
                        <w:tc>
                          <w:tcPr>
                            <w:tcW w:w="3330" w:type="dxa"/>
                          </w:tcPr>
                          <w:p w14:paraId="0CD93685"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MONDAY / WEDNESDAY / FRIDAY</w:t>
                            </w:r>
                          </w:p>
                        </w:tc>
                        <w:tc>
                          <w:tcPr>
                            <w:tcW w:w="1525" w:type="dxa"/>
                          </w:tcPr>
                          <w:p w14:paraId="040D517B"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8:00-11:00AM</w:t>
                            </w:r>
                          </w:p>
                        </w:tc>
                        <w:tc>
                          <w:tcPr>
                            <w:tcW w:w="1620" w:type="dxa"/>
                          </w:tcPr>
                          <w:p w14:paraId="0DFB81E7" w14:textId="217D43AB" w:rsidR="005349BA" w:rsidRPr="00994A7D" w:rsidRDefault="005349BA" w:rsidP="00803A27">
                            <w:pPr>
                              <w:pStyle w:val="Title"/>
                              <w:rPr>
                                <w:rFonts w:ascii="Apple Braille Pinpoint 8 Dot" w:eastAsia="Times New Roman" w:hAnsi="Apple Braille Pinpoint 8 Dot" w:cs="Times New Roman"/>
                                <w:color w:val="auto"/>
                                <w:sz w:val="20"/>
                                <w:szCs w:val="20"/>
                              </w:rPr>
                            </w:pPr>
                            <w:r>
                              <w:rPr>
                                <w:rFonts w:ascii="Cambria" w:eastAsia="Times New Roman" w:hAnsi="Cambria" w:cs="Times New Roman"/>
                                <w:color w:val="auto"/>
                                <w:sz w:val="20"/>
                                <w:szCs w:val="20"/>
                              </w:rPr>
                              <w:t>$1</w:t>
                            </w:r>
                            <w:r w:rsidR="0012512F">
                              <w:rPr>
                                <w:rFonts w:ascii="Cambria" w:eastAsia="Times New Roman" w:hAnsi="Cambria" w:cs="Times New Roman"/>
                                <w:color w:val="auto"/>
                                <w:sz w:val="20"/>
                                <w:szCs w:val="20"/>
                              </w:rPr>
                              <w:t>395</w:t>
                            </w:r>
                            <w:r>
                              <w:rPr>
                                <w:rFonts w:ascii="Cambria" w:eastAsia="Times New Roman" w:hAnsi="Cambria" w:cs="Times New Roman"/>
                                <w:color w:val="auto"/>
                                <w:sz w:val="20"/>
                                <w:szCs w:val="20"/>
                              </w:rPr>
                              <w:t xml:space="preserve"> / Year </w:t>
                            </w:r>
                            <w:r w:rsidRPr="00994A7D">
                              <w:rPr>
                                <w:rFonts w:ascii="Apple Braille Pinpoint 8 Dot" w:eastAsia="Times New Roman" w:hAnsi="Apple Braille Pinpoint 8 Dot" w:cs="Times New Roman"/>
                                <w:color w:val="auto"/>
                                <w:sz w:val="20"/>
                                <w:szCs w:val="20"/>
                              </w:rPr>
                              <w:t>$1</w:t>
                            </w:r>
                            <w:r w:rsidR="0012512F">
                              <w:rPr>
                                <w:rFonts w:ascii="Cambria" w:eastAsia="Times New Roman" w:hAnsi="Cambria" w:cs="Times New Roman"/>
                                <w:color w:val="auto"/>
                                <w:sz w:val="20"/>
                                <w:szCs w:val="20"/>
                              </w:rPr>
                              <w:t>55</w:t>
                            </w:r>
                            <w:r w:rsidRPr="00994A7D">
                              <w:rPr>
                                <w:rFonts w:ascii="Apple Braille Pinpoint 8 Dot" w:eastAsia="Times New Roman" w:hAnsi="Apple Braille Pinpoint 8 Dot" w:cs="Times New Roman"/>
                                <w:color w:val="auto"/>
                                <w:sz w:val="20"/>
                                <w:szCs w:val="20"/>
                              </w:rPr>
                              <w:t xml:space="preserve"> </w:t>
                            </w:r>
                            <w:r>
                              <w:rPr>
                                <w:rFonts w:ascii="Cambria" w:eastAsia="Times New Roman" w:hAnsi="Cambria" w:cs="Times New Roman"/>
                                <w:color w:val="auto"/>
                                <w:sz w:val="20"/>
                                <w:szCs w:val="20"/>
                              </w:rPr>
                              <w:t>/ M</w:t>
                            </w:r>
                            <w:r w:rsidRPr="00994A7D">
                              <w:rPr>
                                <w:rFonts w:ascii="Apple Braille Pinpoint 8 Dot" w:eastAsia="Times New Roman" w:hAnsi="Apple Braille Pinpoint 8 Dot" w:cs="Times New Roman"/>
                                <w:color w:val="auto"/>
                                <w:sz w:val="20"/>
                                <w:szCs w:val="20"/>
                              </w:rPr>
                              <w:t>onth</w:t>
                            </w:r>
                          </w:p>
                        </w:tc>
                      </w:tr>
                      <w:tr w:rsidR="005349BA" w14:paraId="1D2D3AF0" w14:textId="77777777" w:rsidTr="00A84639">
                        <w:tc>
                          <w:tcPr>
                            <w:tcW w:w="1080" w:type="dxa"/>
                          </w:tcPr>
                          <w:p w14:paraId="66F1026A"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p>
                        </w:tc>
                        <w:tc>
                          <w:tcPr>
                            <w:tcW w:w="2070" w:type="dxa"/>
                          </w:tcPr>
                          <w:p w14:paraId="46F69B83" w14:textId="77777777" w:rsidR="005349BA" w:rsidRPr="00994A7D" w:rsidRDefault="005349BA" w:rsidP="00803A27">
                            <w:pPr>
                              <w:pStyle w:val="Title"/>
                              <w:rPr>
                                <w:rFonts w:ascii="Apple Braille Pinpoint 8 Dot" w:eastAsia="Times New Roman" w:hAnsi="Apple Braille Pinpoint 8 Dot" w:cs="Times New Roman"/>
                                <w:b/>
                                <w:color w:val="auto"/>
                                <w:sz w:val="20"/>
                                <w:szCs w:val="20"/>
                              </w:rPr>
                            </w:pPr>
                            <w:r w:rsidRPr="00994A7D">
                              <w:rPr>
                                <w:rFonts w:ascii="Apple Braille Pinpoint 8 Dot" w:eastAsia="Times New Roman" w:hAnsi="Apple Braille Pinpoint 8 Dot" w:cs="Times New Roman"/>
                                <w:b/>
                                <w:color w:val="auto"/>
                                <w:sz w:val="20"/>
                                <w:szCs w:val="20"/>
                              </w:rPr>
                              <w:t>SESSION 4</w:t>
                            </w:r>
                          </w:p>
                          <w:p w14:paraId="7DB8C5DB"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4 &amp; 5 year old class</w:t>
                            </w:r>
                          </w:p>
                        </w:tc>
                        <w:tc>
                          <w:tcPr>
                            <w:tcW w:w="3330" w:type="dxa"/>
                          </w:tcPr>
                          <w:p w14:paraId="348B5786" w14:textId="4F883C75"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 xml:space="preserve">MONDAY </w:t>
                            </w:r>
                            <w:r w:rsidRPr="00994A7D">
                              <w:rPr>
                                <w:rFonts w:ascii="Times New Roman" w:eastAsia="Times New Roman" w:hAnsi="Times New Roman" w:cs="Times New Roman"/>
                                <w:color w:val="auto"/>
                                <w:sz w:val="20"/>
                                <w:szCs w:val="20"/>
                              </w:rPr>
                              <w:t>–</w:t>
                            </w:r>
                            <w:r w:rsidRPr="00994A7D">
                              <w:rPr>
                                <w:rFonts w:ascii="Apple Braille Pinpoint 8 Dot" w:eastAsia="Times New Roman" w:hAnsi="Apple Braille Pinpoint 8 Dot" w:cs="Times New Roman"/>
                                <w:color w:val="auto"/>
                                <w:sz w:val="20"/>
                                <w:szCs w:val="20"/>
                              </w:rPr>
                              <w:t xml:space="preserve"> THURSDAY</w:t>
                            </w:r>
                          </w:p>
                          <w:p w14:paraId="60A977FC"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 xml:space="preserve">(4 </w:t>
                            </w:r>
                            <w:r>
                              <w:rPr>
                                <w:rFonts w:ascii="Cambria" w:eastAsia="Times New Roman" w:hAnsi="Cambria" w:cs="Times New Roman"/>
                                <w:color w:val="auto"/>
                                <w:sz w:val="20"/>
                                <w:szCs w:val="20"/>
                              </w:rPr>
                              <w:t>days</w:t>
                            </w:r>
                            <w:r w:rsidRPr="00994A7D">
                              <w:rPr>
                                <w:rFonts w:ascii="Apple Braille Pinpoint 8 Dot" w:eastAsia="Times New Roman" w:hAnsi="Apple Braille Pinpoint 8 Dot" w:cs="Times New Roman"/>
                                <w:color w:val="auto"/>
                                <w:sz w:val="20"/>
                                <w:szCs w:val="20"/>
                              </w:rPr>
                              <w:t>)</w:t>
                            </w:r>
                          </w:p>
                        </w:tc>
                        <w:tc>
                          <w:tcPr>
                            <w:tcW w:w="1525" w:type="dxa"/>
                          </w:tcPr>
                          <w:p w14:paraId="606CE340"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12:15-3:15PM</w:t>
                            </w:r>
                          </w:p>
                        </w:tc>
                        <w:tc>
                          <w:tcPr>
                            <w:tcW w:w="1620" w:type="dxa"/>
                          </w:tcPr>
                          <w:p w14:paraId="4C56ECE2" w14:textId="5BBDA5AD" w:rsidR="005349BA" w:rsidRPr="00AE789D" w:rsidRDefault="005349BA" w:rsidP="00803A27">
                            <w:pPr>
                              <w:pStyle w:val="Title"/>
                              <w:rPr>
                                <w:rFonts w:ascii="Cambria" w:eastAsia="Times New Roman" w:hAnsi="Cambria" w:cs="Times New Roman"/>
                                <w:color w:val="auto"/>
                                <w:sz w:val="20"/>
                                <w:szCs w:val="20"/>
                              </w:rPr>
                            </w:pPr>
                            <w:r>
                              <w:rPr>
                                <w:rFonts w:ascii="Cambria" w:eastAsia="Times New Roman" w:hAnsi="Cambria" w:cs="Times New Roman"/>
                                <w:color w:val="auto"/>
                                <w:sz w:val="20"/>
                                <w:szCs w:val="20"/>
                              </w:rPr>
                              <w:t>$1</w:t>
                            </w:r>
                            <w:r w:rsidR="0012512F">
                              <w:rPr>
                                <w:rFonts w:ascii="Cambria" w:eastAsia="Times New Roman" w:hAnsi="Cambria" w:cs="Times New Roman"/>
                                <w:color w:val="auto"/>
                                <w:sz w:val="20"/>
                                <w:szCs w:val="20"/>
                              </w:rPr>
                              <w:t>683</w:t>
                            </w:r>
                            <w:r>
                              <w:rPr>
                                <w:rFonts w:ascii="Cambria" w:eastAsia="Times New Roman" w:hAnsi="Cambria" w:cs="Times New Roman"/>
                                <w:color w:val="auto"/>
                                <w:sz w:val="20"/>
                                <w:szCs w:val="20"/>
                              </w:rPr>
                              <w:t xml:space="preserve"> / Year</w:t>
                            </w:r>
                          </w:p>
                          <w:p w14:paraId="3DCA83C0" w14:textId="57770C05"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$1</w:t>
                            </w:r>
                            <w:r w:rsidR="0012512F">
                              <w:rPr>
                                <w:rFonts w:ascii="Cambria" w:eastAsia="Times New Roman" w:hAnsi="Cambria" w:cs="Times New Roman"/>
                                <w:color w:val="auto"/>
                                <w:sz w:val="20"/>
                                <w:szCs w:val="20"/>
                              </w:rPr>
                              <w:t>87</w:t>
                            </w:r>
                            <w:r w:rsidRPr="00994A7D">
                              <w:rPr>
                                <w:rFonts w:ascii="Apple Braille Pinpoint 8 Dot" w:eastAsia="Times New Roman" w:hAnsi="Apple Braille Pinpoint 8 Dot" w:cs="Times New Roman"/>
                                <w:color w:val="auto"/>
                                <w:sz w:val="20"/>
                                <w:szCs w:val="20"/>
                              </w:rPr>
                              <w:t xml:space="preserve"> </w:t>
                            </w:r>
                            <w:r>
                              <w:rPr>
                                <w:rFonts w:ascii="Cambria" w:eastAsia="Times New Roman" w:hAnsi="Cambria" w:cs="Times New Roman"/>
                                <w:color w:val="auto"/>
                                <w:sz w:val="20"/>
                                <w:szCs w:val="20"/>
                              </w:rPr>
                              <w:t>/ M</w:t>
                            </w:r>
                            <w:r w:rsidRPr="00994A7D">
                              <w:rPr>
                                <w:rFonts w:ascii="Apple Braille Pinpoint 8 Dot" w:eastAsia="Times New Roman" w:hAnsi="Apple Braille Pinpoint 8 Dot" w:cs="Times New Roman"/>
                                <w:color w:val="auto"/>
                                <w:sz w:val="20"/>
                                <w:szCs w:val="20"/>
                              </w:rPr>
                              <w:t>onth</w:t>
                            </w:r>
                          </w:p>
                        </w:tc>
                      </w:tr>
                    </w:tbl>
                    <w:p w14:paraId="6B3AC906" w14:textId="77777777" w:rsidR="005349BA" w:rsidRDefault="005349BA" w:rsidP="005349BA">
                      <w:pPr>
                        <w:pStyle w:val="Title"/>
                        <w:jc w:val="left"/>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ab/>
                      </w:r>
                    </w:p>
                    <w:p w14:paraId="493EE217" w14:textId="77777777" w:rsidR="005349BA" w:rsidRPr="00994A7D" w:rsidRDefault="005349BA" w:rsidP="005349BA">
                      <w:pPr>
                        <w:pStyle w:val="Title"/>
                        <w:rPr>
                          <w:rFonts w:ascii="Chalkboard" w:eastAsia="Times New Roman" w:hAnsi="Chalkboard" w:cs="Times New Roman"/>
                          <w:b/>
                          <w:color w:val="auto"/>
                          <w:sz w:val="24"/>
                          <w:szCs w:val="24"/>
                        </w:rPr>
                      </w:pPr>
                      <w:r w:rsidRPr="00994A7D">
                        <w:rPr>
                          <w:rFonts w:ascii="Chalkboard" w:eastAsia="Times New Roman" w:hAnsi="Chalkboard" w:cs="Times New Roman"/>
                          <w:b/>
                          <w:color w:val="auto"/>
                          <w:sz w:val="24"/>
                          <w:szCs w:val="24"/>
                        </w:rPr>
                        <w:t>ELLENDALE (located in the Elementary School)</w:t>
                      </w:r>
                    </w:p>
                    <w:tbl>
                      <w:tblPr>
                        <w:tblStyle w:val="TableGrid"/>
                        <w:tblW w:w="0" w:type="auto"/>
                        <w:tblInd w:w="516" w:type="dxa"/>
                        <w:tblLook w:val="04A0" w:firstRow="1" w:lastRow="0" w:firstColumn="1" w:lastColumn="0" w:noHBand="0" w:noVBand="1"/>
                      </w:tblPr>
                      <w:tblGrid>
                        <w:gridCol w:w="1122"/>
                        <w:gridCol w:w="2070"/>
                        <w:gridCol w:w="3330"/>
                        <w:gridCol w:w="1530"/>
                        <w:gridCol w:w="1530"/>
                      </w:tblGrid>
                      <w:tr w:rsidR="005349BA" w14:paraId="7E7AD491" w14:textId="77777777" w:rsidTr="00A84639">
                        <w:tc>
                          <w:tcPr>
                            <w:tcW w:w="1122" w:type="dxa"/>
                          </w:tcPr>
                          <w:p w14:paraId="0C747063" w14:textId="77777777" w:rsidR="005349BA" w:rsidRPr="00994A7D" w:rsidRDefault="005349BA" w:rsidP="00803A27">
                            <w:pPr>
                              <w:pStyle w:val="Title"/>
                              <w:ind w:left="-86" w:firstLine="69"/>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INITIAL CHOICE</w:t>
                            </w:r>
                          </w:p>
                        </w:tc>
                        <w:tc>
                          <w:tcPr>
                            <w:tcW w:w="2070" w:type="dxa"/>
                          </w:tcPr>
                          <w:p w14:paraId="6A084C3F"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CLASS SESSION</w:t>
                            </w:r>
                          </w:p>
                        </w:tc>
                        <w:tc>
                          <w:tcPr>
                            <w:tcW w:w="3330" w:type="dxa"/>
                          </w:tcPr>
                          <w:p w14:paraId="5B61F543"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PROGRAM DAYS</w:t>
                            </w:r>
                          </w:p>
                        </w:tc>
                        <w:tc>
                          <w:tcPr>
                            <w:tcW w:w="1530" w:type="dxa"/>
                          </w:tcPr>
                          <w:p w14:paraId="580AE627"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TIME</w:t>
                            </w:r>
                          </w:p>
                        </w:tc>
                        <w:tc>
                          <w:tcPr>
                            <w:tcW w:w="1530" w:type="dxa"/>
                          </w:tcPr>
                          <w:p w14:paraId="352C45B4" w14:textId="77777777" w:rsidR="005349BA" w:rsidRPr="00994A7D" w:rsidRDefault="005349BA" w:rsidP="00803A27">
                            <w:pPr>
                              <w:pStyle w:val="Title"/>
                              <w:rPr>
                                <w:rFonts w:ascii="Chalkboard" w:eastAsia="Times New Roman" w:hAnsi="Chalkboard" w:cs="Times New Roman"/>
                                <w:b/>
                                <w:color w:val="auto"/>
                                <w:sz w:val="21"/>
                                <w:szCs w:val="21"/>
                              </w:rPr>
                            </w:pPr>
                            <w:r w:rsidRPr="00994A7D">
                              <w:rPr>
                                <w:rFonts w:ascii="Chalkboard" w:eastAsia="Times New Roman" w:hAnsi="Chalkboard" w:cs="Times New Roman"/>
                                <w:b/>
                                <w:color w:val="auto"/>
                                <w:sz w:val="21"/>
                                <w:szCs w:val="21"/>
                              </w:rPr>
                              <w:t>TUITION</w:t>
                            </w:r>
                          </w:p>
                        </w:tc>
                      </w:tr>
                      <w:tr w:rsidR="005349BA" w14:paraId="5EC9B309" w14:textId="77777777" w:rsidTr="00A84639">
                        <w:tc>
                          <w:tcPr>
                            <w:tcW w:w="1122" w:type="dxa"/>
                          </w:tcPr>
                          <w:p w14:paraId="4939B822" w14:textId="77777777" w:rsidR="005349BA" w:rsidRDefault="005349BA" w:rsidP="00803A27">
                            <w:pPr>
                              <w:pStyle w:val="Title"/>
                              <w:rPr>
                                <w:rFonts w:ascii="Chalkboard" w:eastAsia="Times New Roman" w:hAnsi="Chalkboard" w:cs="Times New Roman"/>
                                <w:color w:val="auto"/>
                                <w:sz w:val="20"/>
                                <w:szCs w:val="20"/>
                              </w:rPr>
                            </w:pPr>
                          </w:p>
                        </w:tc>
                        <w:tc>
                          <w:tcPr>
                            <w:tcW w:w="2070" w:type="dxa"/>
                          </w:tcPr>
                          <w:p w14:paraId="4659DB20" w14:textId="77777777" w:rsidR="005349BA" w:rsidRPr="00994A7D" w:rsidRDefault="005349BA" w:rsidP="00803A27">
                            <w:pPr>
                              <w:pStyle w:val="Title"/>
                              <w:rPr>
                                <w:rFonts w:ascii="Apple Braille Pinpoint 8 Dot" w:eastAsia="Times New Roman" w:hAnsi="Apple Braille Pinpoint 8 Dot" w:cs="Times New Roman"/>
                                <w:b/>
                                <w:color w:val="auto"/>
                                <w:sz w:val="20"/>
                                <w:szCs w:val="20"/>
                              </w:rPr>
                            </w:pPr>
                            <w:r w:rsidRPr="00994A7D">
                              <w:rPr>
                                <w:rFonts w:ascii="Apple Braille Pinpoint 8 Dot" w:eastAsia="Times New Roman" w:hAnsi="Apple Braille Pinpoint 8 Dot" w:cs="Times New Roman"/>
                                <w:b/>
                                <w:color w:val="auto"/>
                                <w:sz w:val="20"/>
                                <w:szCs w:val="20"/>
                              </w:rPr>
                              <w:t>SESSION 2</w:t>
                            </w:r>
                          </w:p>
                          <w:p w14:paraId="00382E40"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3 year old class</w:t>
                            </w:r>
                          </w:p>
                        </w:tc>
                        <w:tc>
                          <w:tcPr>
                            <w:tcW w:w="3330" w:type="dxa"/>
                          </w:tcPr>
                          <w:p w14:paraId="0652F5A4"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TUESDAY / THURSDAY</w:t>
                            </w:r>
                          </w:p>
                        </w:tc>
                        <w:tc>
                          <w:tcPr>
                            <w:tcW w:w="1530" w:type="dxa"/>
                          </w:tcPr>
                          <w:p w14:paraId="37A64462" w14:textId="0F2E45E0" w:rsidR="005349BA" w:rsidRPr="0012512F" w:rsidRDefault="005349BA" w:rsidP="00803A27">
                            <w:pPr>
                              <w:pStyle w:val="Title"/>
                              <w:rPr>
                                <w:rFonts w:ascii="Cambria" w:eastAsia="Times New Roman" w:hAnsi="Cambria" w:cs="Times New Roman"/>
                                <w:color w:val="auto"/>
                                <w:sz w:val="20"/>
                                <w:szCs w:val="20"/>
                              </w:rPr>
                            </w:pPr>
                            <w:r w:rsidRPr="00994A7D">
                              <w:rPr>
                                <w:rFonts w:ascii="Apple Braille Pinpoint 8 Dot" w:eastAsia="Times New Roman" w:hAnsi="Apple Braille Pinpoint 8 Dot" w:cs="Times New Roman"/>
                                <w:color w:val="auto"/>
                                <w:sz w:val="20"/>
                                <w:szCs w:val="20"/>
                              </w:rPr>
                              <w:t>8:00-1</w:t>
                            </w:r>
                            <w:r w:rsidR="0012512F">
                              <w:rPr>
                                <w:rFonts w:ascii="Cambria" w:eastAsia="Times New Roman" w:hAnsi="Cambria" w:cs="Times New Roman"/>
                                <w:color w:val="auto"/>
                                <w:sz w:val="20"/>
                                <w:szCs w:val="20"/>
                              </w:rPr>
                              <w:t>0:30AM</w:t>
                            </w:r>
                          </w:p>
                        </w:tc>
                        <w:tc>
                          <w:tcPr>
                            <w:tcW w:w="1530" w:type="dxa"/>
                          </w:tcPr>
                          <w:p w14:paraId="009A4779" w14:textId="3417176D" w:rsidR="005349BA" w:rsidRPr="00994A7D" w:rsidRDefault="005349BA" w:rsidP="00803A27">
                            <w:pPr>
                              <w:pStyle w:val="Title"/>
                              <w:rPr>
                                <w:rFonts w:ascii="Cambria" w:eastAsia="Times New Roman" w:hAnsi="Cambria" w:cs="Times New Roman"/>
                                <w:color w:val="auto"/>
                                <w:sz w:val="20"/>
                                <w:szCs w:val="20"/>
                              </w:rPr>
                            </w:pPr>
                            <w:r>
                              <w:rPr>
                                <w:rFonts w:ascii="Cambria" w:eastAsia="Times New Roman" w:hAnsi="Cambria" w:cs="Times New Roman"/>
                                <w:color w:val="auto"/>
                                <w:sz w:val="20"/>
                                <w:szCs w:val="20"/>
                              </w:rPr>
                              <w:t>$</w:t>
                            </w:r>
                            <w:r w:rsidR="0012512F">
                              <w:rPr>
                                <w:rFonts w:ascii="Cambria" w:eastAsia="Times New Roman" w:hAnsi="Cambria" w:cs="Times New Roman"/>
                                <w:color w:val="auto"/>
                                <w:sz w:val="20"/>
                                <w:szCs w:val="20"/>
                              </w:rPr>
                              <w:t>900</w:t>
                            </w:r>
                            <w:r>
                              <w:rPr>
                                <w:rFonts w:ascii="Cambria" w:eastAsia="Times New Roman" w:hAnsi="Cambria" w:cs="Times New Roman"/>
                                <w:color w:val="auto"/>
                                <w:sz w:val="20"/>
                                <w:szCs w:val="20"/>
                              </w:rPr>
                              <w:t xml:space="preserve"> / Year</w:t>
                            </w:r>
                          </w:p>
                          <w:p w14:paraId="39B48E73" w14:textId="2E96A9BE"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w:t>
                            </w:r>
                            <w:r w:rsidR="0012512F">
                              <w:rPr>
                                <w:rFonts w:ascii="Cambria" w:eastAsia="Times New Roman" w:hAnsi="Cambria" w:cs="Times New Roman"/>
                                <w:color w:val="auto"/>
                                <w:sz w:val="20"/>
                                <w:szCs w:val="20"/>
                              </w:rPr>
                              <w:t>100</w:t>
                            </w:r>
                            <w:r w:rsidRPr="00994A7D">
                              <w:rPr>
                                <w:rFonts w:ascii="Apple Braille Pinpoint 8 Dot" w:eastAsia="Times New Roman" w:hAnsi="Apple Braille Pinpoint 8 Dot" w:cs="Times New Roman"/>
                                <w:color w:val="auto"/>
                                <w:sz w:val="20"/>
                                <w:szCs w:val="20"/>
                              </w:rPr>
                              <w:t xml:space="preserve"> </w:t>
                            </w:r>
                            <w:r>
                              <w:rPr>
                                <w:rFonts w:ascii="Cambria" w:eastAsia="Times New Roman" w:hAnsi="Cambria" w:cs="Times New Roman"/>
                                <w:color w:val="auto"/>
                                <w:sz w:val="20"/>
                                <w:szCs w:val="20"/>
                              </w:rPr>
                              <w:t>/ M</w:t>
                            </w:r>
                            <w:r w:rsidRPr="00994A7D">
                              <w:rPr>
                                <w:rFonts w:ascii="Apple Braille Pinpoint 8 Dot" w:eastAsia="Times New Roman" w:hAnsi="Apple Braille Pinpoint 8 Dot" w:cs="Times New Roman"/>
                                <w:color w:val="auto"/>
                                <w:sz w:val="20"/>
                                <w:szCs w:val="20"/>
                              </w:rPr>
                              <w:t>onth</w:t>
                            </w:r>
                          </w:p>
                        </w:tc>
                      </w:tr>
                      <w:tr w:rsidR="005349BA" w14:paraId="19D4E1F6" w14:textId="77777777" w:rsidTr="00A84639">
                        <w:tc>
                          <w:tcPr>
                            <w:tcW w:w="1122" w:type="dxa"/>
                          </w:tcPr>
                          <w:p w14:paraId="7AE63CBA" w14:textId="77777777" w:rsidR="005349BA" w:rsidRDefault="005349BA" w:rsidP="00803A27">
                            <w:pPr>
                              <w:pStyle w:val="Title"/>
                              <w:rPr>
                                <w:rFonts w:ascii="Chalkboard" w:eastAsia="Times New Roman" w:hAnsi="Chalkboard" w:cs="Times New Roman"/>
                                <w:color w:val="auto"/>
                                <w:sz w:val="20"/>
                                <w:szCs w:val="20"/>
                              </w:rPr>
                            </w:pPr>
                          </w:p>
                        </w:tc>
                        <w:tc>
                          <w:tcPr>
                            <w:tcW w:w="2070" w:type="dxa"/>
                          </w:tcPr>
                          <w:p w14:paraId="6DB4B151" w14:textId="77777777" w:rsidR="005349BA" w:rsidRPr="00994A7D" w:rsidRDefault="005349BA" w:rsidP="00803A27">
                            <w:pPr>
                              <w:pStyle w:val="Title"/>
                              <w:rPr>
                                <w:rFonts w:ascii="Apple Braille Pinpoint 8 Dot" w:eastAsia="Times New Roman" w:hAnsi="Apple Braille Pinpoint 8 Dot" w:cs="Times New Roman"/>
                                <w:b/>
                                <w:color w:val="auto"/>
                                <w:sz w:val="20"/>
                                <w:szCs w:val="20"/>
                              </w:rPr>
                            </w:pPr>
                            <w:r w:rsidRPr="00994A7D">
                              <w:rPr>
                                <w:rFonts w:ascii="Apple Braille Pinpoint 8 Dot" w:eastAsia="Times New Roman" w:hAnsi="Apple Braille Pinpoint 8 Dot" w:cs="Times New Roman"/>
                                <w:b/>
                                <w:color w:val="auto"/>
                                <w:sz w:val="20"/>
                                <w:szCs w:val="20"/>
                              </w:rPr>
                              <w:t>SESSION 5</w:t>
                            </w:r>
                          </w:p>
                          <w:p w14:paraId="4803531B"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4 &amp; 5 year old class</w:t>
                            </w:r>
                          </w:p>
                        </w:tc>
                        <w:tc>
                          <w:tcPr>
                            <w:tcW w:w="3330" w:type="dxa"/>
                          </w:tcPr>
                          <w:p w14:paraId="42981531"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MONDAY / WEDNESDAY / FRIDAY</w:t>
                            </w:r>
                          </w:p>
                        </w:tc>
                        <w:tc>
                          <w:tcPr>
                            <w:tcW w:w="1530" w:type="dxa"/>
                          </w:tcPr>
                          <w:p w14:paraId="5F71BF3B"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8:00-11:00AM</w:t>
                            </w:r>
                          </w:p>
                        </w:tc>
                        <w:tc>
                          <w:tcPr>
                            <w:tcW w:w="1530" w:type="dxa"/>
                          </w:tcPr>
                          <w:p w14:paraId="29C230BF" w14:textId="048C2D52" w:rsidR="005349BA" w:rsidRPr="00994A7D" w:rsidRDefault="005349BA" w:rsidP="00803A27">
                            <w:pPr>
                              <w:pStyle w:val="Title"/>
                              <w:rPr>
                                <w:rFonts w:ascii="Apple Braille Pinpoint 8 Dot" w:eastAsia="Times New Roman" w:hAnsi="Apple Braille Pinpoint 8 Dot" w:cs="Times New Roman"/>
                                <w:color w:val="auto"/>
                                <w:sz w:val="20"/>
                                <w:szCs w:val="20"/>
                              </w:rPr>
                            </w:pPr>
                            <w:r>
                              <w:rPr>
                                <w:rFonts w:ascii="Cambria" w:eastAsia="Times New Roman" w:hAnsi="Cambria" w:cs="Times New Roman"/>
                                <w:color w:val="auto"/>
                                <w:sz w:val="20"/>
                                <w:szCs w:val="20"/>
                              </w:rPr>
                              <w:t>$1</w:t>
                            </w:r>
                            <w:r w:rsidR="0012512F">
                              <w:rPr>
                                <w:rFonts w:ascii="Cambria" w:eastAsia="Times New Roman" w:hAnsi="Cambria" w:cs="Times New Roman"/>
                                <w:color w:val="auto"/>
                                <w:sz w:val="20"/>
                                <w:szCs w:val="20"/>
                              </w:rPr>
                              <w:t>395</w:t>
                            </w:r>
                            <w:r>
                              <w:rPr>
                                <w:rFonts w:ascii="Cambria" w:eastAsia="Times New Roman" w:hAnsi="Cambria" w:cs="Times New Roman"/>
                                <w:color w:val="auto"/>
                                <w:sz w:val="20"/>
                                <w:szCs w:val="20"/>
                              </w:rPr>
                              <w:t xml:space="preserve"> / Year </w:t>
                            </w:r>
                            <w:r w:rsidRPr="00994A7D">
                              <w:rPr>
                                <w:rFonts w:ascii="Apple Braille Pinpoint 8 Dot" w:eastAsia="Times New Roman" w:hAnsi="Apple Braille Pinpoint 8 Dot" w:cs="Times New Roman"/>
                                <w:color w:val="auto"/>
                                <w:sz w:val="20"/>
                                <w:szCs w:val="20"/>
                              </w:rPr>
                              <w:t>$1</w:t>
                            </w:r>
                            <w:r w:rsidR="0012512F">
                              <w:rPr>
                                <w:rFonts w:ascii="Cambria" w:eastAsia="Times New Roman" w:hAnsi="Cambria" w:cs="Times New Roman"/>
                                <w:color w:val="auto"/>
                                <w:sz w:val="20"/>
                                <w:szCs w:val="20"/>
                              </w:rPr>
                              <w:t>55</w:t>
                            </w:r>
                            <w:r w:rsidRPr="00994A7D">
                              <w:rPr>
                                <w:rFonts w:ascii="Apple Braille Pinpoint 8 Dot" w:eastAsia="Times New Roman" w:hAnsi="Apple Braille Pinpoint 8 Dot" w:cs="Times New Roman"/>
                                <w:color w:val="auto"/>
                                <w:sz w:val="20"/>
                                <w:szCs w:val="20"/>
                              </w:rPr>
                              <w:t xml:space="preserve"> </w:t>
                            </w:r>
                            <w:r>
                              <w:rPr>
                                <w:rFonts w:ascii="Cambria" w:eastAsia="Times New Roman" w:hAnsi="Cambria" w:cs="Times New Roman"/>
                                <w:color w:val="auto"/>
                                <w:sz w:val="20"/>
                                <w:szCs w:val="20"/>
                              </w:rPr>
                              <w:t>/ M</w:t>
                            </w:r>
                            <w:r w:rsidRPr="00994A7D">
                              <w:rPr>
                                <w:rFonts w:ascii="Apple Braille Pinpoint 8 Dot" w:eastAsia="Times New Roman" w:hAnsi="Apple Braille Pinpoint 8 Dot" w:cs="Times New Roman"/>
                                <w:color w:val="auto"/>
                                <w:sz w:val="20"/>
                                <w:szCs w:val="20"/>
                              </w:rPr>
                              <w:t>onth</w:t>
                            </w:r>
                          </w:p>
                        </w:tc>
                      </w:tr>
                      <w:tr w:rsidR="005349BA" w14:paraId="7A470BC0" w14:textId="77777777" w:rsidTr="00A84639">
                        <w:tc>
                          <w:tcPr>
                            <w:tcW w:w="1122" w:type="dxa"/>
                          </w:tcPr>
                          <w:p w14:paraId="16ED544A" w14:textId="77777777" w:rsidR="005349BA" w:rsidRDefault="005349BA" w:rsidP="00803A27">
                            <w:pPr>
                              <w:pStyle w:val="Title"/>
                              <w:rPr>
                                <w:rFonts w:ascii="Chalkboard" w:eastAsia="Times New Roman" w:hAnsi="Chalkboard" w:cs="Times New Roman"/>
                                <w:color w:val="auto"/>
                                <w:sz w:val="20"/>
                                <w:szCs w:val="20"/>
                              </w:rPr>
                            </w:pPr>
                          </w:p>
                        </w:tc>
                        <w:tc>
                          <w:tcPr>
                            <w:tcW w:w="2070" w:type="dxa"/>
                          </w:tcPr>
                          <w:p w14:paraId="29C75E05" w14:textId="77777777" w:rsidR="005349BA" w:rsidRPr="00994A7D" w:rsidRDefault="005349BA" w:rsidP="00803A27">
                            <w:pPr>
                              <w:pStyle w:val="Title"/>
                              <w:rPr>
                                <w:rFonts w:ascii="Apple Braille Pinpoint 8 Dot" w:eastAsia="Times New Roman" w:hAnsi="Apple Braille Pinpoint 8 Dot" w:cs="Times New Roman"/>
                                <w:b/>
                                <w:color w:val="auto"/>
                                <w:sz w:val="20"/>
                                <w:szCs w:val="20"/>
                              </w:rPr>
                            </w:pPr>
                            <w:r w:rsidRPr="00994A7D">
                              <w:rPr>
                                <w:rFonts w:ascii="Apple Braille Pinpoint 8 Dot" w:eastAsia="Times New Roman" w:hAnsi="Apple Braille Pinpoint 8 Dot" w:cs="Times New Roman"/>
                                <w:b/>
                                <w:color w:val="auto"/>
                                <w:sz w:val="20"/>
                                <w:szCs w:val="20"/>
                              </w:rPr>
                              <w:t>SESSION 6</w:t>
                            </w:r>
                          </w:p>
                          <w:p w14:paraId="606EB610"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4 &amp; 5 year old class</w:t>
                            </w:r>
                          </w:p>
                        </w:tc>
                        <w:tc>
                          <w:tcPr>
                            <w:tcW w:w="3330" w:type="dxa"/>
                          </w:tcPr>
                          <w:p w14:paraId="124B7243" w14:textId="38842D5F"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 xml:space="preserve">MONDAY </w:t>
                            </w:r>
                            <w:r w:rsidRPr="00994A7D">
                              <w:rPr>
                                <w:rFonts w:ascii="Times New Roman" w:eastAsia="Times New Roman" w:hAnsi="Times New Roman" w:cs="Times New Roman"/>
                                <w:color w:val="auto"/>
                                <w:sz w:val="20"/>
                                <w:szCs w:val="20"/>
                              </w:rPr>
                              <w:t>–</w:t>
                            </w:r>
                            <w:r w:rsidRPr="00994A7D">
                              <w:rPr>
                                <w:rFonts w:ascii="Apple Braille Pinpoint 8 Dot" w:eastAsia="Times New Roman" w:hAnsi="Apple Braille Pinpoint 8 Dot" w:cs="Times New Roman"/>
                                <w:color w:val="auto"/>
                                <w:sz w:val="20"/>
                                <w:szCs w:val="20"/>
                              </w:rPr>
                              <w:t xml:space="preserve"> THURSDAY</w:t>
                            </w:r>
                          </w:p>
                          <w:p w14:paraId="736B1DC6"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 xml:space="preserve">(4 </w:t>
                            </w:r>
                            <w:r>
                              <w:rPr>
                                <w:rFonts w:ascii="Cambria" w:eastAsia="Times New Roman" w:hAnsi="Cambria" w:cs="Times New Roman"/>
                                <w:color w:val="auto"/>
                                <w:sz w:val="20"/>
                                <w:szCs w:val="20"/>
                              </w:rPr>
                              <w:t>days</w:t>
                            </w:r>
                            <w:r w:rsidRPr="00994A7D">
                              <w:rPr>
                                <w:rFonts w:ascii="Apple Braille Pinpoint 8 Dot" w:eastAsia="Times New Roman" w:hAnsi="Apple Braille Pinpoint 8 Dot" w:cs="Times New Roman"/>
                                <w:color w:val="auto"/>
                                <w:sz w:val="20"/>
                                <w:szCs w:val="20"/>
                              </w:rPr>
                              <w:t>)</w:t>
                            </w:r>
                          </w:p>
                        </w:tc>
                        <w:tc>
                          <w:tcPr>
                            <w:tcW w:w="1530" w:type="dxa"/>
                          </w:tcPr>
                          <w:p w14:paraId="6F621FED" w14:textId="77777777"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12:15-3:15PM</w:t>
                            </w:r>
                          </w:p>
                        </w:tc>
                        <w:tc>
                          <w:tcPr>
                            <w:tcW w:w="1530" w:type="dxa"/>
                          </w:tcPr>
                          <w:p w14:paraId="226FAFA0" w14:textId="0B776AF4" w:rsidR="005349BA" w:rsidRPr="00AE789D" w:rsidRDefault="005349BA" w:rsidP="00803A27">
                            <w:pPr>
                              <w:pStyle w:val="Title"/>
                              <w:rPr>
                                <w:rFonts w:ascii="Cambria" w:eastAsia="Times New Roman" w:hAnsi="Cambria" w:cs="Times New Roman"/>
                                <w:color w:val="auto"/>
                                <w:sz w:val="20"/>
                                <w:szCs w:val="20"/>
                              </w:rPr>
                            </w:pPr>
                            <w:r>
                              <w:rPr>
                                <w:rFonts w:ascii="Cambria" w:eastAsia="Times New Roman" w:hAnsi="Cambria" w:cs="Times New Roman"/>
                                <w:color w:val="auto"/>
                                <w:sz w:val="20"/>
                                <w:szCs w:val="20"/>
                              </w:rPr>
                              <w:t>$1</w:t>
                            </w:r>
                            <w:r w:rsidR="0012512F">
                              <w:rPr>
                                <w:rFonts w:ascii="Cambria" w:eastAsia="Times New Roman" w:hAnsi="Cambria" w:cs="Times New Roman"/>
                                <w:color w:val="auto"/>
                                <w:sz w:val="20"/>
                                <w:szCs w:val="20"/>
                              </w:rPr>
                              <w:t>683</w:t>
                            </w:r>
                            <w:r>
                              <w:rPr>
                                <w:rFonts w:ascii="Cambria" w:eastAsia="Times New Roman" w:hAnsi="Cambria" w:cs="Times New Roman"/>
                                <w:color w:val="auto"/>
                                <w:sz w:val="20"/>
                                <w:szCs w:val="20"/>
                              </w:rPr>
                              <w:t xml:space="preserve"> / Year</w:t>
                            </w:r>
                          </w:p>
                          <w:p w14:paraId="31B14F96" w14:textId="28B9C38F" w:rsidR="005349BA" w:rsidRPr="00994A7D" w:rsidRDefault="005349BA" w:rsidP="00803A27">
                            <w:pPr>
                              <w:pStyle w:val="Title"/>
                              <w:rPr>
                                <w:rFonts w:ascii="Apple Braille Pinpoint 8 Dot" w:eastAsia="Times New Roman" w:hAnsi="Apple Braille Pinpoint 8 Dot" w:cs="Times New Roman"/>
                                <w:color w:val="auto"/>
                                <w:sz w:val="20"/>
                                <w:szCs w:val="20"/>
                              </w:rPr>
                            </w:pPr>
                            <w:r w:rsidRPr="00994A7D">
                              <w:rPr>
                                <w:rFonts w:ascii="Apple Braille Pinpoint 8 Dot" w:eastAsia="Times New Roman" w:hAnsi="Apple Braille Pinpoint 8 Dot" w:cs="Times New Roman"/>
                                <w:color w:val="auto"/>
                                <w:sz w:val="20"/>
                                <w:szCs w:val="20"/>
                              </w:rPr>
                              <w:t>$1</w:t>
                            </w:r>
                            <w:r w:rsidR="0012512F">
                              <w:rPr>
                                <w:rFonts w:ascii="Cambria" w:eastAsia="Times New Roman" w:hAnsi="Cambria" w:cs="Times New Roman"/>
                                <w:color w:val="auto"/>
                                <w:sz w:val="20"/>
                                <w:szCs w:val="20"/>
                              </w:rPr>
                              <w:t>87</w:t>
                            </w:r>
                            <w:r w:rsidRPr="00994A7D">
                              <w:rPr>
                                <w:rFonts w:ascii="Apple Braille Pinpoint 8 Dot" w:eastAsia="Times New Roman" w:hAnsi="Apple Braille Pinpoint 8 Dot" w:cs="Times New Roman"/>
                                <w:color w:val="auto"/>
                                <w:sz w:val="20"/>
                                <w:szCs w:val="20"/>
                              </w:rPr>
                              <w:t xml:space="preserve"> </w:t>
                            </w:r>
                            <w:r>
                              <w:rPr>
                                <w:rFonts w:ascii="Cambria" w:eastAsia="Times New Roman" w:hAnsi="Cambria" w:cs="Times New Roman"/>
                                <w:color w:val="auto"/>
                                <w:sz w:val="20"/>
                                <w:szCs w:val="20"/>
                              </w:rPr>
                              <w:t>/ M</w:t>
                            </w:r>
                            <w:r w:rsidRPr="00994A7D">
                              <w:rPr>
                                <w:rFonts w:ascii="Apple Braille Pinpoint 8 Dot" w:eastAsia="Times New Roman" w:hAnsi="Apple Braille Pinpoint 8 Dot" w:cs="Times New Roman"/>
                                <w:color w:val="auto"/>
                                <w:sz w:val="20"/>
                                <w:szCs w:val="20"/>
                              </w:rPr>
                              <w:t>onth</w:t>
                            </w:r>
                          </w:p>
                        </w:tc>
                      </w:tr>
                    </w:tbl>
                    <w:p w14:paraId="129AB1EC" w14:textId="2FBA7DD0" w:rsidR="005349BA" w:rsidRPr="0012512F" w:rsidRDefault="0012512F" w:rsidP="0012512F">
                      <w:pPr>
                        <w:pStyle w:val="Title"/>
                        <w:jc w:val="left"/>
                        <w:rPr>
                          <w:rFonts w:ascii="Chalkboard" w:eastAsia="Times New Roman" w:hAnsi="Chalkboard" w:cs="Times New Roman"/>
                          <w:color w:val="auto"/>
                          <w:sz w:val="17"/>
                          <w:szCs w:val="17"/>
                        </w:rPr>
                      </w:pPr>
                      <w:r>
                        <w:rPr>
                          <w:rFonts w:ascii="Chalkboard" w:eastAsia="Times New Roman" w:hAnsi="Chalkboard" w:cs="Times New Roman"/>
                          <w:color w:val="auto"/>
                          <w:sz w:val="17"/>
                          <w:szCs w:val="17"/>
                        </w:rPr>
                        <w:t xml:space="preserve">    </w:t>
                      </w:r>
                      <w:r w:rsidR="005349BA" w:rsidRPr="0012512F">
                        <w:rPr>
                          <w:rFonts w:ascii="Chalkboard" w:eastAsia="Times New Roman" w:hAnsi="Chalkboard" w:cs="Times New Roman"/>
                          <w:color w:val="auto"/>
                          <w:sz w:val="17"/>
                          <w:szCs w:val="17"/>
                        </w:rPr>
                        <w:t xml:space="preserve">Monthly payments are based on </w:t>
                      </w:r>
                      <w:r w:rsidRPr="0012512F">
                        <w:rPr>
                          <w:rFonts w:ascii="Chalkboard" w:eastAsia="Times New Roman" w:hAnsi="Chalkboard" w:cs="Times New Roman"/>
                          <w:color w:val="auto"/>
                          <w:sz w:val="17"/>
                          <w:szCs w:val="17"/>
                        </w:rPr>
                        <w:t xml:space="preserve">the tuition for </w:t>
                      </w:r>
                      <w:r w:rsidR="005349BA" w:rsidRPr="0012512F">
                        <w:rPr>
                          <w:rFonts w:ascii="Chalkboard" w:eastAsia="Times New Roman" w:hAnsi="Chalkboard" w:cs="Times New Roman"/>
                          <w:color w:val="auto"/>
                          <w:sz w:val="17"/>
                          <w:szCs w:val="17"/>
                        </w:rPr>
                        <w:t>9 months</w:t>
                      </w:r>
                      <w:r w:rsidRPr="0012512F">
                        <w:rPr>
                          <w:rFonts w:ascii="Chalkboard" w:eastAsia="Times New Roman" w:hAnsi="Chalkboard" w:cs="Times New Roman"/>
                          <w:color w:val="auto"/>
                          <w:sz w:val="17"/>
                          <w:szCs w:val="17"/>
                        </w:rPr>
                        <w:t xml:space="preserve"> of school</w:t>
                      </w:r>
                      <w:r w:rsidR="005349BA" w:rsidRPr="0012512F">
                        <w:rPr>
                          <w:rFonts w:ascii="Chalkboard" w:eastAsia="Times New Roman" w:hAnsi="Chalkboard" w:cs="Times New Roman"/>
                          <w:color w:val="auto"/>
                          <w:sz w:val="17"/>
                          <w:szCs w:val="17"/>
                        </w:rPr>
                        <w:t>.</w:t>
                      </w:r>
                      <w:r w:rsidR="00803A27" w:rsidRPr="0012512F">
                        <w:rPr>
                          <w:rFonts w:ascii="Chalkboard" w:eastAsia="Times New Roman" w:hAnsi="Chalkboard" w:cs="Times New Roman"/>
                          <w:color w:val="auto"/>
                          <w:sz w:val="17"/>
                          <w:szCs w:val="17"/>
                        </w:rPr>
                        <w:t xml:space="preserve"> </w:t>
                      </w:r>
                      <w:r w:rsidR="00E476FE" w:rsidRPr="0012512F">
                        <w:rPr>
                          <w:rFonts w:ascii="Chalkboard" w:eastAsia="Times New Roman" w:hAnsi="Chalkboard" w:cs="Times New Roman"/>
                          <w:color w:val="auto"/>
                          <w:sz w:val="17"/>
                          <w:szCs w:val="17"/>
                        </w:rPr>
                        <w:t xml:space="preserve">$35 discount if </w:t>
                      </w:r>
                      <w:r w:rsidRPr="0012512F">
                        <w:rPr>
                          <w:rFonts w:ascii="Chalkboard" w:eastAsia="Times New Roman" w:hAnsi="Chalkboard" w:cs="Times New Roman"/>
                          <w:color w:val="auto"/>
                          <w:sz w:val="17"/>
                          <w:szCs w:val="17"/>
                        </w:rPr>
                        <w:t xml:space="preserve">yearly tuition is </w:t>
                      </w:r>
                      <w:r w:rsidR="00E476FE" w:rsidRPr="0012512F">
                        <w:rPr>
                          <w:rFonts w:ascii="Chalkboard" w:eastAsia="Times New Roman" w:hAnsi="Chalkboard" w:cs="Times New Roman"/>
                          <w:color w:val="auto"/>
                          <w:sz w:val="17"/>
                          <w:szCs w:val="17"/>
                        </w:rPr>
                        <w:t>paid in full before Sept. 9</w:t>
                      </w:r>
                      <w:r w:rsidR="00E476FE" w:rsidRPr="0012512F">
                        <w:rPr>
                          <w:rFonts w:ascii="Chalkboard" w:eastAsia="Times New Roman" w:hAnsi="Chalkboard" w:cs="Times New Roman"/>
                          <w:color w:val="auto"/>
                          <w:sz w:val="17"/>
                          <w:szCs w:val="17"/>
                          <w:vertAlign w:val="superscript"/>
                        </w:rPr>
                        <w:t>th</w:t>
                      </w:r>
                    </w:p>
                    <w:p w14:paraId="53A8773C" w14:textId="77777777" w:rsidR="005349BA" w:rsidRPr="00D2420F" w:rsidRDefault="005349BA" w:rsidP="005349BA">
                      <w:pPr>
                        <w:pStyle w:val="Title"/>
                        <w:rPr>
                          <w:rFonts w:ascii="Chalkboard" w:eastAsia="Times New Roman" w:hAnsi="Chalkboard" w:cs="Times New Roman"/>
                          <w:color w:val="auto"/>
                          <w:sz w:val="10"/>
                          <w:szCs w:val="10"/>
                        </w:rPr>
                      </w:pPr>
                    </w:p>
                    <w:p w14:paraId="00F32419" w14:textId="58B0529E" w:rsidR="005349BA" w:rsidRDefault="005349BA" w:rsidP="005349BA">
                      <w:pPr>
                        <w:pStyle w:val="Title"/>
                        <w:jc w:val="left"/>
                        <w:rPr>
                          <w:rFonts w:ascii="Chalkboard" w:eastAsia="Times New Roman" w:hAnsi="Chalkboard" w:cs="Times New Roman"/>
                          <w:color w:val="auto"/>
                          <w:sz w:val="20"/>
                          <w:szCs w:val="20"/>
                        </w:rPr>
                      </w:pPr>
                      <w:r w:rsidRPr="00D2420F">
                        <w:rPr>
                          <w:rFonts w:ascii="Chalkboard" w:eastAsia="Times New Roman" w:hAnsi="Chalkboard" w:cs="Times New Roman"/>
                          <w:b/>
                          <w:color w:val="auto"/>
                          <w:sz w:val="18"/>
                          <w:szCs w:val="18"/>
                        </w:rPr>
                        <w:t>Pick a Payment Plan, Sign &amp; Date.</w:t>
                      </w:r>
                      <w:r>
                        <w:rPr>
                          <w:rFonts w:ascii="Chalkboard" w:eastAsia="Times New Roman" w:hAnsi="Chalkboard" w:cs="Times New Roman"/>
                          <w:color w:val="auto"/>
                          <w:sz w:val="20"/>
                          <w:szCs w:val="20"/>
                        </w:rPr>
                        <w:t xml:space="preserve"> </w:t>
                      </w:r>
                      <w:r w:rsidRPr="00D2420F">
                        <w:rPr>
                          <w:rFonts w:ascii="Chalkboard" w:eastAsia="Times New Roman" w:hAnsi="Chalkboard" w:cs="Times New Roman"/>
                          <w:color w:val="auto"/>
                          <w:sz w:val="18"/>
                          <w:szCs w:val="18"/>
                        </w:rPr>
                        <w:t xml:space="preserve">Return to the School Office </w:t>
                      </w:r>
                      <w:r w:rsidR="00D2420F" w:rsidRPr="00D2420F">
                        <w:rPr>
                          <w:rFonts w:ascii="Chalkboard" w:eastAsia="Times New Roman" w:hAnsi="Chalkboard" w:cs="Times New Roman"/>
                          <w:color w:val="auto"/>
                          <w:sz w:val="18"/>
                          <w:szCs w:val="18"/>
                        </w:rPr>
                        <w:t xml:space="preserve">(address on front) </w:t>
                      </w:r>
                      <w:r w:rsidRPr="00D2420F">
                        <w:rPr>
                          <w:rFonts w:ascii="Chalkboard" w:eastAsia="Times New Roman" w:hAnsi="Chalkboard" w:cs="Times New Roman"/>
                          <w:color w:val="auto"/>
                          <w:sz w:val="18"/>
                          <w:szCs w:val="18"/>
                        </w:rPr>
                        <w:t xml:space="preserve">along with registration fee to secure placement. </w:t>
                      </w:r>
                    </w:p>
                    <w:p w14:paraId="0ABC8AC2" w14:textId="74D09CCC" w:rsidR="005349BA" w:rsidRPr="00D2420F" w:rsidRDefault="005349BA" w:rsidP="005349BA">
                      <w:pPr>
                        <w:pStyle w:val="Title"/>
                        <w:jc w:val="left"/>
                        <w:rPr>
                          <w:rFonts w:ascii="Chalkboard" w:eastAsia="Times New Roman" w:hAnsi="Chalkboard" w:cs="Times New Roman"/>
                          <w:color w:val="auto"/>
                          <w:sz w:val="16"/>
                          <w:szCs w:val="16"/>
                        </w:rPr>
                      </w:pPr>
                      <w:r w:rsidRPr="00D2420F">
                        <w:rPr>
                          <w:rFonts w:ascii="Chalkboard" w:eastAsia="Times New Roman" w:hAnsi="Chalkboard" w:cs="Times New Roman"/>
                          <w:color w:val="auto"/>
                          <w:sz w:val="16"/>
                          <w:szCs w:val="16"/>
                        </w:rPr>
                        <w:t>_____ I have/will pay the balance in full before September 9</w:t>
                      </w:r>
                      <w:r w:rsidRPr="00D2420F">
                        <w:rPr>
                          <w:rFonts w:ascii="Chalkboard" w:eastAsia="Times New Roman" w:hAnsi="Chalkboard" w:cs="Times New Roman"/>
                          <w:color w:val="auto"/>
                          <w:sz w:val="16"/>
                          <w:szCs w:val="16"/>
                          <w:vertAlign w:val="superscript"/>
                        </w:rPr>
                        <w:t>th</w:t>
                      </w:r>
                      <w:r w:rsidRPr="00D2420F">
                        <w:rPr>
                          <w:rFonts w:ascii="Chalkboard" w:eastAsia="Times New Roman" w:hAnsi="Chalkboard" w:cs="Times New Roman"/>
                          <w:color w:val="auto"/>
                          <w:sz w:val="16"/>
                          <w:szCs w:val="16"/>
                        </w:rPr>
                        <w:t xml:space="preserve"> </w:t>
                      </w:r>
                      <w:r w:rsidR="00D2420F">
                        <w:rPr>
                          <w:rFonts w:ascii="Chalkboard" w:eastAsia="Times New Roman" w:hAnsi="Chalkboard" w:cs="Times New Roman"/>
                          <w:color w:val="auto"/>
                          <w:sz w:val="16"/>
                          <w:szCs w:val="16"/>
                        </w:rPr>
                        <w:t xml:space="preserve">to receive a $35 discount. </w:t>
                      </w:r>
                    </w:p>
                    <w:p w14:paraId="7E23E660" w14:textId="058E425D" w:rsidR="005349BA" w:rsidRPr="00D2420F" w:rsidRDefault="005349BA" w:rsidP="005349BA">
                      <w:pPr>
                        <w:pStyle w:val="Title"/>
                        <w:jc w:val="left"/>
                        <w:rPr>
                          <w:rFonts w:ascii="Chalkboard" w:eastAsia="Times New Roman" w:hAnsi="Chalkboard" w:cs="Times New Roman"/>
                          <w:color w:val="auto"/>
                          <w:sz w:val="16"/>
                          <w:szCs w:val="16"/>
                        </w:rPr>
                      </w:pPr>
                      <w:r w:rsidRPr="00D2420F">
                        <w:rPr>
                          <w:rFonts w:ascii="Chalkboard" w:eastAsia="Times New Roman" w:hAnsi="Chalkboard" w:cs="Times New Roman"/>
                          <w:color w:val="auto"/>
                          <w:sz w:val="16"/>
                          <w:szCs w:val="16"/>
                        </w:rPr>
                        <w:t>_____ I have paid the first 2 months payment, and will make monthly payments beginning Oct. 1</w:t>
                      </w:r>
                      <w:r w:rsidRPr="00D2420F">
                        <w:rPr>
                          <w:rFonts w:ascii="Chalkboard" w:eastAsia="Times New Roman" w:hAnsi="Chalkboard" w:cs="Times New Roman"/>
                          <w:color w:val="auto"/>
                          <w:sz w:val="16"/>
                          <w:szCs w:val="16"/>
                          <w:vertAlign w:val="superscript"/>
                        </w:rPr>
                        <w:t>st</w:t>
                      </w:r>
                      <w:r w:rsidRPr="00D2420F">
                        <w:rPr>
                          <w:rFonts w:ascii="Chalkboard" w:eastAsia="Times New Roman" w:hAnsi="Chalkboard" w:cs="Times New Roman"/>
                          <w:color w:val="auto"/>
                          <w:sz w:val="16"/>
                          <w:szCs w:val="16"/>
                        </w:rPr>
                        <w:t xml:space="preserve"> </w:t>
                      </w:r>
                    </w:p>
                    <w:p w14:paraId="3D9497DE" w14:textId="4B8760FB" w:rsidR="00B867E5" w:rsidRPr="00D2420F" w:rsidRDefault="00B867E5" w:rsidP="005349BA">
                      <w:pPr>
                        <w:pStyle w:val="Title"/>
                        <w:jc w:val="left"/>
                        <w:rPr>
                          <w:rFonts w:ascii="Chalkboard" w:eastAsia="Times New Roman" w:hAnsi="Chalkboard" w:cs="Times New Roman"/>
                          <w:color w:val="auto"/>
                          <w:sz w:val="16"/>
                          <w:szCs w:val="16"/>
                        </w:rPr>
                      </w:pPr>
                      <w:r w:rsidRPr="00D2420F">
                        <w:rPr>
                          <w:rFonts w:ascii="Chalkboard" w:eastAsia="Times New Roman" w:hAnsi="Chalkboard" w:cs="Times New Roman"/>
                          <w:color w:val="auto"/>
                          <w:sz w:val="16"/>
                          <w:szCs w:val="16"/>
                        </w:rPr>
                        <w:t xml:space="preserve">_____ I will be applying for financial aid or the sliding fee scale, please send me more information. </w:t>
                      </w:r>
                    </w:p>
                    <w:p w14:paraId="4249FB88" w14:textId="77777777" w:rsidR="005349BA" w:rsidRPr="00D2420F" w:rsidRDefault="005349BA" w:rsidP="005349BA">
                      <w:pPr>
                        <w:pStyle w:val="Title"/>
                        <w:jc w:val="left"/>
                        <w:rPr>
                          <w:rFonts w:ascii="Chalkboard" w:eastAsia="Times New Roman" w:hAnsi="Chalkboard" w:cs="Times New Roman"/>
                          <w:color w:val="auto"/>
                          <w:sz w:val="24"/>
                          <w:szCs w:val="24"/>
                        </w:rPr>
                      </w:pPr>
                    </w:p>
                    <w:p w14:paraId="2B435C03" w14:textId="77777777" w:rsidR="005349BA" w:rsidRDefault="005349BA" w:rsidP="005349BA">
                      <w:pPr>
                        <w:pStyle w:val="Title"/>
                        <w:rPr>
                          <w:rFonts w:ascii="Chalkboard" w:eastAsia="Times New Roman" w:hAnsi="Chalkboard" w:cs="Times New Roman"/>
                          <w:color w:val="auto"/>
                          <w:sz w:val="20"/>
                          <w:szCs w:val="20"/>
                        </w:rPr>
                      </w:pPr>
                      <w:r>
                        <w:rPr>
                          <w:rFonts w:ascii="Chalkboard" w:eastAsia="Times New Roman" w:hAnsi="Chalkboard" w:cs="Times New Roman"/>
                          <w:color w:val="auto"/>
                          <w:sz w:val="20"/>
                          <w:szCs w:val="20"/>
                        </w:rPr>
                        <w:t>Parent/Guardian Signature: __________________________________. Date: ________________</w:t>
                      </w:r>
                    </w:p>
                    <w:p w14:paraId="6705CB8C" w14:textId="77777777" w:rsidR="005349BA" w:rsidRDefault="005349BA"/>
                  </w:txbxContent>
                </v:textbox>
                <w10:wrap type="through"/>
              </v:shape>
            </w:pict>
          </mc:Fallback>
        </mc:AlternateContent>
      </w:r>
      <w:r w:rsidR="00D2420F">
        <w:rPr>
          <w:noProof/>
        </w:rPr>
        <mc:AlternateContent>
          <mc:Choice Requires="wps">
            <w:drawing>
              <wp:anchor distT="0" distB="0" distL="114300" distR="114300" simplePos="0" relativeHeight="251716617" behindDoc="0" locked="0" layoutInCell="1" allowOverlap="1" wp14:anchorId="277759F3" wp14:editId="36079457">
                <wp:simplePos x="0" y="0"/>
                <wp:positionH relativeFrom="column">
                  <wp:posOffset>11430</wp:posOffset>
                </wp:positionH>
                <wp:positionV relativeFrom="paragraph">
                  <wp:posOffset>-9152254</wp:posOffset>
                </wp:positionV>
                <wp:extent cx="1828800" cy="605790"/>
                <wp:effectExtent l="0" t="0" r="0" b="0"/>
                <wp:wrapNone/>
                <wp:docPr id="96" name="Text Box 96"/>
                <wp:cNvGraphicFramePr/>
                <a:graphic xmlns:a="http://schemas.openxmlformats.org/drawingml/2006/main">
                  <a:graphicData uri="http://schemas.microsoft.com/office/word/2010/wordprocessingShape">
                    <wps:wsp>
                      <wps:cNvSpPr txBox="1"/>
                      <wps:spPr>
                        <a:xfrm>
                          <a:off x="0" y="0"/>
                          <a:ext cx="1828800" cy="605790"/>
                        </a:xfrm>
                        <a:prstGeom prst="rect">
                          <a:avLst/>
                        </a:prstGeom>
                        <a:noFill/>
                        <a:ln w="6350">
                          <a:noFill/>
                        </a:ln>
                      </wps:spPr>
                      <wps:txbx>
                        <w:txbxContent>
                          <w:p w14:paraId="5298A564" w14:textId="77777777" w:rsidR="00994A7D" w:rsidRDefault="00994A7D" w:rsidP="00994A7D">
                            <w:pPr>
                              <w:pStyle w:val="Title"/>
                              <w:jc w:val="left"/>
                              <w:rPr>
                                <w:rFonts w:ascii="Chalkboard" w:eastAsia="Times New Roman" w:hAnsi="Chalkboard" w:cs="Times New Roman"/>
                                <w:b/>
                                <w:color w:val="000000" w:themeColor="text1"/>
                                <w:sz w:val="32"/>
                                <w:szCs w:val="32"/>
                              </w:rPr>
                            </w:pPr>
                            <w:r w:rsidRPr="00994A7D">
                              <w:rPr>
                                <w:rFonts w:ascii="Chalkboard" w:eastAsia="Times New Roman" w:hAnsi="Chalkboard" w:cs="Times New Roman"/>
                                <w:b/>
                                <w:color w:val="000000" w:themeColor="text1"/>
                                <w:sz w:val="32"/>
                                <w:szCs w:val="32"/>
                              </w:rPr>
                              <w:t xml:space="preserve">NRHEG Panther </w:t>
                            </w:r>
                          </w:p>
                          <w:p w14:paraId="450DBD80" w14:textId="77777777" w:rsidR="00994A7D" w:rsidRDefault="00994A7D" w:rsidP="00994A7D">
                            <w:pPr>
                              <w:pStyle w:val="Title"/>
                              <w:jc w:val="left"/>
                              <w:rPr>
                                <w:rFonts w:ascii="Chalkboard" w:eastAsia="Times New Roman" w:hAnsi="Chalkboard" w:cs="Times New Roman"/>
                                <w:b/>
                                <w:color w:val="000000" w:themeColor="text1"/>
                                <w:sz w:val="32"/>
                                <w:szCs w:val="32"/>
                              </w:rPr>
                            </w:pPr>
                            <w:r>
                              <w:rPr>
                                <w:rFonts w:ascii="Chalkboard" w:eastAsia="Times New Roman" w:hAnsi="Chalkboard" w:cs="Times New Roman"/>
                                <w:b/>
                                <w:color w:val="000000" w:themeColor="text1"/>
                                <w:sz w:val="32"/>
                                <w:szCs w:val="32"/>
                              </w:rPr>
                              <w:t xml:space="preserve">   </w:t>
                            </w:r>
                            <w:r w:rsidRPr="00994A7D">
                              <w:rPr>
                                <w:rFonts w:ascii="Chalkboard" w:eastAsia="Times New Roman" w:hAnsi="Chalkboard" w:cs="Times New Roman"/>
                                <w:b/>
                                <w:color w:val="000000" w:themeColor="text1"/>
                                <w:sz w:val="32"/>
                                <w:szCs w:val="32"/>
                              </w:rPr>
                              <w:t xml:space="preserve">Preschool       </w:t>
                            </w:r>
                            <w:r>
                              <w:rPr>
                                <w:rFonts w:ascii="Chalkboard" w:eastAsia="Times New Roman" w:hAnsi="Chalkboard" w:cs="Times New Roman"/>
                                <w:b/>
                                <w:color w:val="000000" w:themeColor="text1"/>
                                <w:sz w:val="32"/>
                                <w:szCs w:val="32"/>
                              </w:rPr>
                              <w:t xml:space="preserve">  </w:t>
                            </w:r>
                          </w:p>
                          <w:p w14:paraId="519B7A9F" w14:textId="77777777" w:rsidR="00994A7D" w:rsidRDefault="00994A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7759F3" id="Text Box 96" o:spid="_x0000_s1033" type="#_x0000_t202" style="position:absolute;margin-left:.9pt;margin-top:-720.65pt;width:2in;height:47.7pt;z-index:2517166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" filled="f" stroked="f" strokeweight=".5pt">
                <v:textbox>
                  <w:txbxContent>
                    <w:p w14:paraId="5298A564" w14:textId="77777777" w:rsidR="00994A7D" w:rsidRDefault="00994A7D" w:rsidP="00994A7D">
                      <w:pPr>
                        <w:pStyle w:val="Title"/>
                        <w:jc w:val="left"/>
                        <w:rPr>
                          <w:rFonts w:ascii="Chalkboard" w:eastAsia="Times New Roman" w:hAnsi="Chalkboard" w:cs="Times New Roman"/>
                          <w:b/>
                          <w:color w:val="000000" w:themeColor="text1"/>
                          <w:sz w:val="32"/>
                          <w:szCs w:val="32"/>
                        </w:rPr>
                      </w:pPr>
                      <w:r w:rsidRPr="00994A7D">
                        <w:rPr>
                          <w:rFonts w:ascii="Chalkboard" w:eastAsia="Times New Roman" w:hAnsi="Chalkboard" w:cs="Times New Roman"/>
                          <w:b/>
                          <w:color w:val="000000" w:themeColor="text1"/>
                          <w:sz w:val="32"/>
                          <w:szCs w:val="32"/>
                        </w:rPr>
                        <w:t xml:space="preserve">NRHEG Panther </w:t>
                      </w:r>
                    </w:p>
                    <w:p w14:paraId="450DBD80" w14:textId="77777777" w:rsidR="00994A7D" w:rsidRDefault="00994A7D" w:rsidP="00994A7D">
                      <w:pPr>
                        <w:pStyle w:val="Title"/>
                        <w:jc w:val="left"/>
                        <w:rPr>
                          <w:rFonts w:ascii="Chalkboard" w:eastAsia="Times New Roman" w:hAnsi="Chalkboard" w:cs="Times New Roman"/>
                          <w:b/>
                          <w:color w:val="000000" w:themeColor="text1"/>
                          <w:sz w:val="32"/>
                          <w:szCs w:val="32"/>
                        </w:rPr>
                      </w:pPr>
                      <w:r>
                        <w:rPr>
                          <w:rFonts w:ascii="Chalkboard" w:eastAsia="Times New Roman" w:hAnsi="Chalkboard" w:cs="Times New Roman"/>
                          <w:b/>
                          <w:color w:val="000000" w:themeColor="text1"/>
                          <w:sz w:val="32"/>
                          <w:szCs w:val="32"/>
                        </w:rPr>
                        <w:t xml:space="preserve">   </w:t>
                      </w:r>
                      <w:r w:rsidRPr="00994A7D">
                        <w:rPr>
                          <w:rFonts w:ascii="Chalkboard" w:eastAsia="Times New Roman" w:hAnsi="Chalkboard" w:cs="Times New Roman"/>
                          <w:b/>
                          <w:color w:val="000000" w:themeColor="text1"/>
                          <w:sz w:val="32"/>
                          <w:szCs w:val="32"/>
                        </w:rPr>
                        <w:t xml:space="preserve">Preschool       </w:t>
                      </w:r>
                      <w:r>
                        <w:rPr>
                          <w:rFonts w:ascii="Chalkboard" w:eastAsia="Times New Roman" w:hAnsi="Chalkboard" w:cs="Times New Roman"/>
                          <w:b/>
                          <w:color w:val="000000" w:themeColor="text1"/>
                          <w:sz w:val="32"/>
                          <w:szCs w:val="32"/>
                        </w:rPr>
                        <w:t xml:space="preserve">  </w:t>
                      </w:r>
                    </w:p>
                    <w:p w14:paraId="519B7A9F" w14:textId="77777777" w:rsidR="00994A7D" w:rsidRDefault="00994A7D"/>
                  </w:txbxContent>
                </v:textbox>
              </v:shape>
            </w:pict>
          </mc:Fallback>
        </mc:AlternateContent>
      </w:r>
      <w:r w:rsidR="006C4F48">
        <w:rPr>
          <w:noProof/>
        </w:rPr>
        <mc:AlternateContent>
          <mc:Choice Requires="wps">
            <w:drawing>
              <wp:anchor distT="0" distB="0" distL="114300" distR="114300" simplePos="0" relativeHeight="251710473" behindDoc="0" locked="0" layoutInCell="1" allowOverlap="1" wp14:anchorId="2E45810E" wp14:editId="71E3EF6D">
                <wp:simplePos x="0" y="0"/>
                <wp:positionH relativeFrom="page">
                  <wp:posOffset>8184515</wp:posOffset>
                </wp:positionH>
                <wp:positionV relativeFrom="page">
                  <wp:posOffset>1484016</wp:posOffset>
                </wp:positionV>
                <wp:extent cx="6970395" cy="8109679"/>
                <wp:effectExtent l="0" t="0" r="0" b="0"/>
                <wp:wrapThrough wrapText="bothSides">
                  <wp:wrapPolygon edited="0">
                    <wp:start x="197" y="34"/>
                    <wp:lineTo x="197" y="21514"/>
                    <wp:lineTo x="21370" y="21514"/>
                    <wp:lineTo x="21370" y="34"/>
                    <wp:lineTo x="197" y="34"/>
                  </wp:wrapPolygon>
                </wp:wrapThrough>
                <wp:docPr id="86" name="Text Box 86"/>
                <wp:cNvGraphicFramePr/>
                <a:graphic xmlns:a="http://schemas.openxmlformats.org/drawingml/2006/main">
                  <a:graphicData uri="http://schemas.microsoft.com/office/word/2010/wordprocessingShape">
                    <wps:wsp>
                      <wps:cNvSpPr txBox="1"/>
                      <wps:spPr>
                        <a:xfrm>
                          <a:off x="0" y="0"/>
                          <a:ext cx="6970395" cy="810967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5719B829" w14:textId="77777777" w:rsidR="006C4F48" w:rsidRDefault="006C4F48"/>
                          <w:p w14:paraId="1ABA63B7" w14:textId="1BD76F1F" w:rsidR="000A7466" w:rsidRDefault="000A7466" w:rsidP="000A7466">
                            <w:pPr>
                              <w:jc w:val="center"/>
                            </w:pPr>
                            <w:r>
                              <w:rPr>
                                <w:b/>
                                <w:sz w:val="44"/>
                                <w:szCs w:val="44"/>
                              </w:rPr>
                              <w:t xml:space="preserve">                               </w:t>
                            </w:r>
                            <w:r w:rsidR="006C4F48" w:rsidRPr="000A7466">
                              <w:rPr>
                                <w:b/>
                                <w:sz w:val="44"/>
                                <w:szCs w:val="44"/>
                              </w:rPr>
                              <w:t>Wrap Around School Age Car</w:t>
                            </w:r>
                            <w:r>
                              <w:rPr>
                                <w:b/>
                                <w:sz w:val="44"/>
                                <w:szCs w:val="44"/>
                              </w:rPr>
                              <w:t>e</w:t>
                            </w:r>
                          </w:p>
                          <w:p w14:paraId="40E97D71" w14:textId="3F980AAB" w:rsidR="000A7466" w:rsidRDefault="000A7466">
                            <w:pPr>
                              <w:rPr>
                                <w:b/>
                              </w:rPr>
                            </w:pPr>
                          </w:p>
                          <w:p w14:paraId="46DE05C8" w14:textId="4E90A452" w:rsidR="00BA0A0D" w:rsidRDefault="00BA0A0D">
                            <w:pPr>
                              <w:rPr>
                                <w:b/>
                              </w:rPr>
                            </w:pPr>
                          </w:p>
                          <w:p w14:paraId="1DFCAF63" w14:textId="77777777" w:rsidR="00BA0A0D" w:rsidRDefault="00BA0A0D">
                            <w:pPr>
                              <w:rPr>
                                <w:b/>
                              </w:rPr>
                            </w:pPr>
                          </w:p>
                          <w:p w14:paraId="3845C254" w14:textId="5A26AED3" w:rsidR="00C73BBF" w:rsidRPr="00BA0A0D" w:rsidRDefault="006C4F48">
                            <w:pPr>
                              <w:rPr>
                                <w:b/>
                                <w:sz w:val="32"/>
                                <w:szCs w:val="32"/>
                              </w:rPr>
                            </w:pPr>
                            <w:r w:rsidRPr="00BA0A0D">
                              <w:rPr>
                                <w:b/>
                                <w:sz w:val="32"/>
                                <w:szCs w:val="32"/>
                              </w:rPr>
                              <w:t>What is Wrap-Around School Age Care?</w:t>
                            </w:r>
                          </w:p>
                          <w:p w14:paraId="2237F541" w14:textId="190DC054" w:rsidR="006C4F48" w:rsidRPr="000A7466" w:rsidRDefault="006C4F48">
                            <w:pPr>
                              <w:rPr>
                                <w:sz w:val="21"/>
                                <w:szCs w:val="21"/>
                              </w:rPr>
                            </w:pPr>
                            <w:r w:rsidRPr="000A7466">
                              <w:rPr>
                                <w:sz w:val="21"/>
                                <w:szCs w:val="21"/>
                              </w:rPr>
                              <w:t xml:space="preserve">This is a daycare program ran through Community Education that provides care and engaging enrichment and recreational opportunities for children before and after school. They also provide care on non-school days, late start/early release, and during the summer months. This program is designed to be a partnership program between school and home. </w:t>
                            </w:r>
                          </w:p>
                          <w:p w14:paraId="780EA402" w14:textId="64B6E2A6" w:rsidR="006C4F48" w:rsidRPr="000A7466" w:rsidRDefault="006C4F48">
                            <w:pPr>
                              <w:rPr>
                                <w:sz w:val="10"/>
                                <w:szCs w:val="10"/>
                              </w:rPr>
                            </w:pPr>
                          </w:p>
                          <w:p w14:paraId="5721F94F" w14:textId="13C22881" w:rsidR="006C4F48" w:rsidRPr="000A7466" w:rsidRDefault="006C4F48">
                            <w:pPr>
                              <w:rPr>
                                <w:b/>
                              </w:rPr>
                            </w:pPr>
                            <w:r w:rsidRPr="000A7466">
                              <w:rPr>
                                <w:b/>
                              </w:rPr>
                              <w:t>When is Wrap-Around SAC available?</w:t>
                            </w:r>
                          </w:p>
                          <w:p w14:paraId="1A988BD9" w14:textId="1012DA32" w:rsidR="006C4F48" w:rsidRPr="000A7466" w:rsidRDefault="006C4F48">
                            <w:pPr>
                              <w:rPr>
                                <w:sz w:val="21"/>
                                <w:szCs w:val="21"/>
                              </w:rPr>
                            </w:pPr>
                            <w:proofErr w:type="spellStart"/>
                            <w:r w:rsidRPr="000A7466">
                              <w:rPr>
                                <w:sz w:val="21"/>
                                <w:szCs w:val="21"/>
                              </w:rPr>
                              <w:t>Prek</w:t>
                            </w:r>
                            <w:proofErr w:type="spellEnd"/>
                            <w:r w:rsidRPr="000A7466">
                              <w:rPr>
                                <w:sz w:val="21"/>
                                <w:szCs w:val="21"/>
                              </w:rPr>
                              <w:t xml:space="preserve"> SAC is available Monday through Friday from 6:45am to 5:45pm year round. There is a New Richland and Ellendale site (sites are open based on minimum enrollment being met). </w:t>
                            </w:r>
                          </w:p>
                          <w:p w14:paraId="3E497BC4" w14:textId="241DF29C" w:rsidR="006C4F48" w:rsidRPr="000A7466" w:rsidRDefault="006C4F48">
                            <w:pPr>
                              <w:rPr>
                                <w:sz w:val="10"/>
                                <w:szCs w:val="10"/>
                              </w:rPr>
                            </w:pPr>
                          </w:p>
                          <w:p w14:paraId="2BF10D6F" w14:textId="54099EF8" w:rsidR="006C4F48" w:rsidRPr="000A7466" w:rsidRDefault="006C4F48">
                            <w:pPr>
                              <w:rPr>
                                <w:b/>
                              </w:rPr>
                            </w:pPr>
                            <w:r w:rsidRPr="000A7466">
                              <w:rPr>
                                <w:b/>
                              </w:rPr>
                              <w:t xml:space="preserve">What will my child do in </w:t>
                            </w:r>
                            <w:proofErr w:type="spellStart"/>
                            <w:r w:rsidRPr="000A7466">
                              <w:rPr>
                                <w:b/>
                              </w:rPr>
                              <w:t>Prek</w:t>
                            </w:r>
                            <w:proofErr w:type="spellEnd"/>
                            <w:r w:rsidRPr="000A7466">
                              <w:rPr>
                                <w:b/>
                              </w:rPr>
                              <w:t xml:space="preserve"> SAC?</w:t>
                            </w:r>
                          </w:p>
                          <w:p w14:paraId="1024794C" w14:textId="6A5322B0" w:rsidR="006C4F48" w:rsidRPr="000A7466" w:rsidRDefault="006C4F48">
                            <w:pPr>
                              <w:rPr>
                                <w:sz w:val="21"/>
                                <w:szCs w:val="21"/>
                              </w:rPr>
                            </w:pPr>
                            <w:r w:rsidRPr="000A7466">
                              <w:rPr>
                                <w:sz w:val="21"/>
                                <w:szCs w:val="21"/>
                              </w:rPr>
                              <w:t>Preschool daycare activities include:</w:t>
                            </w:r>
                          </w:p>
                          <w:p w14:paraId="7B1B1531" w14:textId="32374EF9" w:rsidR="006C4F48" w:rsidRPr="000A7466" w:rsidRDefault="006C4F48" w:rsidP="000A7466">
                            <w:pPr>
                              <w:pStyle w:val="ListParagraph"/>
                              <w:numPr>
                                <w:ilvl w:val="0"/>
                                <w:numId w:val="5"/>
                              </w:numPr>
                              <w:rPr>
                                <w:sz w:val="21"/>
                                <w:szCs w:val="21"/>
                              </w:rPr>
                            </w:pPr>
                            <w:r w:rsidRPr="000A7466">
                              <w:rPr>
                                <w:sz w:val="21"/>
                                <w:szCs w:val="21"/>
                              </w:rPr>
                              <w:t>Free and guided playtime independently or with friends</w:t>
                            </w:r>
                            <w:r w:rsidR="000A7466">
                              <w:rPr>
                                <w:sz w:val="21"/>
                                <w:szCs w:val="21"/>
                              </w:rPr>
                              <w:t xml:space="preserve">                         - </w:t>
                            </w:r>
                            <w:r w:rsidRPr="000A7466">
                              <w:rPr>
                                <w:sz w:val="21"/>
                                <w:szCs w:val="21"/>
                              </w:rPr>
                              <w:t>Center/group based activities</w:t>
                            </w:r>
                          </w:p>
                          <w:p w14:paraId="458EB2FF" w14:textId="21954465" w:rsidR="006C4F48" w:rsidRPr="000A7466" w:rsidRDefault="000A7466" w:rsidP="006C4F48">
                            <w:pPr>
                              <w:pStyle w:val="ListParagraph"/>
                              <w:numPr>
                                <w:ilvl w:val="0"/>
                                <w:numId w:val="5"/>
                              </w:numPr>
                              <w:rPr>
                                <w:sz w:val="21"/>
                                <w:szCs w:val="21"/>
                              </w:rPr>
                            </w:pPr>
                            <w:r>
                              <w:rPr>
                                <w:sz w:val="21"/>
                                <w:szCs w:val="21"/>
                              </w:rPr>
                              <w:t>Breakfast</w:t>
                            </w:r>
                            <w:r w:rsidR="006C4F48" w:rsidRPr="000A7466">
                              <w:rPr>
                                <w:sz w:val="21"/>
                                <w:szCs w:val="21"/>
                              </w:rPr>
                              <w:t xml:space="preserve"> &amp; lunch </w:t>
                            </w:r>
                            <w:r>
                              <w:rPr>
                                <w:sz w:val="21"/>
                                <w:szCs w:val="21"/>
                              </w:rPr>
                              <w:t>provided</w:t>
                            </w:r>
                            <w:r>
                              <w:rPr>
                                <w:sz w:val="21"/>
                                <w:szCs w:val="21"/>
                              </w:rPr>
                              <w:tab/>
                              <w:t xml:space="preserve"> through the Food Service Program             - Rest time</w:t>
                            </w:r>
                          </w:p>
                          <w:p w14:paraId="45978581" w14:textId="5AE20479" w:rsidR="006C4F48" w:rsidRPr="000A7466" w:rsidRDefault="006C4F48" w:rsidP="006C4F48">
                            <w:pPr>
                              <w:pStyle w:val="ListParagraph"/>
                              <w:numPr>
                                <w:ilvl w:val="0"/>
                                <w:numId w:val="5"/>
                              </w:numPr>
                              <w:rPr>
                                <w:sz w:val="21"/>
                                <w:szCs w:val="21"/>
                              </w:rPr>
                            </w:pPr>
                            <w:r w:rsidRPr="000A7466">
                              <w:rPr>
                                <w:sz w:val="21"/>
                                <w:szCs w:val="21"/>
                              </w:rPr>
                              <w:t>Large motor play time – will often take place outside in nice weather or in the school gym</w:t>
                            </w:r>
                          </w:p>
                          <w:p w14:paraId="2BD28C0C" w14:textId="43B1EC6E" w:rsidR="006C4F48" w:rsidRPr="000A7466" w:rsidRDefault="006C4F48" w:rsidP="006C4F48">
                            <w:pPr>
                              <w:pStyle w:val="ListParagraph"/>
                              <w:numPr>
                                <w:ilvl w:val="0"/>
                                <w:numId w:val="5"/>
                              </w:numPr>
                              <w:rPr>
                                <w:sz w:val="21"/>
                                <w:szCs w:val="21"/>
                              </w:rPr>
                            </w:pPr>
                            <w:r w:rsidRPr="000A7466">
                              <w:rPr>
                                <w:sz w:val="21"/>
                                <w:szCs w:val="21"/>
                              </w:rPr>
                              <w:t>Enrichment activities – based on the daily preschool curriculum / theme</w:t>
                            </w:r>
                          </w:p>
                          <w:p w14:paraId="53909AD2" w14:textId="0AB26E1C" w:rsidR="006C4F48" w:rsidRPr="000A7466" w:rsidRDefault="006C4F48" w:rsidP="006C4F48">
                            <w:pPr>
                              <w:rPr>
                                <w:sz w:val="10"/>
                                <w:szCs w:val="10"/>
                              </w:rPr>
                            </w:pPr>
                          </w:p>
                          <w:p w14:paraId="7A36F14C" w14:textId="03BEABBE" w:rsidR="006C4F48" w:rsidRPr="000A7466" w:rsidRDefault="006C4F48" w:rsidP="006C4F48">
                            <w:pPr>
                              <w:rPr>
                                <w:b/>
                              </w:rPr>
                            </w:pPr>
                            <w:r w:rsidRPr="000A7466">
                              <w:rPr>
                                <w:b/>
                              </w:rPr>
                              <w:t xml:space="preserve">What are the fees and additional costs? </w:t>
                            </w:r>
                          </w:p>
                          <w:p w14:paraId="44CF56F7" w14:textId="17BA0168" w:rsidR="000A7466" w:rsidRDefault="000A7466" w:rsidP="006C4F48">
                            <w:pPr>
                              <w:rPr>
                                <w:sz w:val="21"/>
                                <w:szCs w:val="21"/>
                              </w:rPr>
                            </w:pPr>
                            <w:r>
                              <w:rPr>
                                <w:sz w:val="21"/>
                                <w:szCs w:val="21"/>
                              </w:rPr>
                              <w:t xml:space="preserve">The fee for </w:t>
                            </w:r>
                            <w:proofErr w:type="spellStart"/>
                            <w:r>
                              <w:rPr>
                                <w:sz w:val="21"/>
                                <w:szCs w:val="21"/>
                              </w:rPr>
                              <w:t>Prek</w:t>
                            </w:r>
                            <w:proofErr w:type="spellEnd"/>
                            <w:r>
                              <w:rPr>
                                <w:sz w:val="21"/>
                                <w:szCs w:val="21"/>
                              </w:rPr>
                              <w:t xml:space="preserve"> SAC is ________ and will be collected separately from your Panther Preschool Tuition. There will be no refunds for being absent on a prescheduled day unless </w:t>
                            </w:r>
                            <w:r w:rsidR="00383CA8">
                              <w:rPr>
                                <w:sz w:val="21"/>
                                <w:szCs w:val="21"/>
                              </w:rPr>
                              <w:t xml:space="preserve">a </w:t>
                            </w:r>
                            <w:r>
                              <w:rPr>
                                <w:sz w:val="21"/>
                                <w:szCs w:val="21"/>
                              </w:rPr>
                              <w:t xml:space="preserve">72 hour notice is given. </w:t>
                            </w:r>
                          </w:p>
                          <w:p w14:paraId="3630B54A" w14:textId="77777777" w:rsidR="000A7466" w:rsidRDefault="000A7466" w:rsidP="006C4F48">
                            <w:pPr>
                              <w:rPr>
                                <w:sz w:val="21"/>
                                <w:szCs w:val="21"/>
                              </w:rPr>
                            </w:pPr>
                            <w:r>
                              <w:rPr>
                                <w:sz w:val="21"/>
                                <w:szCs w:val="21"/>
                              </w:rPr>
                              <w:t xml:space="preserve">Note: Breakfast and lunches through the school lunch program are free. Lunch accounts will still be set up through </w:t>
                            </w:r>
                          </w:p>
                          <w:p w14:paraId="4DF55423" w14:textId="6828ADF0" w:rsidR="000A7466" w:rsidRDefault="000A7466" w:rsidP="006C4F48">
                            <w:pPr>
                              <w:rPr>
                                <w:sz w:val="21"/>
                                <w:szCs w:val="21"/>
                              </w:rPr>
                            </w:pPr>
                            <w:r>
                              <w:rPr>
                                <w:sz w:val="21"/>
                                <w:szCs w:val="21"/>
                              </w:rPr>
                              <w:t xml:space="preserve">          the NRHEG Food Service. </w:t>
                            </w:r>
                          </w:p>
                          <w:p w14:paraId="234F5CF8" w14:textId="77777777" w:rsidR="000A7466" w:rsidRDefault="000A7466" w:rsidP="000A7466">
                            <w:pPr>
                              <w:pStyle w:val="Title"/>
                              <w:jc w:val="left"/>
                              <w:rPr>
                                <w:rFonts w:ascii="Chalkboard" w:eastAsia="Times New Roman" w:hAnsi="Chalkboard" w:cs="Times New Roman"/>
                                <w:color w:val="auto"/>
                                <w:sz w:val="20"/>
                                <w:szCs w:val="20"/>
                              </w:rPr>
                            </w:pPr>
                            <w:r w:rsidRPr="0003097E">
                              <w:rPr>
                                <w:rFonts w:ascii="Chalkboard" w:eastAsia="Times New Roman" w:hAnsi="Chalkboard" w:cs="Times New Roman"/>
                                <w:b/>
                                <w:color w:val="auto"/>
                                <w:sz w:val="36"/>
                                <w:szCs w:val="36"/>
                              </w:rPr>
                              <w:t>_____________________________________</w:t>
                            </w:r>
                            <w:r>
                              <w:rPr>
                                <w:rFonts w:ascii="Chalkboard" w:eastAsia="Times New Roman" w:hAnsi="Chalkboard" w:cs="Times New Roman"/>
                                <w:b/>
                                <w:color w:val="auto"/>
                                <w:sz w:val="36"/>
                                <w:szCs w:val="36"/>
                              </w:rPr>
                              <w:t>__</w:t>
                            </w:r>
                            <w:r w:rsidRPr="0003097E">
                              <w:rPr>
                                <w:rFonts w:ascii="Chalkboard" w:eastAsia="Times New Roman" w:hAnsi="Chalkboard" w:cs="Times New Roman"/>
                                <w:b/>
                                <w:color w:val="auto"/>
                                <w:sz w:val="36"/>
                                <w:szCs w:val="36"/>
                              </w:rPr>
                              <w:t>____</w:t>
                            </w:r>
                          </w:p>
                          <w:p w14:paraId="7BA5D0FC" w14:textId="3BE4EA51" w:rsidR="000A7466" w:rsidRPr="000A7466" w:rsidRDefault="000A7466" w:rsidP="006C4F48">
                            <w:pPr>
                              <w:rPr>
                                <w:b/>
                                <w:sz w:val="21"/>
                                <w:szCs w:val="21"/>
                              </w:rPr>
                            </w:pPr>
                            <w:r w:rsidRPr="000A7466">
                              <w:rPr>
                                <w:b/>
                                <w:sz w:val="21"/>
                                <w:szCs w:val="21"/>
                              </w:rPr>
                              <w:t>Wrap-Around School Age Care Enrollment Information</w:t>
                            </w:r>
                          </w:p>
                          <w:p w14:paraId="57FE045C" w14:textId="2853DE41" w:rsidR="000A7466" w:rsidRDefault="000A7466" w:rsidP="006C4F48">
                            <w:pPr>
                              <w:rPr>
                                <w:sz w:val="21"/>
                                <w:szCs w:val="21"/>
                              </w:rPr>
                            </w:pPr>
                            <w:r>
                              <w:rPr>
                                <w:sz w:val="21"/>
                                <w:szCs w:val="21"/>
                              </w:rPr>
                              <w:t xml:space="preserve">This information provides us with an estimated number of students for the upcoming year. If you plan to use this daycare for your preschooler on a regular basis, please complete the enrollment information below so the SAC Program Supervisor can appropriately determine the staff, supplies needed, and site availability. Once enrolled, you will be responsible for scheduling the specific days your student(s) will attend. The Supervisor will contact you with additional enrollment information. </w:t>
                            </w:r>
                          </w:p>
                          <w:p w14:paraId="3482324A" w14:textId="01D01016" w:rsidR="000A7466" w:rsidRDefault="000A7466" w:rsidP="006C4F48">
                            <w:pPr>
                              <w:rPr>
                                <w:sz w:val="21"/>
                                <w:szCs w:val="21"/>
                              </w:rPr>
                            </w:pPr>
                          </w:p>
                          <w:p w14:paraId="2605CF3F" w14:textId="168BD964" w:rsidR="000A7466" w:rsidRPr="000A7466" w:rsidRDefault="000A7466" w:rsidP="006C4F48">
                            <w:pPr>
                              <w:rPr>
                                <w:b/>
                                <w:sz w:val="21"/>
                                <w:szCs w:val="21"/>
                              </w:rPr>
                            </w:pPr>
                            <w:r w:rsidRPr="000A7466">
                              <w:rPr>
                                <w:b/>
                                <w:sz w:val="21"/>
                                <w:szCs w:val="21"/>
                              </w:rPr>
                              <w:t>List Student(s) who may use Wrap-Around School Age Care (</w:t>
                            </w:r>
                            <w:proofErr w:type="spellStart"/>
                            <w:r w:rsidRPr="000A7466">
                              <w:rPr>
                                <w:b/>
                                <w:sz w:val="21"/>
                                <w:szCs w:val="21"/>
                              </w:rPr>
                              <w:t>Prek</w:t>
                            </w:r>
                            <w:proofErr w:type="spellEnd"/>
                            <w:r w:rsidRPr="000A7466">
                              <w:rPr>
                                <w:b/>
                                <w:sz w:val="21"/>
                                <w:szCs w:val="21"/>
                              </w:rPr>
                              <w:t xml:space="preserve"> SAC):  (First &amp; Last name)</w:t>
                            </w:r>
                          </w:p>
                          <w:p w14:paraId="0E1F960A" w14:textId="6CCBC6C3" w:rsidR="000A7466" w:rsidRPr="000A7466" w:rsidRDefault="000A7466" w:rsidP="006C4F48">
                            <w:pPr>
                              <w:rPr>
                                <w:sz w:val="10"/>
                                <w:szCs w:val="10"/>
                              </w:rPr>
                            </w:pPr>
                          </w:p>
                          <w:p w14:paraId="60950B78" w14:textId="64CF175B" w:rsidR="000A7466" w:rsidRDefault="000A7466" w:rsidP="006C4F48">
                            <w:pPr>
                              <w:rPr>
                                <w:sz w:val="21"/>
                                <w:szCs w:val="21"/>
                              </w:rPr>
                            </w:pPr>
                            <w:r>
                              <w:rPr>
                                <w:sz w:val="21"/>
                                <w:szCs w:val="21"/>
                              </w:rPr>
                              <w:t>_________________________________.   _______________.   _______________________________________</w:t>
                            </w:r>
                          </w:p>
                          <w:p w14:paraId="0F96B1EB" w14:textId="0E857E8C" w:rsidR="000A7466" w:rsidRDefault="000A7466" w:rsidP="006C4F48">
                            <w:pPr>
                              <w:rPr>
                                <w:sz w:val="21"/>
                                <w:szCs w:val="21"/>
                              </w:rPr>
                            </w:pPr>
                            <w:r>
                              <w:rPr>
                                <w:sz w:val="21"/>
                                <w:szCs w:val="21"/>
                              </w:rPr>
                              <w:t>Student Name</w:t>
                            </w:r>
                            <w:r>
                              <w:rPr>
                                <w:sz w:val="21"/>
                                <w:szCs w:val="21"/>
                              </w:rPr>
                              <w:tab/>
                            </w:r>
                            <w:r>
                              <w:rPr>
                                <w:sz w:val="21"/>
                                <w:szCs w:val="21"/>
                              </w:rPr>
                              <w:tab/>
                            </w:r>
                            <w:r>
                              <w:rPr>
                                <w:sz w:val="21"/>
                                <w:szCs w:val="21"/>
                              </w:rPr>
                              <w:tab/>
                              <w:t xml:space="preserve">                     </w:t>
                            </w:r>
                            <w:proofErr w:type="spellStart"/>
                            <w:r>
                              <w:rPr>
                                <w:sz w:val="21"/>
                                <w:szCs w:val="21"/>
                              </w:rPr>
                              <w:t>Prek</w:t>
                            </w:r>
                            <w:proofErr w:type="spellEnd"/>
                            <w:r>
                              <w:rPr>
                                <w:sz w:val="21"/>
                                <w:szCs w:val="21"/>
                              </w:rPr>
                              <w:t xml:space="preserve"> Session             Any health concerns</w:t>
                            </w:r>
                          </w:p>
                          <w:p w14:paraId="3AB752CF" w14:textId="25F09EDA" w:rsidR="000A7466" w:rsidRPr="000A7466" w:rsidRDefault="000A7466" w:rsidP="006C4F48">
                            <w:pPr>
                              <w:rPr>
                                <w:sz w:val="10"/>
                                <w:szCs w:val="10"/>
                              </w:rPr>
                            </w:pPr>
                          </w:p>
                          <w:p w14:paraId="7E9EEBAD" w14:textId="78C3BEC2" w:rsidR="000A7466" w:rsidRDefault="000A7466" w:rsidP="000A7466">
                            <w:pPr>
                              <w:rPr>
                                <w:sz w:val="21"/>
                                <w:szCs w:val="21"/>
                              </w:rPr>
                            </w:pPr>
                            <w:r>
                              <w:rPr>
                                <w:sz w:val="21"/>
                                <w:szCs w:val="21"/>
                              </w:rPr>
                              <w:t>_________________________________.   _______________.   _______________________________________</w:t>
                            </w:r>
                          </w:p>
                          <w:p w14:paraId="31C43FFD" w14:textId="74DAF211" w:rsidR="000A7466" w:rsidRDefault="000A7466" w:rsidP="000A7466">
                            <w:pPr>
                              <w:rPr>
                                <w:sz w:val="21"/>
                                <w:szCs w:val="21"/>
                              </w:rPr>
                            </w:pPr>
                            <w:r>
                              <w:rPr>
                                <w:sz w:val="21"/>
                                <w:szCs w:val="21"/>
                              </w:rPr>
                              <w:t>Student Name</w:t>
                            </w:r>
                            <w:r>
                              <w:rPr>
                                <w:sz w:val="21"/>
                                <w:szCs w:val="21"/>
                              </w:rPr>
                              <w:tab/>
                            </w:r>
                            <w:r>
                              <w:rPr>
                                <w:sz w:val="21"/>
                                <w:szCs w:val="21"/>
                              </w:rPr>
                              <w:tab/>
                            </w:r>
                            <w:r>
                              <w:rPr>
                                <w:sz w:val="21"/>
                                <w:szCs w:val="21"/>
                              </w:rPr>
                              <w:tab/>
                              <w:t xml:space="preserve">                     </w:t>
                            </w:r>
                            <w:proofErr w:type="spellStart"/>
                            <w:r>
                              <w:rPr>
                                <w:sz w:val="21"/>
                                <w:szCs w:val="21"/>
                              </w:rPr>
                              <w:t>Prek</w:t>
                            </w:r>
                            <w:proofErr w:type="spellEnd"/>
                            <w:r>
                              <w:rPr>
                                <w:sz w:val="21"/>
                                <w:szCs w:val="21"/>
                              </w:rPr>
                              <w:t xml:space="preserve"> Session             Any health concerns</w:t>
                            </w:r>
                          </w:p>
                          <w:p w14:paraId="1B0AC7E5" w14:textId="798A036C" w:rsidR="000A7466" w:rsidRDefault="000A7466" w:rsidP="006C4F48">
                            <w:pPr>
                              <w:rPr>
                                <w:sz w:val="21"/>
                                <w:szCs w:val="21"/>
                              </w:rPr>
                            </w:pPr>
                            <w:r>
                              <w:rPr>
                                <w:sz w:val="21"/>
                                <w:szCs w:val="21"/>
                              </w:rPr>
                              <w:t xml:space="preserve"> </w:t>
                            </w:r>
                          </w:p>
                          <w:p w14:paraId="3EB242FE" w14:textId="74E2D899" w:rsidR="000A7466" w:rsidRDefault="00BA0A0D" w:rsidP="006C4F48">
                            <w:pPr>
                              <w:rPr>
                                <w:sz w:val="21"/>
                                <w:szCs w:val="21"/>
                              </w:rPr>
                            </w:pPr>
                            <w:r>
                              <w:rPr>
                                <w:sz w:val="21"/>
                                <w:szCs w:val="21"/>
                              </w:rPr>
                              <w:t>Please include any other information you feel needs to be shared: ______________________________________</w:t>
                            </w:r>
                          </w:p>
                          <w:p w14:paraId="3D9C4B2F" w14:textId="2FFD2F9A" w:rsidR="00BA0A0D" w:rsidRDefault="00BA0A0D" w:rsidP="006C4F48">
                            <w:pPr>
                              <w:rPr>
                                <w:sz w:val="21"/>
                                <w:szCs w:val="21"/>
                              </w:rPr>
                            </w:pPr>
                          </w:p>
                          <w:p w14:paraId="1F180582" w14:textId="37DBCC42" w:rsidR="00BA0A0D" w:rsidRDefault="00BA0A0D" w:rsidP="006C4F48">
                            <w:pPr>
                              <w:rPr>
                                <w:sz w:val="21"/>
                                <w:szCs w:val="21"/>
                              </w:rPr>
                            </w:pPr>
                            <w:r>
                              <w:rPr>
                                <w:sz w:val="21"/>
                                <w:szCs w:val="21"/>
                              </w:rPr>
                              <w:t>___________________________________________________________________________________________</w:t>
                            </w:r>
                          </w:p>
                          <w:p w14:paraId="0637C42A" w14:textId="318C3A15" w:rsidR="00BA0A0D" w:rsidRDefault="00BA0A0D" w:rsidP="006C4F48">
                            <w:pPr>
                              <w:rPr>
                                <w:sz w:val="21"/>
                                <w:szCs w:val="21"/>
                              </w:rPr>
                            </w:pPr>
                          </w:p>
                          <w:p w14:paraId="492D015D" w14:textId="74F3EF50" w:rsidR="00BA0A0D" w:rsidRDefault="00BA0A0D" w:rsidP="006C4F48">
                            <w:pPr>
                              <w:rPr>
                                <w:sz w:val="21"/>
                                <w:szCs w:val="21"/>
                              </w:rPr>
                            </w:pPr>
                            <w:r>
                              <w:rPr>
                                <w:sz w:val="21"/>
                                <w:szCs w:val="21"/>
                              </w:rPr>
                              <w:t>‘</w:t>
                            </w:r>
                            <w:r w:rsidRPr="00BA0A0D">
                              <w:rPr>
                                <w:b/>
                                <w:sz w:val="21"/>
                                <w:szCs w:val="21"/>
                              </w:rPr>
                              <w:t xml:space="preserve">X’ the days you </w:t>
                            </w:r>
                            <w:r w:rsidR="00383CA8">
                              <w:rPr>
                                <w:b/>
                                <w:sz w:val="21"/>
                                <w:szCs w:val="21"/>
                              </w:rPr>
                              <w:t>will</w:t>
                            </w:r>
                            <w:r w:rsidRPr="00BA0A0D">
                              <w:rPr>
                                <w:b/>
                                <w:sz w:val="21"/>
                                <w:szCs w:val="21"/>
                              </w:rPr>
                              <w:t xml:space="preserve"> use </w:t>
                            </w:r>
                            <w:proofErr w:type="spellStart"/>
                            <w:r w:rsidRPr="00BA0A0D">
                              <w:rPr>
                                <w:b/>
                                <w:sz w:val="21"/>
                                <w:szCs w:val="21"/>
                              </w:rPr>
                              <w:t>Prek</w:t>
                            </w:r>
                            <w:proofErr w:type="spellEnd"/>
                            <w:r w:rsidRPr="00BA0A0D">
                              <w:rPr>
                                <w:b/>
                                <w:sz w:val="21"/>
                                <w:szCs w:val="21"/>
                              </w:rPr>
                              <w:t xml:space="preserve"> SAC:</w:t>
                            </w:r>
                            <w:r>
                              <w:rPr>
                                <w:sz w:val="21"/>
                                <w:szCs w:val="21"/>
                              </w:rPr>
                              <w:t xml:space="preserve"> ___ Monday    ___ Tuesday     ___ Wednesday    ___Thursday    ___Friday</w:t>
                            </w:r>
                          </w:p>
                          <w:p w14:paraId="4ADBA9C7" w14:textId="77777777" w:rsidR="00383CA8" w:rsidRDefault="00383CA8" w:rsidP="006C4F48">
                            <w:pPr>
                              <w:rPr>
                                <w:sz w:val="21"/>
                                <w:szCs w:val="21"/>
                              </w:rPr>
                            </w:pPr>
                          </w:p>
                          <w:p w14:paraId="37B06269" w14:textId="44C654F7" w:rsidR="00383CA8" w:rsidRDefault="00383CA8" w:rsidP="006C4F48">
                            <w:pPr>
                              <w:rPr>
                                <w:sz w:val="21"/>
                                <w:szCs w:val="21"/>
                              </w:rPr>
                            </w:pPr>
                            <w:r w:rsidRPr="00383CA8">
                              <w:rPr>
                                <w:b/>
                                <w:sz w:val="21"/>
                                <w:szCs w:val="21"/>
                              </w:rPr>
                              <w:t xml:space="preserve">List the hours you will use </w:t>
                            </w:r>
                            <w:proofErr w:type="spellStart"/>
                            <w:r w:rsidRPr="00383CA8">
                              <w:rPr>
                                <w:b/>
                                <w:sz w:val="21"/>
                                <w:szCs w:val="21"/>
                              </w:rPr>
                              <w:t>Prek</w:t>
                            </w:r>
                            <w:proofErr w:type="spellEnd"/>
                            <w:r w:rsidRPr="00383CA8">
                              <w:rPr>
                                <w:b/>
                                <w:sz w:val="21"/>
                                <w:szCs w:val="21"/>
                              </w:rPr>
                              <w:t xml:space="preserve"> SAC:</w:t>
                            </w:r>
                            <w:r>
                              <w:rPr>
                                <w:sz w:val="21"/>
                                <w:szCs w:val="21"/>
                              </w:rPr>
                              <w:t xml:space="preserve">    Monday: ___________________.       Tuesday: __________________</w:t>
                            </w:r>
                          </w:p>
                          <w:p w14:paraId="41FFAE6D" w14:textId="77777777" w:rsidR="00383CA8" w:rsidRDefault="00383CA8" w:rsidP="006C4F48">
                            <w:pPr>
                              <w:rPr>
                                <w:sz w:val="21"/>
                                <w:szCs w:val="21"/>
                              </w:rPr>
                            </w:pPr>
                          </w:p>
                          <w:p w14:paraId="4D30CC98" w14:textId="6FB4C8F5" w:rsidR="00383CA8" w:rsidRDefault="00383CA8" w:rsidP="006C4F48">
                            <w:pPr>
                              <w:rPr>
                                <w:sz w:val="21"/>
                                <w:szCs w:val="21"/>
                              </w:rPr>
                            </w:pPr>
                            <w:r>
                              <w:rPr>
                                <w:sz w:val="21"/>
                                <w:szCs w:val="21"/>
                              </w:rPr>
                              <w:t xml:space="preserve">Wednesday: _________________.           </w:t>
                            </w:r>
                            <w:r w:rsidR="00B867E5">
                              <w:rPr>
                                <w:sz w:val="21"/>
                                <w:szCs w:val="21"/>
                              </w:rPr>
                              <w:t xml:space="preserve"> </w:t>
                            </w:r>
                            <w:r>
                              <w:rPr>
                                <w:sz w:val="21"/>
                                <w:szCs w:val="21"/>
                              </w:rPr>
                              <w:t xml:space="preserve"> Thursday: __________________.       Friday: ____________________ </w:t>
                            </w:r>
                          </w:p>
                          <w:p w14:paraId="0A58758D" w14:textId="65890FC8" w:rsidR="00383CA8" w:rsidRPr="000A7466" w:rsidRDefault="00383CA8" w:rsidP="006C4F48">
                            <w:pPr>
                              <w:rPr>
                                <w:sz w:val="21"/>
                                <w:szCs w:val="21"/>
                              </w:rPr>
                            </w:pPr>
                            <w:r>
                              <w:rPr>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5810E" id="Text Box 86" o:spid="_x0000_s1033" type="#_x0000_t202" style="position:absolute;margin-left:644.45pt;margin-top:116.85pt;width:548.85pt;height:638.55pt;z-index:2517104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" filled="f" stroked="f">
                <v:textbox>
                  <w:txbxContent>
                    <w:p w14:paraId="5719B829" w14:textId="77777777" w:rsidR="006C4F48" w:rsidRDefault="006C4F48"/>
                    <w:p w14:paraId="1ABA63B7" w14:textId="1BD76F1F" w:rsidR="000A7466" w:rsidRDefault="000A7466" w:rsidP="000A7466">
                      <w:pPr>
                        <w:jc w:val="center"/>
                      </w:pPr>
                      <w:r>
                        <w:rPr>
                          <w:b/>
                          <w:sz w:val="44"/>
                          <w:szCs w:val="44"/>
                        </w:rPr>
                        <w:t xml:space="preserve">                               </w:t>
                      </w:r>
                      <w:r w:rsidR="006C4F48" w:rsidRPr="000A7466">
                        <w:rPr>
                          <w:b/>
                          <w:sz w:val="44"/>
                          <w:szCs w:val="44"/>
                        </w:rPr>
                        <w:t>Wrap Around School Age Car</w:t>
                      </w:r>
                      <w:r>
                        <w:rPr>
                          <w:b/>
                          <w:sz w:val="44"/>
                          <w:szCs w:val="44"/>
                        </w:rPr>
                        <w:t>e</w:t>
                      </w:r>
                    </w:p>
                    <w:p w14:paraId="40E97D71" w14:textId="3F980AAB" w:rsidR="000A7466" w:rsidRDefault="000A7466">
                      <w:pPr>
                        <w:rPr>
                          <w:b/>
                        </w:rPr>
                      </w:pPr>
                    </w:p>
                    <w:p w14:paraId="46DE05C8" w14:textId="4E90A452" w:rsidR="00BA0A0D" w:rsidRDefault="00BA0A0D">
                      <w:pPr>
                        <w:rPr>
                          <w:b/>
                        </w:rPr>
                      </w:pPr>
                    </w:p>
                    <w:p w14:paraId="1DFCAF63" w14:textId="77777777" w:rsidR="00BA0A0D" w:rsidRDefault="00BA0A0D">
                      <w:pPr>
                        <w:rPr>
                          <w:b/>
                        </w:rPr>
                      </w:pPr>
                    </w:p>
                    <w:p w14:paraId="3845C254" w14:textId="5A26AED3" w:rsidR="00C73BBF" w:rsidRPr="00BA0A0D" w:rsidRDefault="006C4F48">
                      <w:pPr>
                        <w:rPr>
                          <w:b/>
                          <w:sz w:val="32"/>
                          <w:szCs w:val="32"/>
                        </w:rPr>
                      </w:pPr>
                      <w:r w:rsidRPr="00BA0A0D">
                        <w:rPr>
                          <w:b/>
                          <w:sz w:val="32"/>
                          <w:szCs w:val="32"/>
                        </w:rPr>
                        <w:t>What is Wrap-Around School Age Care?</w:t>
                      </w:r>
                    </w:p>
                    <w:p w14:paraId="2237F541" w14:textId="190DC054" w:rsidR="006C4F48" w:rsidRPr="000A7466" w:rsidRDefault="006C4F48">
                      <w:pPr>
                        <w:rPr>
                          <w:sz w:val="21"/>
                          <w:szCs w:val="21"/>
                        </w:rPr>
                      </w:pPr>
                      <w:r w:rsidRPr="000A7466">
                        <w:rPr>
                          <w:sz w:val="21"/>
                          <w:szCs w:val="21"/>
                        </w:rPr>
                        <w:t xml:space="preserve">This is a daycare program ran through Community Education that provides care and engaging enrichment and recreational opportunities for children before and after school. They also provide care on non-school days, late start/early release, and during the summer months. This program is designed to be a partnership program between school and home. </w:t>
                      </w:r>
                    </w:p>
                    <w:p w14:paraId="780EA402" w14:textId="64B6E2A6" w:rsidR="006C4F48" w:rsidRPr="000A7466" w:rsidRDefault="006C4F48">
                      <w:pPr>
                        <w:rPr>
                          <w:sz w:val="10"/>
                          <w:szCs w:val="10"/>
                        </w:rPr>
                      </w:pPr>
                    </w:p>
                    <w:p w14:paraId="5721F94F" w14:textId="13C22881" w:rsidR="006C4F48" w:rsidRPr="000A7466" w:rsidRDefault="006C4F48">
                      <w:pPr>
                        <w:rPr>
                          <w:b/>
                        </w:rPr>
                      </w:pPr>
                      <w:r w:rsidRPr="000A7466">
                        <w:rPr>
                          <w:b/>
                        </w:rPr>
                        <w:t>When is Wrap-Around SAC available?</w:t>
                      </w:r>
                    </w:p>
                    <w:p w14:paraId="1A988BD9" w14:textId="1012DA32" w:rsidR="006C4F48" w:rsidRPr="000A7466" w:rsidRDefault="006C4F48">
                      <w:pPr>
                        <w:rPr>
                          <w:sz w:val="21"/>
                          <w:szCs w:val="21"/>
                        </w:rPr>
                      </w:pPr>
                      <w:proofErr w:type="spellStart"/>
                      <w:r w:rsidRPr="000A7466">
                        <w:rPr>
                          <w:sz w:val="21"/>
                          <w:szCs w:val="21"/>
                        </w:rPr>
                        <w:t>Prek</w:t>
                      </w:r>
                      <w:proofErr w:type="spellEnd"/>
                      <w:r w:rsidRPr="000A7466">
                        <w:rPr>
                          <w:sz w:val="21"/>
                          <w:szCs w:val="21"/>
                        </w:rPr>
                        <w:t xml:space="preserve"> SAC is available Monday through Friday from 6:45am to 5:45pm year round. There is a New Richland and Ellendale site (sites are open based on minimum enrollment being met). </w:t>
                      </w:r>
                    </w:p>
                    <w:p w14:paraId="3E497BC4" w14:textId="241DF29C" w:rsidR="006C4F48" w:rsidRPr="000A7466" w:rsidRDefault="006C4F48">
                      <w:pPr>
                        <w:rPr>
                          <w:sz w:val="10"/>
                          <w:szCs w:val="10"/>
                        </w:rPr>
                      </w:pPr>
                    </w:p>
                    <w:p w14:paraId="2BF10D6F" w14:textId="54099EF8" w:rsidR="006C4F48" w:rsidRPr="000A7466" w:rsidRDefault="006C4F48">
                      <w:pPr>
                        <w:rPr>
                          <w:b/>
                        </w:rPr>
                      </w:pPr>
                      <w:r w:rsidRPr="000A7466">
                        <w:rPr>
                          <w:b/>
                        </w:rPr>
                        <w:t xml:space="preserve">What will my child do in </w:t>
                      </w:r>
                      <w:proofErr w:type="spellStart"/>
                      <w:r w:rsidRPr="000A7466">
                        <w:rPr>
                          <w:b/>
                        </w:rPr>
                        <w:t>Prek</w:t>
                      </w:r>
                      <w:proofErr w:type="spellEnd"/>
                      <w:r w:rsidRPr="000A7466">
                        <w:rPr>
                          <w:b/>
                        </w:rPr>
                        <w:t xml:space="preserve"> SAC?</w:t>
                      </w:r>
                    </w:p>
                    <w:p w14:paraId="1024794C" w14:textId="6A5322B0" w:rsidR="006C4F48" w:rsidRPr="000A7466" w:rsidRDefault="006C4F48">
                      <w:pPr>
                        <w:rPr>
                          <w:sz w:val="21"/>
                          <w:szCs w:val="21"/>
                        </w:rPr>
                      </w:pPr>
                      <w:r w:rsidRPr="000A7466">
                        <w:rPr>
                          <w:sz w:val="21"/>
                          <w:szCs w:val="21"/>
                        </w:rPr>
                        <w:t>Preschool daycare activities include:</w:t>
                      </w:r>
                    </w:p>
                    <w:p w14:paraId="7B1B1531" w14:textId="32374EF9" w:rsidR="006C4F48" w:rsidRPr="000A7466" w:rsidRDefault="006C4F48" w:rsidP="000A7466">
                      <w:pPr>
                        <w:pStyle w:val="ListParagraph"/>
                        <w:numPr>
                          <w:ilvl w:val="0"/>
                          <w:numId w:val="5"/>
                        </w:numPr>
                        <w:rPr>
                          <w:sz w:val="21"/>
                          <w:szCs w:val="21"/>
                        </w:rPr>
                      </w:pPr>
                      <w:r w:rsidRPr="000A7466">
                        <w:rPr>
                          <w:sz w:val="21"/>
                          <w:szCs w:val="21"/>
                        </w:rPr>
                        <w:t>Free and guided playtime independently or with friends</w:t>
                      </w:r>
                      <w:r w:rsidR="000A7466">
                        <w:rPr>
                          <w:sz w:val="21"/>
                          <w:szCs w:val="21"/>
                        </w:rPr>
                        <w:t xml:space="preserve">                         - </w:t>
                      </w:r>
                      <w:r w:rsidRPr="000A7466">
                        <w:rPr>
                          <w:sz w:val="21"/>
                          <w:szCs w:val="21"/>
                        </w:rPr>
                        <w:t>Center/group based activities</w:t>
                      </w:r>
                    </w:p>
                    <w:p w14:paraId="458EB2FF" w14:textId="21954465" w:rsidR="006C4F48" w:rsidRPr="000A7466" w:rsidRDefault="000A7466" w:rsidP="006C4F48">
                      <w:pPr>
                        <w:pStyle w:val="ListParagraph"/>
                        <w:numPr>
                          <w:ilvl w:val="0"/>
                          <w:numId w:val="5"/>
                        </w:numPr>
                        <w:rPr>
                          <w:sz w:val="21"/>
                          <w:szCs w:val="21"/>
                        </w:rPr>
                      </w:pPr>
                      <w:r>
                        <w:rPr>
                          <w:sz w:val="21"/>
                          <w:szCs w:val="21"/>
                        </w:rPr>
                        <w:t>Breakfast</w:t>
                      </w:r>
                      <w:r w:rsidR="006C4F48" w:rsidRPr="000A7466">
                        <w:rPr>
                          <w:sz w:val="21"/>
                          <w:szCs w:val="21"/>
                        </w:rPr>
                        <w:t xml:space="preserve"> &amp; lunch </w:t>
                      </w:r>
                      <w:r>
                        <w:rPr>
                          <w:sz w:val="21"/>
                          <w:szCs w:val="21"/>
                        </w:rPr>
                        <w:t>provided</w:t>
                      </w:r>
                      <w:r>
                        <w:rPr>
                          <w:sz w:val="21"/>
                          <w:szCs w:val="21"/>
                        </w:rPr>
                        <w:tab/>
                        <w:t xml:space="preserve"> through the Food Service Program             - Rest time</w:t>
                      </w:r>
                    </w:p>
                    <w:p w14:paraId="45978581" w14:textId="5AE20479" w:rsidR="006C4F48" w:rsidRPr="000A7466" w:rsidRDefault="006C4F48" w:rsidP="006C4F48">
                      <w:pPr>
                        <w:pStyle w:val="ListParagraph"/>
                        <w:numPr>
                          <w:ilvl w:val="0"/>
                          <w:numId w:val="5"/>
                        </w:numPr>
                        <w:rPr>
                          <w:sz w:val="21"/>
                          <w:szCs w:val="21"/>
                        </w:rPr>
                      </w:pPr>
                      <w:r w:rsidRPr="000A7466">
                        <w:rPr>
                          <w:sz w:val="21"/>
                          <w:szCs w:val="21"/>
                        </w:rPr>
                        <w:t>Large motor play time – will often take place outside in nice weather or in the school gym</w:t>
                      </w:r>
                    </w:p>
                    <w:p w14:paraId="2BD28C0C" w14:textId="43B1EC6E" w:rsidR="006C4F48" w:rsidRPr="000A7466" w:rsidRDefault="006C4F48" w:rsidP="006C4F48">
                      <w:pPr>
                        <w:pStyle w:val="ListParagraph"/>
                        <w:numPr>
                          <w:ilvl w:val="0"/>
                          <w:numId w:val="5"/>
                        </w:numPr>
                        <w:rPr>
                          <w:sz w:val="21"/>
                          <w:szCs w:val="21"/>
                        </w:rPr>
                      </w:pPr>
                      <w:r w:rsidRPr="000A7466">
                        <w:rPr>
                          <w:sz w:val="21"/>
                          <w:szCs w:val="21"/>
                        </w:rPr>
                        <w:t>Enrichment activities – based on the daily preschool curriculum / theme</w:t>
                      </w:r>
                    </w:p>
                    <w:p w14:paraId="53909AD2" w14:textId="0AB26E1C" w:rsidR="006C4F48" w:rsidRPr="000A7466" w:rsidRDefault="006C4F48" w:rsidP="006C4F48">
                      <w:pPr>
                        <w:rPr>
                          <w:sz w:val="10"/>
                          <w:szCs w:val="10"/>
                        </w:rPr>
                      </w:pPr>
                    </w:p>
                    <w:p w14:paraId="7A36F14C" w14:textId="03BEABBE" w:rsidR="006C4F48" w:rsidRPr="000A7466" w:rsidRDefault="006C4F48" w:rsidP="006C4F48">
                      <w:pPr>
                        <w:rPr>
                          <w:b/>
                        </w:rPr>
                      </w:pPr>
                      <w:r w:rsidRPr="000A7466">
                        <w:rPr>
                          <w:b/>
                        </w:rPr>
                        <w:t xml:space="preserve">What are the fees and additional costs? </w:t>
                      </w:r>
                    </w:p>
                    <w:p w14:paraId="44CF56F7" w14:textId="17BA0168" w:rsidR="000A7466" w:rsidRDefault="000A7466" w:rsidP="006C4F48">
                      <w:pPr>
                        <w:rPr>
                          <w:sz w:val="21"/>
                          <w:szCs w:val="21"/>
                        </w:rPr>
                      </w:pPr>
                      <w:r>
                        <w:rPr>
                          <w:sz w:val="21"/>
                          <w:szCs w:val="21"/>
                        </w:rPr>
                        <w:t xml:space="preserve">The fee for </w:t>
                      </w:r>
                      <w:proofErr w:type="spellStart"/>
                      <w:r>
                        <w:rPr>
                          <w:sz w:val="21"/>
                          <w:szCs w:val="21"/>
                        </w:rPr>
                        <w:t>Prek</w:t>
                      </w:r>
                      <w:proofErr w:type="spellEnd"/>
                      <w:r>
                        <w:rPr>
                          <w:sz w:val="21"/>
                          <w:szCs w:val="21"/>
                        </w:rPr>
                        <w:t xml:space="preserve"> SAC is ________ and will be collected separately from your Panther Preschool Tuition. There will be no refunds for being absent on a prescheduled day unless </w:t>
                      </w:r>
                      <w:r w:rsidR="00383CA8">
                        <w:rPr>
                          <w:sz w:val="21"/>
                          <w:szCs w:val="21"/>
                        </w:rPr>
                        <w:t xml:space="preserve">a </w:t>
                      </w:r>
                      <w:r>
                        <w:rPr>
                          <w:sz w:val="21"/>
                          <w:szCs w:val="21"/>
                        </w:rPr>
                        <w:t xml:space="preserve">72 hour notice is given. </w:t>
                      </w:r>
                    </w:p>
                    <w:p w14:paraId="3630B54A" w14:textId="77777777" w:rsidR="000A7466" w:rsidRDefault="000A7466" w:rsidP="006C4F48">
                      <w:pPr>
                        <w:rPr>
                          <w:sz w:val="21"/>
                          <w:szCs w:val="21"/>
                        </w:rPr>
                      </w:pPr>
                      <w:r>
                        <w:rPr>
                          <w:sz w:val="21"/>
                          <w:szCs w:val="21"/>
                        </w:rPr>
                        <w:t xml:space="preserve">Note: Breakfast and lunches through the school lunch program are free. Lunch accounts will still be set up through </w:t>
                      </w:r>
                    </w:p>
                    <w:p w14:paraId="4DF55423" w14:textId="6828ADF0" w:rsidR="000A7466" w:rsidRDefault="000A7466" w:rsidP="006C4F48">
                      <w:pPr>
                        <w:rPr>
                          <w:sz w:val="21"/>
                          <w:szCs w:val="21"/>
                        </w:rPr>
                      </w:pPr>
                      <w:r>
                        <w:rPr>
                          <w:sz w:val="21"/>
                          <w:szCs w:val="21"/>
                        </w:rPr>
                        <w:t xml:space="preserve">          the NRHEG Food Service. </w:t>
                      </w:r>
                    </w:p>
                    <w:p w14:paraId="234F5CF8" w14:textId="77777777" w:rsidR="000A7466" w:rsidRDefault="000A7466" w:rsidP="000A7466">
                      <w:pPr>
                        <w:pStyle w:val="Title"/>
                        <w:jc w:val="left"/>
                        <w:rPr>
                          <w:rFonts w:ascii="Chalkboard" w:eastAsia="Times New Roman" w:hAnsi="Chalkboard" w:cs="Times New Roman"/>
                          <w:color w:val="auto"/>
                          <w:sz w:val="20"/>
                          <w:szCs w:val="20"/>
                        </w:rPr>
                      </w:pPr>
                      <w:r w:rsidRPr="0003097E">
                        <w:rPr>
                          <w:rFonts w:ascii="Chalkboard" w:eastAsia="Times New Roman" w:hAnsi="Chalkboard" w:cs="Times New Roman"/>
                          <w:b/>
                          <w:color w:val="auto"/>
                          <w:sz w:val="36"/>
                          <w:szCs w:val="36"/>
                        </w:rPr>
                        <w:t>________________________________</w:t>
                      </w:r>
                      <w:bookmarkStart w:id="1" w:name="_GoBack"/>
                      <w:bookmarkEnd w:id="1"/>
                      <w:r w:rsidRPr="0003097E">
                        <w:rPr>
                          <w:rFonts w:ascii="Chalkboard" w:eastAsia="Times New Roman" w:hAnsi="Chalkboard" w:cs="Times New Roman"/>
                          <w:b/>
                          <w:color w:val="auto"/>
                          <w:sz w:val="36"/>
                          <w:szCs w:val="36"/>
                        </w:rPr>
                        <w:t>_____</w:t>
                      </w:r>
                      <w:r>
                        <w:rPr>
                          <w:rFonts w:ascii="Chalkboard" w:eastAsia="Times New Roman" w:hAnsi="Chalkboard" w:cs="Times New Roman"/>
                          <w:b/>
                          <w:color w:val="auto"/>
                          <w:sz w:val="36"/>
                          <w:szCs w:val="36"/>
                        </w:rPr>
                        <w:t>__</w:t>
                      </w:r>
                      <w:r w:rsidRPr="0003097E">
                        <w:rPr>
                          <w:rFonts w:ascii="Chalkboard" w:eastAsia="Times New Roman" w:hAnsi="Chalkboard" w:cs="Times New Roman"/>
                          <w:b/>
                          <w:color w:val="auto"/>
                          <w:sz w:val="36"/>
                          <w:szCs w:val="36"/>
                        </w:rPr>
                        <w:t>____</w:t>
                      </w:r>
                    </w:p>
                    <w:p w14:paraId="7BA5D0FC" w14:textId="3BE4EA51" w:rsidR="000A7466" w:rsidRPr="000A7466" w:rsidRDefault="000A7466" w:rsidP="006C4F48">
                      <w:pPr>
                        <w:rPr>
                          <w:b/>
                          <w:sz w:val="21"/>
                          <w:szCs w:val="21"/>
                        </w:rPr>
                      </w:pPr>
                      <w:r w:rsidRPr="000A7466">
                        <w:rPr>
                          <w:b/>
                          <w:sz w:val="21"/>
                          <w:szCs w:val="21"/>
                        </w:rPr>
                        <w:t>Wrap-Around School Age Care Enrollment Information</w:t>
                      </w:r>
                    </w:p>
                    <w:p w14:paraId="57FE045C" w14:textId="2853DE41" w:rsidR="000A7466" w:rsidRDefault="000A7466" w:rsidP="006C4F48">
                      <w:pPr>
                        <w:rPr>
                          <w:sz w:val="21"/>
                          <w:szCs w:val="21"/>
                        </w:rPr>
                      </w:pPr>
                      <w:r>
                        <w:rPr>
                          <w:sz w:val="21"/>
                          <w:szCs w:val="21"/>
                        </w:rPr>
                        <w:t xml:space="preserve">This information provides us with an estimated number of students for the upcoming year. If you plan to use this daycare for your preschooler on a regular basis, please complete the enrollment information below so the SAC Program Supervisor can appropriately determine the staff, supplies needed, and site availability. Once enrolled, you will be responsible for scheduling the specific days your student(s) will attend. The Supervisor will contact you with additional enrollment information. </w:t>
                      </w:r>
                    </w:p>
                    <w:p w14:paraId="3482324A" w14:textId="01D01016" w:rsidR="000A7466" w:rsidRDefault="000A7466" w:rsidP="006C4F48">
                      <w:pPr>
                        <w:rPr>
                          <w:sz w:val="21"/>
                          <w:szCs w:val="21"/>
                        </w:rPr>
                      </w:pPr>
                    </w:p>
                    <w:p w14:paraId="2605CF3F" w14:textId="168BD964" w:rsidR="000A7466" w:rsidRPr="000A7466" w:rsidRDefault="000A7466" w:rsidP="006C4F48">
                      <w:pPr>
                        <w:rPr>
                          <w:b/>
                          <w:sz w:val="21"/>
                          <w:szCs w:val="21"/>
                        </w:rPr>
                      </w:pPr>
                      <w:r w:rsidRPr="000A7466">
                        <w:rPr>
                          <w:b/>
                          <w:sz w:val="21"/>
                          <w:szCs w:val="21"/>
                        </w:rPr>
                        <w:t>List Student(s) who may use Wrap-Around School Age Care (</w:t>
                      </w:r>
                      <w:proofErr w:type="spellStart"/>
                      <w:r w:rsidRPr="000A7466">
                        <w:rPr>
                          <w:b/>
                          <w:sz w:val="21"/>
                          <w:szCs w:val="21"/>
                        </w:rPr>
                        <w:t>Prek</w:t>
                      </w:r>
                      <w:proofErr w:type="spellEnd"/>
                      <w:r w:rsidRPr="000A7466">
                        <w:rPr>
                          <w:b/>
                          <w:sz w:val="21"/>
                          <w:szCs w:val="21"/>
                        </w:rPr>
                        <w:t xml:space="preserve"> SAC):  (First &amp; Last name)</w:t>
                      </w:r>
                    </w:p>
                    <w:p w14:paraId="0E1F960A" w14:textId="6CCBC6C3" w:rsidR="000A7466" w:rsidRPr="000A7466" w:rsidRDefault="000A7466" w:rsidP="006C4F48">
                      <w:pPr>
                        <w:rPr>
                          <w:sz w:val="10"/>
                          <w:szCs w:val="10"/>
                        </w:rPr>
                      </w:pPr>
                    </w:p>
                    <w:p w14:paraId="60950B78" w14:textId="64CF175B" w:rsidR="000A7466" w:rsidRDefault="000A7466" w:rsidP="006C4F48">
                      <w:pPr>
                        <w:rPr>
                          <w:sz w:val="21"/>
                          <w:szCs w:val="21"/>
                        </w:rPr>
                      </w:pPr>
                      <w:r>
                        <w:rPr>
                          <w:sz w:val="21"/>
                          <w:szCs w:val="21"/>
                        </w:rPr>
                        <w:t>_________________________________.   _______________.   _______________________________________</w:t>
                      </w:r>
                    </w:p>
                    <w:p w14:paraId="0F96B1EB" w14:textId="0E857E8C" w:rsidR="000A7466" w:rsidRDefault="000A7466" w:rsidP="006C4F48">
                      <w:pPr>
                        <w:rPr>
                          <w:sz w:val="21"/>
                          <w:szCs w:val="21"/>
                        </w:rPr>
                      </w:pPr>
                      <w:r>
                        <w:rPr>
                          <w:sz w:val="21"/>
                          <w:szCs w:val="21"/>
                        </w:rPr>
                        <w:t>Student Name</w:t>
                      </w:r>
                      <w:r>
                        <w:rPr>
                          <w:sz w:val="21"/>
                          <w:szCs w:val="21"/>
                        </w:rPr>
                        <w:tab/>
                      </w:r>
                      <w:r>
                        <w:rPr>
                          <w:sz w:val="21"/>
                          <w:szCs w:val="21"/>
                        </w:rPr>
                        <w:tab/>
                      </w:r>
                      <w:r>
                        <w:rPr>
                          <w:sz w:val="21"/>
                          <w:szCs w:val="21"/>
                        </w:rPr>
                        <w:tab/>
                        <w:t xml:space="preserve">                     </w:t>
                      </w:r>
                      <w:proofErr w:type="spellStart"/>
                      <w:r>
                        <w:rPr>
                          <w:sz w:val="21"/>
                          <w:szCs w:val="21"/>
                        </w:rPr>
                        <w:t>Prek</w:t>
                      </w:r>
                      <w:proofErr w:type="spellEnd"/>
                      <w:r>
                        <w:rPr>
                          <w:sz w:val="21"/>
                          <w:szCs w:val="21"/>
                        </w:rPr>
                        <w:t xml:space="preserve"> Session             Any health concerns</w:t>
                      </w:r>
                    </w:p>
                    <w:p w14:paraId="3AB752CF" w14:textId="25F09EDA" w:rsidR="000A7466" w:rsidRPr="000A7466" w:rsidRDefault="000A7466" w:rsidP="006C4F48">
                      <w:pPr>
                        <w:rPr>
                          <w:sz w:val="10"/>
                          <w:szCs w:val="10"/>
                        </w:rPr>
                      </w:pPr>
                    </w:p>
                    <w:p w14:paraId="7E9EEBAD" w14:textId="78C3BEC2" w:rsidR="000A7466" w:rsidRDefault="000A7466" w:rsidP="000A7466">
                      <w:pPr>
                        <w:rPr>
                          <w:sz w:val="21"/>
                          <w:szCs w:val="21"/>
                        </w:rPr>
                      </w:pPr>
                      <w:r>
                        <w:rPr>
                          <w:sz w:val="21"/>
                          <w:szCs w:val="21"/>
                        </w:rPr>
                        <w:t>__________________</w:t>
                      </w:r>
                      <w:r>
                        <w:rPr>
                          <w:sz w:val="21"/>
                          <w:szCs w:val="21"/>
                        </w:rPr>
                        <w:t>__________</w:t>
                      </w:r>
                      <w:r>
                        <w:rPr>
                          <w:sz w:val="21"/>
                          <w:szCs w:val="21"/>
                        </w:rPr>
                        <w:t>_____.   _______________.   ____________________</w:t>
                      </w:r>
                      <w:r>
                        <w:rPr>
                          <w:sz w:val="21"/>
                          <w:szCs w:val="21"/>
                        </w:rPr>
                        <w:t>________</w:t>
                      </w:r>
                      <w:r>
                        <w:rPr>
                          <w:sz w:val="21"/>
                          <w:szCs w:val="21"/>
                        </w:rPr>
                        <w:t>___________</w:t>
                      </w:r>
                    </w:p>
                    <w:p w14:paraId="31C43FFD" w14:textId="74DAF211" w:rsidR="000A7466" w:rsidRDefault="000A7466" w:rsidP="000A7466">
                      <w:pPr>
                        <w:rPr>
                          <w:sz w:val="21"/>
                          <w:szCs w:val="21"/>
                        </w:rPr>
                      </w:pPr>
                      <w:r>
                        <w:rPr>
                          <w:sz w:val="21"/>
                          <w:szCs w:val="21"/>
                        </w:rPr>
                        <w:t>Student Name</w:t>
                      </w:r>
                      <w:r>
                        <w:rPr>
                          <w:sz w:val="21"/>
                          <w:szCs w:val="21"/>
                        </w:rPr>
                        <w:tab/>
                      </w:r>
                      <w:r>
                        <w:rPr>
                          <w:sz w:val="21"/>
                          <w:szCs w:val="21"/>
                        </w:rPr>
                        <w:tab/>
                      </w:r>
                      <w:r>
                        <w:rPr>
                          <w:sz w:val="21"/>
                          <w:szCs w:val="21"/>
                        </w:rPr>
                        <w:tab/>
                      </w:r>
                      <w:r>
                        <w:rPr>
                          <w:sz w:val="21"/>
                          <w:szCs w:val="21"/>
                        </w:rPr>
                        <w:t xml:space="preserve">                     </w:t>
                      </w:r>
                      <w:proofErr w:type="spellStart"/>
                      <w:r>
                        <w:rPr>
                          <w:sz w:val="21"/>
                          <w:szCs w:val="21"/>
                        </w:rPr>
                        <w:t>Prek</w:t>
                      </w:r>
                      <w:proofErr w:type="spellEnd"/>
                      <w:r>
                        <w:rPr>
                          <w:sz w:val="21"/>
                          <w:szCs w:val="21"/>
                        </w:rPr>
                        <w:t xml:space="preserve"> </w:t>
                      </w:r>
                      <w:r>
                        <w:rPr>
                          <w:sz w:val="21"/>
                          <w:szCs w:val="21"/>
                        </w:rPr>
                        <w:t>Sessio</w:t>
                      </w:r>
                      <w:r>
                        <w:rPr>
                          <w:sz w:val="21"/>
                          <w:szCs w:val="21"/>
                        </w:rPr>
                        <w:t xml:space="preserve">n             </w:t>
                      </w:r>
                      <w:r>
                        <w:rPr>
                          <w:sz w:val="21"/>
                          <w:szCs w:val="21"/>
                        </w:rPr>
                        <w:t>Any health concerns</w:t>
                      </w:r>
                    </w:p>
                    <w:p w14:paraId="1B0AC7E5" w14:textId="798A036C" w:rsidR="000A7466" w:rsidRDefault="000A7466" w:rsidP="006C4F48">
                      <w:pPr>
                        <w:rPr>
                          <w:sz w:val="21"/>
                          <w:szCs w:val="21"/>
                        </w:rPr>
                      </w:pPr>
                      <w:r>
                        <w:rPr>
                          <w:sz w:val="21"/>
                          <w:szCs w:val="21"/>
                        </w:rPr>
                        <w:t xml:space="preserve"> </w:t>
                      </w:r>
                    </w:p>
                    <w:p w14:paraId="3EB242FE" w14:textId="74E2D899" w:rsidR="000A7466" w:rsidRDefault="00BA0A0D" w:rsidP="006C4F48">
                      <w:pPr>
                        <w:rPr>
                          <w:sz w:val="21"/>
                          <w:szCs w:val="21"/>
                        </w:rPr>
                      </w:pPr>
                      <w:r>
                        <w:rPr>
                          <w:sz w:val="21"/>
                          <w:szCs w:val="21"/>
                        </w:rPr>
                        <w:t>Please include any other information you feel needs to be shared: ______________________________________</w:t>
                      </w:r>
                    </w:p>
                    <w:p w14:paraId="3D9C4B2F" w14:textId="2FFD2F9A" w:rsidR="00BA0A0D" w:rsidRDefault="00BA0A0D" w:rsidP="006C4F48">
                      <w:pPr>
                        <w:rPr>
                          <w:sz w:val="21"/>
                          <w:szCs w:val="21"/>
                        </w:rPr>
                      </w:pPr>
                    </w:p>
                    <w:p w14:paraId="1F180582" w14:textId="37DBCC42" w:rsidR="00BA0A0D" w:rsidRDefault="00BA0A0D" w:rsidP="006C4F48">
                      <w:pPr>
                        <w:rPr>
                          <w:sz w:val="21"/>
                          <w:szCs w:val="21"/>
                        </w:rPr>
                      </w:pPr>
                      <w:r>
                        <w:rPr>
                          <w:sz w:val="21"/>
                          <w:szCs w:val="21"/>
                        </w:rPr>
                        <w:t>___________________________________________________________________________________________</w:t>
                      </w:r>
                    </w:p>
                    <w:p w14:paraId="0637C42A" w14:textId="318C3A15" w:rsidR="00BA0A0D" w:rsidRDefault="00BA0A0D" w:rsidP="006C4F48">
                      <w:pPr>
                        <w:rPr>
                          <w:sz w:val="21"/>
                          <w:szCs w:val="21"/>
                        </w:rPr>
                      </w:pPr>
                    </w:p>
                    <w:p w14:paraId="492D015D" w14:textId="74F3EF50" w:rsidR="00BA0A0D" w:rsidRDefault="00BA0A0D" w:rsidP="006C4F48">
                      <w:pPr>
                        <w:rPr>
                          <w:sz w:val="21"/>
                          <w:szCs w:val="21"/>
                        </w:rPr>
                      </w:pPr>
                      <w:r>
                        <w:rPr>
                          <w:sz w:val="21"/>
                          <w:szCs w:val="21"/>
                        </w:rPr>
                        <w:t>‘</w:t>
                      </w:r>
                      <w:r w:rsidRPr="00BA0A0D">
                        <w:rPr>
                          <w:b/>
                          <w:sz w:val="21"/>
                          <w:szCs w:val="21"/>
                        </w:rPr>
                        <w:t xml:space="preserve">X’ the days you </w:t>
                      </w:r>
                      <w:r w:rsidR="00383CA8">
                        <w:rPr>
                          <w:b/>
                          <w:sz w:val="21"/>
                          <w:szCs w:val="21"/>
                        </w:rPr>
                        <w:t>will</w:t>
                      </w:r>
                      <w:r w:rsidRPr="00BA0A0D">
                        <w:rPr>
                          <w:b/>
                          <w:sz w:val="21"/>
                          <w:szCs w:val="21"/>
                        </w:rPr>
                        <w:t xml:space="preserve"> use </w:t>
                      </w:r>
                      <w:proofErr w:type="spellStart"/>
                      <w:r w:rsidRPr="00BA0A0D">
                        <w:rPr>
                          <w:b/>
                          <w:sz w:val="21"/>
                          <w:szCs w:val="21"/>
                        </w:rPr>
                        <w:t>Prek</w:t>
                      </w:r>
                      <w:proofErr w:type="spellEnd"/>
                      <w:r w:rsidRPr="00BA0A0D">
                        <w:rPr>
                          <w:b/>
                          <w:sz w:val="21"/>
                          <w:szCs w:val="21"/>
                        </w:rPr>
                        <w:t xml:space="preserve"> SAC:</w:t>
                      </w:r>
                      <w:r>
                        <w:rPr>
                          <w:sz w:val="21"/>
                          <w:szCs w:val="21"/>
                        </w:rPr>
                        <w:t xml:space="preserve"> ___ Monday    ___ Tuesday     ___ Wednesday    ___Thursday    ___Friday</w:t>
                      </w:r>
                    </w:p>
                    <w:p w14:paraId="4ADBA9C7" w14:textId="77777777" w:rsidR="00383CA8" w:rsidRDefault="00383CA8" w:rsidP="006C4F48">
                      <w:pPr>
                        <w:rPr>
                          <w:sz w:val="21"/>
                          <w:szCs w:val="21"/>
                        </w:rPr>
                      </w:pPr>
                    </w:p>
                    <w:p w14:paraId="37B06269" w14:textId="44C654F7" w:rsidR="00383CA8" w:rsidRDefault="00383CA8" w:rsidP="006C4F48">
                      <w:pPr>
                        <w:rPr>
                          <w:sz w:val="21"/>
                          <w:szCs w:val="21"/>
                        </w:rPr>
                      </w:pPr>
                      <w:r w:rsidRPr="00383CA8">
                        <w:rPr>
                          <w:b/>
                          <w:sz w:val="21"/>
                          <w:szCs w:val="21"/>
                        </w:rPr>
                        <w:t xml:space="preserve">List the hours you will use </w:t>
                      </w:r>
                      <w:proofErr w:type="spellStart"/>
                      <w:r w:rsidRPr="00383CA8">
                        <w:rPr>
                          <w:b/>
                          <w:sz w:val="21"/>
                          <w:szCs w:val="21"/>
                        </w:rPr>
                        <w:t>Prek</w:t>
                      </w:r>
                      <w:proofErr w:type="spellEnd"/>
                      <w:r w:rsidRPr="00383CA8">
                        <w:rPr>
                          <w:b/>
                          <w:sz w:val="21"/>
                          <w:szCs w:val="21"/>
                        </w:rPr>
                        <w:t xml:space="preserve"> SAC:</w:t>
                      </w:r>
                      <w:r>
                        <w:rPr>
                          <w:sz w:val="21"/>
                          <w:szCs w:val="21"/>
                        </w:rPr>
                        <w:t xml:space="preserve">    Monday: ___________________.       Tuesday: __________________</w:t>
                      </w:r>
                    </w:p>
                    <w:p w14:paraId="41FFAE6D" w14:textId="77777777" w:rsidR="00383CA8" w:rsidRDefault="00383CA8" w:rsidP="006C4F48">
                      <w:pPr>
                        <w:rPr>
                          <w:sz w:val="21"/>
                          <w:szCs w:val="21"/>
                        </w:rPr>
                      </w:pPr>
                    </w:p>
                    <w:p w14:paraId="4D30CC98" w14:textId="6FB4C8F5" w:rsidR="00383CA8" w:rsidRDefault="00383CA8" w:rsidP="006C4F48">
                      <w:pPr>
                        <w:rPr>
                          <w:sz w:val="21"/>
                          <w:szCs w:val="21"/>
                        </w:rPr>
                      </w:pPr>
                      <w:r>
                        <w:rPr>
                          <w:sz w:val="21"/>
                          <w:szCs w:val="21"/>
                        </w:rPr>
                        <w:t xml:space="preserve">Wednesday: _________________.           </w:t>
                      </w:r>
                      <w:r w:rsidR="00B867E5">
                        <w:rPr>
                          <w:sz w:val="21"/>
                          <w:szCs w:val="21"/>
                        </w:rPr>
                        <w:t xml:space="preserve"> </w:t>
                      </w:r>
                      <w:r>
                        <w:rPr>
                          <w:sz w:val="21"/>
                          <w:szCs w:val="21"/>
                        </w:rPr>
                        <w:t xml:space="preserve"> Thursday: __________________.       Friday: ____________________ </w:t>
                      </w:r>
                    </w:p>
                    <w:p w14:paraId="0A58758D" w14:textId="65890FC8" w:rsidR="00383CA8" w:rsidRPr="000A7466" w:rsidRDefault="00383CA8" w:rsidP="006C4F48">
                      <w:pPr>
                        <w:rPr>
                          <w:sz w:val="21"/>
                          <w:szCs w:val="21"/>
                        </w:rPr>
                      </w:pPr>
                      <w:r>
                        <w:rPr>
                          <w:sz w:val="21"/>
                          <w:szCs w:val="21"/>
                        </w:rPr>
                        <w:t xml:space="preserve">                                      </w:t>
                      </w:r>
                    </w:p>
                  </w:txbxContent>
                </v:textbox>
                <w10:wrap type="through" anchorx="page" anchory="page"/>
              </v:shape>
            </w:pict>
          </mc:Fallback>
        </mc:AlternateContent>
      </w:r>
    </w:p>
    <w:sectPr w:rsidR="0026141E" w:rsidSect="00864B61">
      <w:headerReference w:type="default" r:id="rId10"/>
      <w:headerReference w:type="first" r:id="rId11"/>
      <w:pgSz w:w="24480" w:h="15840" w:orient="landscape"/>
      <w:pgMar w:top="720" w:right="576" w:bottom="720"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BB74" w14:textId="77777777" w:rsidR="005107BD" w:rsidRDefault="005107BD">
      <w:r>
        <w:separator/>
      </w:r>
    </w:p>
  </w:endnote>
  <w:endnote w:type="continuationSeparator" w:id="0">
    <w:p w14:paraId="089B695C" w14:textId="77777777" w:rsidR="005107BD" w:rsidRDefault="0051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PGothic">
    <w:panose1 w:val="020B060007020508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lkboard">
    <w:panose1 w:val="03050602040202020205"/>
    <w:charset w:val="4D"/>
    <w:family w:val="script"/>
    <w:pitch w:val="variable"/>
    <w:sig w:usb0="8000002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Chalkduster">
    <w:panose1 w:val="03050602040202020205"/>
    <w:charset w:val="4D"/>
    <w:family w:val="script"/>
    <w:pitch w:val="variable"/>
    <w:sig w:usb0="80000023" w:usb1="00000000" w:usb2="00000000" w:usb3="00000000" w:csb0="00000001" w:csb1="00000000"/>
  </w:font>
  <w:font w:name="Apple Braille Pinpoint 8 Dot">
    <w:panose1 w:val="05000000000000000000"/>
    <w:charset w:val="00"/>
    <w:family w:val="decorative"/>
    <w:pitch w:val="variable"/>
    <w:sig w:usb0="80000043" w:usb1="00000000"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2F4FA" w14:textId="77777777" w:rsidR="005107BD" w:rsidRDefault="005107BD">
      <w:r>
        <w:separator/>
      </w:r>
    </w:p>
  </w:footnote>
  <w:footnote w:type="continuationSeparator" w:id="0">
    <w:p w14:paraId="47A22754" w14:textId="77777777" w:rsidR="005107BD" w:rsidRDefault="0051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07538" w14:textId="77777777" w:rsidR="00C73BBF" w:rsidRDefault="00C73BBF">
    <w:pPr>
      <w:pStyle w:val="Header"/>
    </w:pPr>
    <w:r>
      <w:rPr>
        <w:noProof/>
      </w:rPr>
      <mc:AlternateContent>
        <mc:Choice Requires="wps">
          <w:drawing>
            <wp:anchor distT="0" distB="0" distL="114300" distR="114300" simplePos="0" relativeHeight="251659245" behindDoc="0" locked="0" layoutInCell="1" allowOverlap="1" wp14:anchorId="6AD8A591" wp14:editId="14549DF2">
              <wp:simplePos x="0" y="0"/>
              <wp:positionH relativeFrom="page">
                <wp:posOffset>374650</wp:posOffset>
              </wp:positionH>
              <wp:positionV relativeFrom="page">
                <wp:posOffset>640080</wp:posOffset>
              </wp:positionV>
              <wp:extent cx="14776450" cy="8869680"/>
              <wp:effectExtent l="6350" t="5080" r="0" b="2540"/>
              <wp:wrapTight wrapText="bothSides">
                <wp:wrapPolygon edited="0">
                  <wp:start x="-89" y="0"/>
                  <wp:lineTo x="-89" y="21091"/>
                  <wp:lineTo x="21600" y="21091"/>
                  <wp:lineTo x="21600" y="0"/>
                  <wp:lineTo x="-89" y="0"/>
                </wp:wrapPolygon>
              </wp:wrapTight>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6450" cy="8869680"/>
                      </a:xfrm>
                      <a:prstGeom prst="rect">
                        <a:avLst/>
                      </a:prstGeom>
                      <a:gradFill rotWithShape="0">
                        <a:gsLst>
                          <a:gs pos="0">
                            <a:schemeClr val="accent1">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9.5pt;margin-top:50.4pt;width:1163.5pt;height:698.4pt;z-index:251659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" fillcolor="#7a7a7a [3204]" stroked="f" strokecolor="#4a7ebb" strokeweight="1.5pt">
              <v:fill color2="#c8c8b1 [3214]" focus="100%" type="gradient"/>
              <v:shadow opacity="22938f" mv:blur="38100f" offset="0,2pt"/>
              <v:textbox inset=",7.2pt,,7.2pt"/>
              <w10:wrap type="tight" anchorx="page" anchory="page"/>
            </v:rect>
          </w:pict>
        </mc:Fallback>
      </mc:AlternateContent>
    </w:r>
    <w:r>
      <w:rPr>
        <w:noProof/>
      </w:rPr>
      <w:drawing>
        <wp:anchor distT="0" distB="0" distL="118745" distR="118745" simplePos="0" relativeHeight="251659247" behindDoc="0" locked="0" layoutInCell="1" allowOverlap="1" wp14:anchorId="0D3C008B" wp14:editId="51ED8DBE">
          <wp:simplePos x="5486400" y="8229600"/>
          <wp:positionH relativeFrom="page">
            <wp:posOffset>365760</wp:posOffset>
          </wp:positionH>
          <wp:positionV relativeFrom="page">
            <wp:posOffset>438785</wp:posOffset>
          </wp:positionV>
          <wp:extent cx="14818360" cy="9159240"/>
          <wp:effectExtent l="25400" t="0" r="0" b="0"/>
          <wp:wrapTight wrapText="bothSides">
            <wp:wrapPolygon edited="0">
              <wp:start x="-37" y="0"/>
              <wp:lineTo x="-37" y="1737"/>
              <wp:lineTo x="111" y="1917"/>
              <wp:lineTo x="740" y="1977"/>
              <wp:lineTo x="5220" y="2875"/>
              <wp:lineTo x="5369" y="2875"/>
              <wp:lineTo x="5369" y="2935"/>
              <wp:lineTo x="9848" y="3834"/>
              <wp:lineTo x="9997" y="3834"/>
              <wp:lineTo x="9997" y="3894"/>
              <wp:lineTo x="10737" y="4792"/>
              <wp:lineTo x="10774" y="6709"/>
              <wp:lineTo x="-37" y="9105"/>
              <wp:lineTo x="-37" y="14735"/>
              <wp:lineTo x="2555" y="15334"/>
              <wp:lineTo x="-37" y="15514"/>
              <wp:lineTo x="-37" y="21564"/>
              <wp:lineTo x="21585" y="21564"/>
              <wp:lineTo x="21585" y="21205"/>
              <wp:lineTo x="15143" y="21085"/>
              <wp:lineTo x="11996" y="20126"/>
              <wp:lineTo x="12070" y="17611"/>
              <wp:lineTo x="11663" y="17371"/>
              <wp:lineTo x="10922" y="17251"/>
              <wp:lineTo x="12033" y="16652"/>
              <wp:lineTo x="12033" y="9524"/>
              <wp:lineTo x="7442" y="7667"/>
              <wp:lineTo x="10737" y="6709"/>
              <wp:lineTo x="10774" y="4792"/>
              <wp:lineTo x="14662" y="4792"/>
              <wp:lineTo x="17587" y="4373"/>
              <wp:lineTo x="17550" y="3834"/>
              <wp:lineTo x="17661" y="3834"/>
              <wp:lineTo x="20326" y="2935"/>
              <wp:lineTo x="20326" y="2875"/>
              <wp:lineTo x="21585" y="2576"/>
              <wp:lineTo x="21585" y="0"/>
              <wp:lineTo x="-37" y="0"/>
            </wp:wrapPolygon>
          </wp:wrapTight>
          <wp:docPr id="13" name="Picture 13" descr="OverlayInt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layInterior.png"/>
                  <pic:cNvPicPr>
                    <a:picLocks noChangeAspect="1" noChangeArrowheads="1"/>
                  </pic:cNvPicPr>
                </pic:nvPicPr>
                <pic:blipFill>
                  <a:blip r:embed="rId1"/>
                  <a:srcRect/>
                  <a:stretch>
                    <a:fillRect/>
                  </a:stretch>
                </pic:blipFill>
                <pic:spPr bwMode="auto">
                  <a:xfrm>
                    <a:off x="0" y="0"/>
                    <a:ext cx="14818360" cy="9159240"/>
                  </a:xfrm>
                  <a:prstGeom prst="rect">
                    <a:avLst/>
                  </a:prstGeom>
                  <a:noFill/>
                  <a:ln w="9525">
                    <a:noFill/>
                    <a:miter lim="800000"/>
                    <a:headEnd/>
                    <a:tailEnd/>
                  </a:ln>
                </pic:spPr>
              </pic:pic>
            </a:graphicData>
          </a:graphic>
        </wp:anchor>
      </w:drawing>
    </w:r>
    <w:r w:rsidRPr="0028112E">
      <w:rPr>
        <w:noProof/>
      </w:rPr>
      <w:drawing>
        <wp:anchor distT="0" distB="0" distL="114300" distR="114300" simplePos="0" relativeHeight="251669504" behindDoc="0" locked="0" layoutInCell="1" allowOverlap="1" wp14:anchorId="2163832C" wp14:editId="01ABFDF7">
          <wp:simplePos x="0" y="0"/>
          <wp:positionH relativeFrom="page">
            <wp:posOffset>10325735</wp:posOffset>
          </wp:positionH>
          <wp:positionV relativeFrom="page">
            <wp:posOffset>1586230</wp:posOffset>
          </wp:positionV>
          <wp:extent cx="337185" cy="860425"/>
          <wp:effectExtent l="25400" t="0" r="0" b="0"/>
          <wp:wrapTight wrapText="bothSides">
            <wp:wrapPolygon edited="0">
              <wp:start x="6508" y="0"/>
              <wp:lineTo x="0" y="5739"/>
              <wp:lineTo x="-1627" y="11477"/>
              <wp:lineTo x="3254" y="21042"/>
              <wp:lineTo x="14644" y="21042"/>
              <wp:lineTo x="16271" y="20404"/>
              <wp:lineTo x="14644" y="20404"/>
              <wp:lineTo x="21153" y="13390"/>
              <wp:lineTo x="21153" y="8289"/>
              <wp:lineTo x="14644" y="0"/>
              <wp:lineTo x="6508" y="0"/>
            </wp:wrapPolygon>
          </wp:wrapTight>
          <wp:docPr id="11" name="Picture 4" descr="leafspr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sprout.png"/>
                  <pic:cNvPicPr/>
                </pic:nvPicPr>
                <pic:blipFill>
                  <a:blip r:embed="rId2"/>
                  <a:stretch>
                    <a:fillRect/>
                  </a:stretch>
                </pic:blipFill>
                <pic:spPr>
                  <a:xfrm>
                    <a:off x="0" y="0"/>
                    <a:ext cx="337185" cy="860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FD5C" w14:textId="77777777" w:rsidR="00C73BBF" w:rsidRDefault="00C73BBF">
    <w:pPr>
      <w:pStyle w:val="Header"/>
    </w:pPr>
    <w:r>
      <w:rPr>
        <w:noProof/>
      </w:rPr>
      <mc:AlternateContent>
        <mc:Choice Requires="wps">
          <w:drawing>
            <wp:anchor distT="0" distB="0" distL="114300" distR="114300" simplePos="0" relativeHeight="251659251" behindDoc="0" locked="0" layoutInCell="1" allowOverlap="1" wp14:anchorId="3E3A8B14" wp14:editId="66F64765">
              <wp:simplePos x="0" y="0"/>
              <wp:positionH relativeFrom="page">
                <wp:posOffset>8280400</wp:posOffset>
              </wp:positionH>
              <wp:positionV relativeFrom="page">
                <wp:posOffset>457200</wp:posOffset>
              </wp:positionV>
              <wp:extent cx="6894830" cy="9144000"/>
              <wp:effectExtent l="0" t="0" r="1270" b="0"/>
              <wp:wrapTight wrapText="bothSides">
                <wp:wrapPolygon edited="0">
                  <wp:start x="-30" y="0"/>
                  <wp:lineTo x="-30" y="21555"/>
                  <wp:lineTo x="21600" y="21555"/>
                  <wp:lineTo x="21600" y="0"/>
                  <wp:lineTo x="-30" y="0"/>
                </wp:wrapPolygon>
              </wp:wrapTight>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9144000"/>
                      </a:xfrm>
                      <a:prstGeom prst="rect">
                        <a:avLst/>
                      </a:prstGeom>
                      <a:gradFill rotWithShape="0">
                        <a:gsLst>
                          <a:gs pos="0">
                            <a:schemeClr val="accent1">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652pt;margin-top:36pt;width:542.9pt;height:10in;z-index:251659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" fillcolor="#7a7a7a [3204]" stroked="f" strokecolor="#4a7ebb" strokeweight="1.5pt">
              <v:fill color2="#c8c8b1 [3214]" focus="100%" type="gradien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9252" behindDoc="0" locked="0" layoutInCell="1" allowOverlap="1" wp14:anchorId="111DE954" wp14:editId="438CE3C1">
              <wp:simplePos x="0" y="0"/>
              <wp:positionH relativeFrom="page">
                <wp:posOffset>360680</wp:posOffset>
              </wp:positionH>
              <wp:positionV relativeFrom="page">
                <wp:posOffset>457200</wp:posOffset>
              </wp:positionV>
              <wp:extent cx="6894830" cy="9144000"/>
              <wp:effectExtent l="5080" t="0" r="0" b="0"/>
              <wp:wrapTight wrapText="bothSides">
                <wp:wrapPolygon edited="0">
                  <wp:start x="-30" y="0"/>
                  <wp:lineTo x="-30" y="21555"/>
                  <wp:lineTo x="21600" y="21555"/>
                  <wp:lineTo x="21600" y="0"/>
                  <wp:lineTo x="-30" y="0"/>
                </wp:wrapPolygon>
              </wp:wrapTight>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4830" cy="9144000"/>
                      </a:xfrm>
                      <a:prstGeom prst="rect">
                        <a:avLst/>
                      </a:prstGeom>
                      <a:gradFill rotWithShape="0">
                        <a:gsLst>
                          <a:gs pos="0">
                            <a:schemeClr val="accent1">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28.4pt;margin-top:36pt;width:542.9pt;height:10in;z-index:251659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" fillcolor="#7a7a7a [3204]" stroked="f" strokecolor="#4a7ebb" strokeweight="1.5pt">
              <v:fill color2="#c8c8b1 [3214]" focus="100%" type="gradient"/>
              <v:shadow opacity="22938f" mv:blur="38100f" offset="0,2pt"/>
              <v:textbox inset=",7.2pt,,7.2pt"/>
              <w10:wrap type="tight" anchorx="page" anchory="page"/>
            </v:rect>
          </w:pict>
        </mc:Fallback>
      </mc:AlternateContent>
    </w:r>
    <w:r>
      <w:rPr>
        <w:noProof/>
      </w:rPr>
      <w:drawing>
        <wp:anchor distT="0" distB="0" distL="118745" distR="118745" simplePos="0" relativeHeight="251659255" behindDoc="0" locked="0" layoutInCell="1" allowOverlap="1" wp14:anchorId="0F0A2B59" wp14:editId="142DACB5">
          <wp:simplePos x="5486400" y="8229600"/>
          <wp:positionH relativeFrom="page">
            <wp:posOffset>330200</wp:posOffset>
          </wp:positionH>
          <wp:positionV relativeFrom="page">
            <wp:posOffset>438785</wp:posOffset>
          </wp:positionV>
          <wp:extent cx="6939280" cy="9189720"/>
          <wp:effectExtent l="25400" t="0" r="0" b="0"/>
          <wp:wrapTight wrapText="bothSides">
            <wp:wrapPolygon edited="0">
              <wp:start x="-79" y="0"/>
              <wp:lineTo x="-79" y="1493"/>
              <wp:lineTo x="1107" y="1910"/>
              <wp:lineTo x="2609" y="2090"/>
              <wp:lineTo x="9171" y="2866"/>
              <wp:lineTo x="10753" y="2866"/>
              <wp:lineTo x="10753" y="5731"/>
              <wp:lineTo x="6167" y="6090"/>
              <wp:lineTo x="3479" y="6448"/>
              <wp:lineTo x="3479" y="6687"/>
              <wp:lineTo x="-79" y="7522"/>
              <wp:lineTo x="-79" y="21552"/>
              <wp:lineTo x="21584" y="21552"/>
              <wp:lineTo x="21584" y="8000"/>
              <wp:lineTo x="17710" y="7642"/>
              <wp:lineTo x="10515" y="6687"/>
              <wp:lineTo x="10832" y="1970"/>
              <wp:lineTo x="10832" y="1910"/>
              <wp:lineTo x="11069" y="1910"/>
              <wp:lineTo x="17710" y="1015"/>
              <wp:lineTo x="17710" y="955"/>
              <wp:lineTo x="21584" y="597"/>
              <wp:lineTo x="21584" y="0"/>
              <wp:lineTo x="-79" y="0"/>
            </wp:wrapPolygon>
          </wp:wrapTight>
          <wp:docPr id="2" name="Picture 2" descr="OverlayBack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ckCover.png"/>
                  <pic:cNvPicPr/>
                </pic:nvPicPr>
                <pic:blipFill>
                  <a:blip r:embed="rId1"/>
                  <a:srcRect r="619"/>
                  <a:stretch>
                    <a:fillRect/>
                  </a:stretch>
                </pic:blipFill>
                <pic:spPr>
                  <a:xfrm>
                    <a:off x="0" y="0"/>
                    <a:ext cx="6939280" cy="9189720"/>
                  </a:xfrm>
                  <a:prstGeom prst="rect">
                    <a:avLst/>
                  </a:prstGeom>
                  <a:noFill/>
                </pic:spPr>
              </pic:pic>
            </a:graphicData>
          </a:graphic>
        </wp:anchor>
      </w:drawing>
    </w:r>
    <w:r>
      <w:rPr>
        <w:noProof/>
      </w:rPr>
      <w:drawing>
        <wp:anchor distT="0" distB="0" distL="118745" distR="118745" simplePos="0" relativeHeight="251659254" behindDoc="0" locked="0" layoutInCell="1" allowOverlap="1" wp14:anchorId="37475826" wp14:editId="470D6CB7">
          <wp:simplePos x="5486400" y="8229600"/>
          <wp:positionH relativeFrom="page">
            <wp:posOffset>8255000</wp:posOffset>
          </wp:positionH>
          <wp:positionV relativeFrom="page">
            <wp:posOffset>438785</wp:posOffset>
          </wp:positionV>
          <wp:extent cx="6939280" cy="9189720"/>
          <wp:effectExtent l="25400" t="0" r="0" b="0"/>
          <wp:wrapTight wrapText="bothSides">
            <wp:wrapPolygon edited="0">
              <wp:start x="-79" y="0"/>
              <wp:lineTo x="-79" y="358"/>
              <wp:lineTo x="2767" y="955"/>
              <wp:lineTo x="4348" y="1015"/>
              <wp:lineTo x="10990" y="1910"/>
              <wp:lineTo x="11227" y="1910"/>
              <wp:lineTo x="11227" y="1970"/>
              <wp:lineTo x="10753" y="2866"/>
              <wp:lineTo x="10753" y="5731"/>
              <wp:lineTo x="6009" y="6090"/>
              <wp:lineTo x="3321" y="6448"/>
              <wp:lineTo x="3321" y="6687"/>
              <wp:lineTo x="-79" y="7463"/>
              <wp:lineTo x="-79" y="21552"/>
              <wp:lineTo x="21584" y="21552"/>
              <wp:lineTo x="21584" y="21254"/>
              <wp:lineTo x="17868" y="21015"/>
              <wp:lineTo x="15101" y="20060"/>
              <wp:lineTo x="15022" y="20060"/>
              <wp:lineTo x="21584" y="19463"/>
              <wp:lineTo x="21584" y="6985"/>
              <wp:lineTo x="17236" y="6687"/>
              <wp:lineTo x="10673" y="5731"/>
              <wp:lineTo x="10753" y="2866"/>
              <wp:lineTo x="12729" y="2866"/>
              <wp:lineTo x="19449" y="2149"/>
              <wp:lineTo x="19449" y="1910"/>
              <wp:lineTo x="21584" y="1672"/>
              <wp:lineTo x="21584" y="0"/>
              <wp:lineTo x="-79" y="0"/>
            </wp:wrapPolygon>
          </wp:wrapTight>
          <wp:docPr id="3" name="Picture 3" descr="Overlay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Cover.png"/>
                  <pic:cNvPicPr/>
                </pic:nvPicPr>
                <pic:blipFill>
                  <a:blip r:embed="rId2"/>
                  <a:srcRect l="619"/>
                  <a:stretch>
                    <a:fillRect/>
                  </a:stretch>
                </pic:blipFill>
                <pic:spPr>
                  <a:xfrm>
                    <a:off x="0" y="0"/>
                    <a:ext cx="6939280" cy="9189720"/>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69108A2F" wp14:editId="3A9227E2">
          <wp:simplePos x="0" y="0"/>
          <wp:positionH relativeFrom="page">
            <wp:posOffset>2338070</wp:posOffset>
          </wp:positionH>
          <wp:positionV relativeFrom="page">
            <wp:posOffset>309245</wp:posOffset>
          </wp:positionV>
          <wp:extent cx="344805" cy="860425"/>
          <wp:effectExtent l="25400" t="0" r="10795" b="0"/>
          <wp:wrapTight wrapText="bothSides">
            <wp:wrapPolygon edited="0">
              <wp:start x="6365" y="0"/>
              <wp:lineTo x="-1591" y="8289"/>
              <wp:lineTo x="3182" y="21042"/>
              <wp:lineTo x="12729" y="21042"/>
              <wp:lineTo x="15912" y="20404"/>
              <wp:lineTo x="22276" y="12115"/>
              <wp:lineTo x="22276" y="8927"/>
              <wp:lineTo x="15912" y="0"/>
              <wp:lineTo x="6365" y="0"/>
            </wp:wrapPolygon>
          </wp:wrapTight>
          <wp:docPr id="5" name="Picture 4" descr="leafspr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sprout.png"/>
                  <pic:cNvPicPr/>
                </pic:nvPicPr>
                <pic:blipFill>
                  <a:blip r:embed="rId3"/>
                  <a:stretch>
                    <a:fillRect/>
                  </a:stretch>
                </pic:blipFill>
                <pic:spPr>
                  <a:xfrm>
                    <a:off x="0" y="0"/>
                    <a:ext cx="344805" cy="860425"/>
                  </a:xfrm>
                  <a:prstGeom prst="rect">
                    <a:avLst/>
                  </a:prstGeom>
                </pic:spPr>
              </pic:pic>
            </a:graphicData>
          </a:graphic>
        </wp:anchor>
      </w:drawing>
    </w:r>
    <w:r w:rsidRPr="0028112E">
      <w:rPr>
        <w:noProof/>
      </w:rPr>
      <w:drawing>
        <wp:anchor distT="0" distB="0" distL="114300" distR="114300" simplePos="0" relativeHeight="251667456" behindDoc="0" locked="0" layoutInCell="1" allowOverlap="1" wp14:anchorId="1410D7C7" wp14:editId="6532BC7D">
          <wp:simplePos x="0" y="0"/>
          <wp:positionH relativeFrom="page">
            <wp:posOffset>13096240</wp:posOffset>
          </wp:positionH>
          <wp:positionV relativeFrom="page">
            <wp:posOffset>309245</wp:posOffset>
          </wp:positionV>
          <wp:extent cx="337185" cy="860425"/>
          <wp:effectExtent l="25400" t="0" r="0" b="0"/>
          <wp:wrapTight wrapText="bothSides">
            <wp:wrapPolygon edited="0">
              <wp:start x="6508" y="0"/>
              <wp:lineTo x="0" y="5739"/>
              <wp:lineTo x="-1627" y="11477"/>
              <wp:lineTo x="3254" y="21042"/>
              <wp:lineTo x="14644" y="21042"/>
              <wp:lineTo x="16271" y="20404"/>
              <wp:lineTo x="14644" y="20404"/>
              <wp:lineTo x="21153" y="13390"/>
              <wp:lineTo x="21153" y="8289"/>
              <wp:lineTo x="14644" y="0"/>
              <wp:lineTo x="6508" y="0"/>
            </wp:wrapPolygon>
          </wp:wrapTight>
          <wp:docPr id="6" name="Picture 4" descr="leafspr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sprout.png"/>
                  <pic:cNvPicPr/>
                </pic:nvPicPr>
                <pic:blipFill>
                  <a:blip r:embed="rId3"/>
                  <a:stretch>
                    <a:fillRect/>
                  </a:stretch>
                </pic:blipFill>
                <pic:spPr>
                  <a:xfrm>
                    <a:off x="0" y="0"/>
                    <a:ext cx="337185" cy="8604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B24F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61A2F"/>
    <w:multiLevelType w:val="hybridMultilevel"/>
    <w:tmpl w:val="BB4CFBBE"/>
    <w:lvl w:ilvl="0" w:tplc="F3A24BAE">
      <w:start w:val="2018"/>
      <w:numFmt w:val="bullet"/>
      <w:lvlText w:val=""/>
      <w:lvlJc w:val="left"/>
      <w:pPr>
        <w:ind w:left="450" w:hanging="360"/>
      </w:pPr>
      <w:rPr>
        <w:rFonts w:ascii="Symbol" w:eastAsiaTheme="minorEastAsia" w:hAnsi="Symbol" w:cstheme="minorBidi"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7134C23"/>
    <w:multiLevelType w:val="hybridMultilevel"/>
    <w:tmpl w:val="44D6451E"/>
    <w:lvl w:ilvl="0" w:tplc="77A208B4">
      <w:start w:val="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A672881"/>
    <w:multiLevelType w:val="hybridMultilevel"/>
    <w:tmpl w:val="E8C2EF5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45EC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s>
  <w:rsids>
    <w:rsidRoot w:val="0035085E"/>
    <w:rsid w:val="0002279E"/>
    <w:rsid w:val="0003097E"/>
    <w:rsid w:val="00046BD4"/>
    <w:rsid w:val="00087A07"/>
    <w:rsid w:val="000A7466"/>
    <w:rsid w:val="000B2C4B"/>
    <w:rsid w:val="000C44EE"/>
    <w:rsid w:val="000E747F"/>
    <w:rsid w:val="0012512F"/>
    <w:rsid w:val="001800AF"/>
    <w:rsid w:val="001D405A"/>
    <w:rsid w:val="00212115"/>
    <w:rsid w:val="00223DC1"/>
    <w:rsid w:val="00254659"/>
    <w:rsid w:val="00260CC2"/>
    <w:rsid w:val="0026141E"/>
    <w:rsid w:val="002861CD"/>
    <w:rsid w:val="002F40FC"/>
    <w:rsid w:val="00305BC2"/>
    <w:rsid w:val="003502C2"/>
    <w:rsid w:val="0035085E"/>
    <w:rsid w:val="00350C54"/>
    <w:rsid w:val="00383CA8"/>
    <w:rsid w:val="004224F4"/>
    <w:rsid w:val="004360C6"/>
    <w:rsid w:val="00443BF4"/>
    <w:rsid w:val="005107BD"/>
    <w:rsid w:val="005311B0"/>
    <w:rsid w:val="005349BA"/>
    <w:rsid w:val="00577A78"/>
    <w:rsid w:val="005B1371"/>
    <w:rsid w:val="006A31DE"/>
    <w:rsid w:val="006A6EFD"/>
    <w:rsid w:val="006C4F48"/>
    <w:rsid w:val="0070026A"/>
    <w:rsid w:val="007009D6"/>
    <w:rsid w:val="00724DCA"/>
    <w:rsid w:val="00803A27"/>
    <w:rsid w:val="0083514D"/>
    <w:rsid w:val="008538DC"/>
    <w:rsid w:val="00864B61"/>
    <w:rsid w:val="008B6DCB"/>
    <w:rsid w:val="00904122"/>
    <w:rsid w:val="00930D2D"/>
    <w:rsid w:val="00957306"/>
    <w:rsid w:val="009902C9"/>
    <w:rsid w:val="00994A7D"/>
    <w:rsid w:val="00A0623C"/>
    <w:rsid w:val="00A20A8F"/>
    <w:rsid w:val="00A25FC9"/>
    <w:rsid w:val="00A825C7"/>
    <w:rsid w:val="00A96FE4"/>
    <w:rsid w:val="00AE789D"/>
    <w:rsid w:val="00B004E1"/>
    <w:rsid w:val="00B05A91"/>
    <w:rsid w:val="00B867E5"/>
    <w:rsid w:val="00BA0A0D"/>
    <w:rsid w:val="00BD1B1D"/>
    <w:rsid w:val="00BD40F7"/>
    <w:rsid w:val="00BE0900"/>
    <w:rsid w:val="00C546C6"/>
    <w:rsid w:val="00C63096"/>
    <w:rsid w:val="00C73BBF"/>
    <w:rsid w:val="00C91CFB"/>
    <w:rsid w:val="00CD4661"/>
    <w:rsid w:val="00D2420F"/>
    <w:rsid w:val="00D574CE"/>
    <w:rsid w:val="00D73838"/>
    <w:rsid w:val="00D96121"/>
    <w:rsid w:val="00DA721C"/>
    <w:rsid w:val="00E404D9"/>
    <w:rsid w:val="00E41B7E"/>
    <w:rsid w:val="00E476FE"/>
    <w:rsid w:val="00E56D93"/>
    <w:rsid w:val="00E76064"/>
    <w:rsid w:val="00EB27AD"/>
    <w:rsid w:val="00F636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AAAEA9"/>
  <w15:docId w15:val="{5DE92372-B491-4542-8325-58E2E478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14D"/>
    <w:rPr>
      <w:rFonts w:ascii="Times New Roman" w:eastAsia="Times New Roman" w:hAnsi="Times New Roman" w:cs="Times New Roman"/>
    </w:rPr>
  </w:style>
  <w:style w:type="paragraph" w:styleId="Heading1">
    <w:name w:val="heading 1"/>
    <w:basedOn w:val="Normal"/>
    <w:link w:val="Heading1Char"/>
    <w:uiPriority w:val="9"/>
    <w:qFormat/>
    <w:rsid w:val="009C7E8B"/>
    <w:pPr>
      <w:outlineLvl w:val="0"/>
    </w:pPr>
    <w:rPr>
      <w:rFonts w:asciiTheme="majorHAnsi" w:eastAsiaTheme="majorEastAsia" w:hAnsiTheme="majorHAnsi" w:cstheme="majorBidi"/>
      <w:bCs/>
      <w:color w:val="F5C201" w:themeColor="accent2"/>
      <w:sz w:val="88"/>
      <w:szCs w:val="32"/>
    </w:rPr>
  </w:style>
  <w:style w:type="paragraph" w:styleId="Heading2">
    <w:name w:val="heading 2"/>
    <w:basedOn w:val="Normal"/>
    <w:link w:val="Heading2Char"/>
    <w:uiPriority w:val="9"/>
    <w:semiHidden/>
    <w:unhideWhenUsed/>
    <w:qFormat/>
    <w:rsid w:val="009C7E8B"/>
    <w:pPr>
      <w:jc w:val="center"/>
      <w:outlineLvl w:val="1"/>
    </w:pPr>
    <w:rPr>
      <w:rFonts w:asciiTheme="majorHAnsi" w:eastAsiaTheme="majorEastAsia" w:hAnsiTheme="majorHAnsi" w:cstheme="majorBidi"/>
      <w:bCs/>
      <w:color w:val="FFFFFF" w:themeColor="background1"/>
      <w:sz w:val="48"/>
      <w:szCs w:val="26"/>
    </w:rPr>
  </w:style>
  <w:style w:type="paragraph" w:styleId="Heading3">
    <w:name w:val="heading 3"/>
    <w:basedOn w:val="Normal"/>
    <w:link w:val="Heading3Char"/>
    <w:uiPriority w:val="9"/>
    <w:unhideWhenUsed/>
    <w:qFormat/>
    <w:rsid w:val="009C7E8B"/>
    <w:pPr>
      <w:outlineLvl w:val="2"/>
    </w:pPr>
    <w:rPr>
      <w:rFonts w:asciiTheme="majorHAnsi" w:eastAsiaTheme="majorEastAsia" w:hAnsiTheme="majorHAnsi" w:cstheme="majorBidi"/>
      <w:bCs/>
      <w:color w:val="FFFFFF" w:themeColor="background1"/>
      <w:sz w:val="36"/>
    </w:rPr>
  </w:style>
  <w:style w:type="paragraph" w:styleId="Heading4">
    <w:name w:val="heading 4"/>
    <w:basedOn w:val="Normal"/>
    <w:link w:val="Heading4Char"/>
    <w:uiPriority w:val="9"/>
    <w:semiHidden/>
    <w:unhideWhenUsed/>
    <w:qFormat/>
    <w:rsid w:val="009C7E8B"/>
    <w:pPr>
      <w:outlineLvl w:val="3"/>
    </w:pPr>
    <w:rPr>
      <w:rFonts w:asciiTheme="majorHAnsi" w:eastAsiaTheme="majorEastAsia" w:hAnsiTheme="majorHAnsi" w:cstheme="majorBidi"/>
      <w:b/>
      <w:bCs/>
      <w:iCs/>
      <w:color w:val="FFFFFF" w:themeColor="background1"/>
      <w:sz w:val="28"/>
    </w:rPr>
  </w:style>
  <w:style w:type="paragraph" w:styleId="Heading6">
    <w:name w:val="heading 6"/>
    <w:basedOn w:val="Normal"/>
    <w:link w:val="Heading6Char"/>
    <w:uiPriority w:val="9"/>
    <w:semiHidden/>
    <w:unhideWhenUsed/>
    <w:qFormat/>
    <w:rsid w:val="00182700"/>
    <w:pPr>
      <w:keepNext/>
      <w:keepLines/>
      <w:spacing w:before="200"/>
      <w:outlineLvl w:val="5"/>
    </w:pPr>
    <w:rPr>
      <w:rFonts w:asciiTheme="majorHAnsi" w:eastAsiaTheme="majorEastAsia" w:hAnsiTheme="majorHAnsi" w:cstheme="majorBidi"/>
      <w:i/>
      <w:iCs/>
      <w:color w:val="3D3D3D" w:themeColor="accent1" w:themeShade="80"/>
    </w:rPr>
  </w:style>
  <w:style w:type="paragraph" w:styleId="Heading7">
    <w:name w:val="heading 7"/>
    <w:basedOn w:val="Normal"/>
    <w:link w:val="Heading7Char"/>
    <w:uiPriority w:val="9"/>
    <w:semiHidden/>
    <w:unhideWhenUsed/>
    <w:qFormat/>
    <w:rsid w:val="0018270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semiHidden/>
    <w:unhideWhenUsed/>
    <w:qFormat/>
    <w:rsid w:val="00182700"/>
    <w:pPr>
      <w:keepNext/>
      <w:keepLines/>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link w:val="Heading9Char"/>
    <w:uiPriority w:val="9"/>
    <w:semiHidden/>
    <w:unhideWhenUsed/>
    <w:qFormat/>
    <w:rsid w:val="00182700"/>
    <w:pPr>
      <w:keepNext/>
      <w:keepLines/>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D283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semiHidden/>
    <w:rsid w:val="00BD283D"/>
  </w:style>
  <w:style w:type="paragraph" w:styleId="Footer">
    <w:name w:val="footer"/>
    <w:basedOn w:val="Normal"/>
    <w:link w:val="FooterChar"/>
    <w:semiHidden/>
    <w:unhideWhenUsed/>
    <w:rsid w:val="009C7E8B"/>
    <w:pPr>
      <w:jc w:val="center"/>
    </w:pPr>
    <w:rPr>
      <w:b/>
      <w:color w:val="FFFFFF" w:themeColor="background1"/>
      <w:sz w:val="28"/>
    </w:rPr>
  </w:style>
  <w:style w:type="character" w:customStyle="1" w:styleId="FooterChar">
    <w:name w:val="Footer Char"/>
    <w:basedOn w:val="DefaultParagraphFont"/>
    <w:link w:val="Footer"/>
    <w:semiHidden/>
    <w:rsid w:val="009C7E8B"/>
    <w:rPr>
      <w:b/>
      <w:color w:val="FFFFFF" w:themeColor="background1"/>
      <w:sz w:val="28"/>
    </w:rPr>
  </w:style>
  <w:style w:type="paragraph" w:customStyle="1" w:styleId="Header-Left">
    <w:name w:val="Header-Left"/>
    <w:basedOn w:val="Normal"/>
    <w:rsid w:val="009C7E8B"/>
    <w:pPr>
      <w:spacing w:before="200" w:after="60"/>
      <w:ind w:left="230"/>
    </w:pPr>
    <w:rPr>
      <w:rFonts w:asciiTheme="majorHAnsi" w:eastAsiaTheme="majorEastAsia" w:hAnsiTheme="majorHAnsi" w:cstheme="minorBidi"/>
      <w:color w:val="B4B392" w:themeColor="accent6"/>
      <w:sz w:val="28"/>
      <w:szCs w:val="30"/>
    </w:rPr>
  </w:style>
  <w:style w:type="paragraph" w:styleId="Title">
    <w:name w:val="Title"/>
    <w:basedOn w:val="Normal"/>
    <w:link w:val="TitleChar"/>
    <w:uiPriority w:val="10"/>
    <w:qFormat/>
    <w:rsid w:val="009C7E8B"/>
    <w:pPr>
      <w:jc w:val="center"/>
    </w:pPr>
    <w:rPr>
      <w:rFonts w:asciiTheme="majorHAnsi" w:eastAsiaTheme="majorEastAsia" w:hAnsiTheme="majorHAnsi" w:cstheme="majorHAnsi"/>
      <w:color w:val="FFFFFF" w:themeColor="background1"/>
      <w:kern w:val="28"/>
      <w:sz w:val="48"/>
      <w:szCs w:val="52"/>
    </w:rPr>
  </w:style>
  <w:style w:type="character" w:customStyle="1" w:styleId="TitleChar">
    <w:name w:val="Title Char"/>
    <w:basedOn w:val="DefaultParagraphFont"/>
    <w:link w:val="Title"/>
    <w:uiPriority w:val="10"/>
    <w:rsid w:val="009C7E8B"/>
    <w:rPr>
      <w:rFonts w:asciiTheme="majorHAnsi" w:eastAsiaTheme="majorEastAsia" w:hAnsiTheme="majorHAnsi" w:cstheme="majorHAnsi"/>
      <w:color w:val="FFFFFF" w:themeColor="background1"/>
      <w:kern w:val="28"/>
      <w:sz w:val="48"/>
      <w:szCs w:val="52"/>
    </w:rPr>
  </w:style>
  <w:style w:type="paragraph" w:styleId="Subtitle">
    <w:name w:val="Subtitle"/>
    <w:basedOn w:val="Normal"/>
    <w:link w:val="SubtitleChar"/>
    <w:uiPriority w:val="11"/>
    <w:qFormat/>
    <w:rsid w:val="009C7E8B"/>
    <w:pPr>
      <w:numPr>
        <w:ilvl w:val="1"/>
      </w:numPr>
      <w:jc w:val="center"/>
    </w:pPr>
    <w:rPr>
      <w:rFonts w:asciiTheme="majorHAnsi" w:eastAsiaTheme="majorEastAsia" w:hAnsiTheme="majorHAnsi" w:cstheme="majorHAnsi"/>
      <w:iCs/>
      <w:color w:val="FFFFFF" w:themeColor="background1"/>
      <w:sz w:val="20"/>
    </w:rPr>
  </w:style>
  <w:style w:type="character" w:customStyle="1" w:styleId="SubtitleChar">
    <w:name w:val="Subtitle Char"/>
    <w:basedOn w:val="DefaultParagraphFont"/>
    <w:link w:val="Subtitle"/>
    <w:uiPriority w:val="11"/>
    <w:rsid w:val="009C7E8B"/>
    <w:rPr>
      <w:rFonts w:asciiTheme="majorHAnsi" w:eastAsiaTheme="majorEastAsia" w:hAnsiTheme="majorHAnsi" w:cstheme="majorHAnsi"/>
      <w:iCs/>
      <w:color w:val="FFFFFF" w:themeColor="background1"/>
      <w:sz w:val="20"/>
    </w:rPr>
  </w:style>
  <w:style w:type="paragraph" w:styleId="Date">
    <w:name w:val="Date"/>
    <w:basedOn w:val="Normal"/>
    <w:link w:val="DateChar"/>
    <w:uiPriority w:val="99"/>
    <w:semiHidden/>
    <w:unhideWhenUsed/>
    <w:rsid w:val="009C7E8B"/>
    <w:pPr>
      <w:jc w:val="center"/>
    </w:pPr>
    <w:rPr>
      <w:color w:val="7A7A7A" w:themeColor="accent1"/>
      <w:sz w:val="96"/>
    </w:rPr>
  </w:style>
  <w:style w:type="character" w:customStyle="1" w:styleId="DateChar">
    <w:name w:val="Date Char"/>
    <w:basedOn w:val="DefaultParagraphFont"/>
    <w:link w:val="Date"/>
    <w:uiPriority w:val="99"/>
    <w:semiHidden/>
    <w:rsid w:val="009C7E8B"/>
    <w:rPr>
      <w:color w:val="7A7A7A" w:themeColor="accent1"/>
      <w:sz w:val="96"/>
    </w:rPr>
  </w:style>
  <w:style w:type="character" w:customStyle="1" w:styleId="Heading1Char">
    <w:name w:val="Heading 1 Char"/>
    <w:basedOn w:val="DefaultParagraphFont"/>
    <w:link w:val="Heading1"/>
    <w:uiPriority w:val="9"/>
    <w:rsid w:val="009C7E8B"/>
    <w:rPr>
      <w:rFonts w:asciiTheme="majorHAnsi" w:eastAsiaTheme="majorEastAsia" w:hAnsiTheme="majorHAnsi" w:cstheme="majorBidi"/>
      <w:bCs/>
      <w:color w:val="F5C201" w:themeColor="accent2"/>
      <w:sz w:val="88"/>
      <w:szCs w:val="32"/>
    </w:rPr>
  </w:style>
  <w:style w:type="character" w:customStyle="1" w:styleId="Heading2Char">
    <w:name w:val="Heading 2 Char"/>
    <w:basedOn w:val="DefaultParagraphFont"/>
    <w:link w:val="Heading2"/>
    <w:uiPriority w:val="9"/>
    <w:semiHidden/>
    <w:rsid w:val="009C7E8B"/>
    <w:rPr>
      <w:rFonts w:asciiTheme="majorHAnsi" w:eastAsiaTheme="majorEastAsia" w:hAnsiTheme="majorHAnsi" w:cstheme="majorBidi"/>
      <w:bCs/>
      <w:color w:val="FFFFFF" w:themeColor="background1"/>
      <w:sz w:val="48"/>
      <w:szCs w:val="26"/>
    </w:rPr>
  </w:style>
  <w:style w:type="character" w:customStyle="1" w:styleId="Heading3Char">
    <w:name w:val="Heading 3 Char"/>
    <w:basedOn w:val="DefaultParagraphFont"/>
    <w:link w:val="Heading3"/>
    <w:uiPriority w:val="9"/>
    <w:rsid w:val="009C7E8B"/>
    <w:rPr>
      <w:rFonts w:asciiTheme="majorHAnsi" w:eastAsiaTheme="majorEastAsia" w:hAnsiTheme="majorHAnsi" w:cstheme="majorBidi"/>
      <w:bCs/>
      <w:color w:val="FFFFFF" w:themeColor="background1"/>
      <w:sz w:val="36"/>
    </w:rPr>
  </w:style>
  <w:style w:type="character" w:customStyle="1" w:styleId="Heading4Char">
    <w:name w:val="Heading 4 Char"/>
    <w:basedOn w:val="DefaultParagraphFont"/>
    <w:link w:val="Heading4"/>
    <w:uiPriority w:val="9"/>
    <w:semiHidden/>
    <w:rsid w:val="009C7E8B"/>
    <w:rPr>
      <w:rFonts w:asciiTheme="majorHAnsi" w:eastAsiaTheme="majorEastAsia" w:hAnsiTheme="majorHAnsi" w:cstheme="majorBidi"/>
      <w:b/>
      <w:bCs/>
      <w:iCs/>
      <w:color w:val="FFFFFF" w:themeColor="background1"/>
      <w:sz w:val="28"/>
    </w:rPr>
  </w:style>
  <w:style w:type="paragraph" w:styleId="BodyText">
    <w:name w:val="Body Text"/>
    <w:basedOn w:val="Normal"/>
    <w:link w:val="BodyTextChar"/>
    <w:uiPriority w:val="99"/>
    <w:semiHidden/>
    <w:unhideWhenUsed/>
    <w:rsid w:val="009C7E8B"/>
    <w:pPr>
      <w:spacing w:after="200"/>
    </w:pPr>
    <w:rPr>
      <w:rFonts w:asciiTheme="minorHAnsi" w:eastAsiaTheme="minorEastAsia" w:hAnsiTheme="minorHAnsi" w:cstheme="minorBidi"/>
      <w:color w:val="FFFFFF" w:themeColor="background1"/>
      <w:sz w:val="20"/>
    </w:rPr>
  </w:style>
  <w:style w:type="character" w:customStyle="1" w:styleId="BodyTextChar">
    <w:name w:val="Body Text Char"/>
    <w:basedOn w:val="DefaultParagraphFont"/>
    <w:link w:val="BodyText"/>
    <w:uiPriority w:val="99"/>
    <w:semiHidden/>
    <w:rsid w:val="009C7E8B"/>
    <w:rPr>
      <w:color w:val="FFFFFF" w:themeColor="background1"/>
      <w:sz w:val="20"/>
    </w:rPr>
  </w:style>
  <w:style w:type="paragraph" w:customStyle="1" w:styleId="Headline">
    <w:name w:val="Headline"/>
    <w:basedOn w:val="Normal"/>
    <w:qFormat/>
    <w:rsid w:val="009C7E8B"/>
    <w:pPr>
      <w:jc w:val="center"/>
    </w:pPr>
    <w:rPr>
      <w:rFonts w:asciiTheme="majorHAnsi" w:eastAsiaTheme="majorEastAsia" w:hAnsiTheme="majorHAnsi" w:cstheme="majorHAnsi"/>
      <w:color w:val="7A7A7A" w:themeColor="accent1"/>
      <w:sz w:val="48"/>
    </w:rPr>
  </w:style>
  <w:style w:type="paragraph" w:styleId="Quote">
    <w:name w:val="Quote"/>
    <w:basedOn w:val="Normal"/>
    <w:link w:val="QuoteChar"/>
    <w:uiPriority w:val="29"/>
    <w:qFormat/>
    <w:rsid w:val="009C7E8B"/>
    <w:pPr>
      <w:jc w:val="center"/>
    </w:pPr>
    <w:rPr>
      <w:rFonts w:asciiTheme="minorHAnsi" w:eastAsiaTheme="minorEastAsia" w:hAnsiTheme="minorHAnsi" w:cstheme="minorBidi"/>
      <w:color w:val="D1282E" w:themeColor="text2"/>
      <w:sz w:val="18"/>
    </w:rPr>
  </w:style>
  <w:style w:type="character" w:customStyle="1" w:styleId="QuoteChar">
    <w:name w:val="Quote Char"/>
    <w:basedOn w:val="DefaultParagraphFont"/>
    <w:link w:val="Quote"/>
    <w:uiPriority w:val="29"/>
    <w:rsid w:val="009C7E8B"/>
    <w:rPr>
      <w:color w:val="D1282E" w:themeColor="text2"/>
      <w:sz w:val="18"/>
    </w:rPr>
  </w:style>
  <w:style w:type="paragraph" w:customStyle="1" w:styleId="Organization">
    <w:name w:val="Organization"/>
    <w:basedOn w:val="Normal"/>
    <w:qFormat/>
    <w:rsid w:val="009C7E8B"/>
    <w:pPr>
      <w:jc w:val="center"/>
    </w:pPr>
    <w:rPr>
      <w:rFonts w:asciiTheme="minorHAnsi" w:eastAsiaTheme="minorEastAsia" w:hAnsiTheme="minorHAnsi" w:cstheme="minorBidi"/>
      <w:b/>
      <w:color w:val="7A7A7A" w:themeColor="accent1"/>
      <w:sz w:val="36"/>
    </w:rPr>
  </w:style>
  <w:style w:type="character" w:customStyle="1" w:styleId="Heading6Char">
    <w:name w:val="Heading 6 Char"/>
    <w:basedOn w:val="DefaultParagraphFont"/>
    <w:link w:val="Heading6"/>
    <w:uiPriority w:val="9"/>
    <w:semiHidden/>
    <w:rsid w:val="009C7E8B"/>
    <w:rPr>
      <w:rFonts w:asciiTheme="majorHAnsi" w:eastAsiaTheme="majorEastAsia" w:hAnsiTheme="majorHAnsi" w:cstheme="majorBidi"/>
      <w:i/>
      <w:iCs/>
      <w:color w:val="3D3D3D" w:themeColor="accent1" w:themeShade="80"/>
    </w:rPr>
  </w:style>
  <w:style w:type="character" w:customStyle="1" w:styleId="Heading7Char">
    <w:name w:val="Heading 7 Char"/>
    <w:basedOn w:val="DefaultParagraphFont"/>
    <w:link w:val="Heading7"/>
    <w:uiPriority w:val="9"/>
    <w:semiHidden/>
    <w:rsid w:val="009C7E8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C7E8B"/>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9C7E8B"/>
    <w:rPr>
      <w:rFonts w:asciiTheme="majorHAnsi" w:eastAsiaTheme="majorEastAsia" w:hAnsiTheme="majorHAnsi" w:cstheme="majorBidi"/>
      <w:i/>
      <w:iCs/>
      <w:color w:val="363636" w:themeColor="text1" w:themeTint="C9"/>
      <w:sz w:val="20"/>
      <w:szCs w:val="20"/>
    </w:rPr>
  </w:style>
  <w:style w:type="numbering" w:styleId="ArticleSection">
    <w:name w:val="Outline List 3"/>
    <w:basedOn w:val="NoList"/>
    <w:uiPriority w:val="99"/>
    <w:semiHidden/>
    <w:unhideWhenUsed/>
    <w:rsid w:val="009C7E8B"/>
    <w:pPr>
      <w:numPr>
        <w:numId w:val="2"/>
      </w:numPr>
    </w:pPr>
  </w:style>
  <w:style w:type="paragraph" w:customStyle="1" w:styleId="Attribution">
    <w:name w:val="Attribution"/>
    <w:basedOn w:val="Normal"/>
    <w:qFormat/>
    <w:rsid w:val="009C7E8B"/>
    <w:pPr>
      <w:jc w:val="right"/>
    </w:pPr>
    <w:rPr>
      <w:rFonts w:asciiTheme="minorHAnsi" w:eastAsiaTheme="minorEastAsia" w:hAnsiTheme="minorHAnsi" w:cstheme="minorBidi"/>
      <w:i/>
      <w:color w:val="F5C201" w:themeColor="accent2"/>
      <w:sz w:val="18"/>
    </w:rPr>
  </w:style>
  <w:style w:type="paragraph" w:customStyle="1" w:styleId="ContactDetails">
    <w:name w:val="Contact Details"/>
    <w:basedOn w:val="Normal"/>
    <w:qFormat/>
    <w:rsid w:val="009C7E8B"/>
    <w:pPr>
      <w:jc w:val="center"/>
    </w:pPr>
    <w:rPr>
      <w:rFonts w:asciiTheme="minorHAnsi" w:eastAsiaTheme="minorEastAsia" w:hAnsiTheme="minorHAnsi" w:cstheme="minorBidi"/>
      <w:b/>
      <w:color w:val="C8C8B1" w:themeColor="background2"/>
      <w:sz w:val="20"/>
    </w:rPr>
  </w:style>
  <w:style w:type="character" w:customStyle="1" w:styleId="aqj">
    <w:name w:val="aqj"/>
    <w:basedOn w:val="DefaultParagraphFont"/>
    <w:rsid w:val="00D73838"/>
  </w:style>
  <w:style w:type="character" w:styleId="Hyperlink">
    <w:name w:val="Hyperlink"/>
    <w:basedOn w:val="DefaultParagraphFont"/>
    <w:uiPriority w:val="99"/>
    <w:unhideWhenUsed/>
    <w:rsid w:val="00BD1B1D"/>
    <w:rPr>
      <w:color w:val="CC9900" w:themeColor="hyperlink"/>
      <w:u w:val="single"/>
    </w:rPr>
  </w:style>
  <w:style w:type="table" w:styleId="TableGrid">
    <w:name w:val="Table Grid"/>
    <w:basedOn w:val="TableNormal"/>
    <w:uiPriority w:val="59"/>
    <w:rsid w:val="00A96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1B7E"/>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74996">
      <w:bodyDiv w:val="1"/>
      <w:marLeft w:val="0"/>
      <w:marRight w:val="0"/>
      <w:marTop w:val="0"/>
      <w:marBottom w:val="0"/>
      <w:divBdr>
        <w:top w:val="none" w:sz="0" w:space="0" w:color="auto"/>
        <w:left w:val="none" w:sz="0" w:space="0" w:color="auto"/>
        <w:bottom w:val="none" w:sz="0" w:space="0" w:color="auto"/>
        <w:right w:val="none" w:sz="0" w:space="0" w:color="auto"/>
      </w:divBdr>
    </w:div>
    <w:div w:id="19974925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Grow%20Tabloid%20Brochu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Macintosh%20HD:Applications:Microsoft%20Office%202011:Office:Media:Templates:Publishing%20Layout%20View:Brochures:Grow%20Tabloid%20Brochure.dotx</Template>
  <TotalTime>173</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Whiteside</dc:creator>
  <cp:keywords/>
  <dc:description/>
  <cp:lastModifiedBy>Microsoft Office User</cp:lastModifiedBy>
  <cp:revision>7</cp:revision>
  <cp:lastPrinted>2024-02-16T17:43:00Z</cp:lastPrinted>
  <dcterms:created xsi:type="dcterms:W3CDTF">2024-02-13T17:28:00Z</dcterms:created>
  <dcterms:modified xsi:type="dcterms:W3CDTF">2024-02-23T19:18:00Z</dcterms:modified>
  <cp:category/>
</cp:coreProperties>
</file>